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AAFF" w14:textId="14523DCC" w:rsidR="005E3B05" w:rsidRDefault="005E3B05" w:rsidP="00006481">
      <w:pPr>
        <w:tabs>
          <w:tab w:val="left" w:pos="6814"/>
          <w:tab w:val="center" w:pos="7349"/>
        </w:tabs>
        <w:rPr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FF2C24" w:rsidRPr="005E1664" w14:paraId="48CDB510" w14:textId="77777777" w:rsidTr="007846A3">
        <w:trPr>
          <w:trHeight w:hRule="exact" w:val="1164"/>
          <w:jc w:val="center"/>
        </w:trPr>
        <w:tc>
          <w:tcPr>
            <w:tcW w:w="8924" w:type="dxa"/>
            <w:shd w:val="clear" w:color="auto" w:fill="auto"/>
            <w:vAlign w:val="center"/>
          </w:tcPr>
          <w:p w14:paraId="28510F89" w14:textId="52CD5DC3" w:rsidR="00006481" w:rsidRPr="005E1664" w:rsidRDefault="00FF2C24" w:rsidP="00006481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1664">
              <w:rPr>
                <w:rFonts w:hint="cs"/>
                <w:b/>
                <w:bCs/>
                <w:sz w:val="28"/>
                <w:szCs w:val="28"/>
                <w:rtl/>
              </w:rPr>
              <w:t xml:space="preserve">נוסח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דוח מיוחד של רואה חשבון במתכונת של "אישור"</w:t>
            </w:r>
            <w:r w:rsidR="000064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6A80CCB" w14:textId="77777777" w:rsidR="00FF2C24" w:rsidRPr="00EA57FA" w:rsidRDefault="00FF2C24" w:rsidP="00FF2C24">
      <w:pPr>
        <w:tabs>
          <w:tab w:val="left" w:pos="9496"/>
        </w:tabs>
        <w:spacing w:before="120" w:line="360" w:lineRule="auto"/>
        <w:ind w:right="426"/>
        <w:jc w:val="center"/>
        <w:rPr>
          <w:sz w:val="10"/>
          <w:szCs w:val="10"/>
          <w:rtl/>
        </w:rPr>
      </w:pPr>
    </w:p>
    <w:p w14:paraId="47FF8364" w14:textId="08EBBCA6" w:rsidR="00FF2C24" w:rsidRDefault="00FF2C24" w:rsidP="00FF2C24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30605D49" w14:textId="77777777" w:rsidR="00FF2C24" w:rsidRDefault="00FF2C24" w:rsidP="00FF2C24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FF2C24" w:rsidRPr="006426FD" w14:paraId="30AA4186" w14:textId="77777777" w:rsidTr="007846A3">
        <w:tc>
          <w:tcPr>
            <w:tcW w:w="3060" w:type="dxa"/>
            <w:shd w:val="clear" w:color="auto" w:fill="auto"/>
          </w:tcPr>
          <w:p w14:paraId="7BE777B5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79E851D0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0978A87" w14:textId="77777777" w:rsidR="00FF2C24" w:rsidRPr="005E1664" w:rsidRDefault="00FF2C24" w:rsidP="007846A3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FF2C24" w:rsidRPr="006426FD" w14:paraId="01D7819B" w14:textId="77777777" w:rsidTr="007846A3">
        <w:tc>
          <w:tcPr>
            <w:tcW w:w="3060" w:type="dxa"/>
            <w:shd w:val="clear" w:color="auto" w:fill="auto"/>
          </w:tcPr>
          <w:p w14:paraId="36694D2D" w14:textId="77777777" w:rsidR="00FF2C2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 w:rsidR="00C63ACE">
              <w:rPr>
                <w:rFonts w:hint="cs"/>
                <w:sz w:val="22"/>
                <w:szCs w:val="22"/>
                <w:rtl/>
              </w:rPr>
              <w:t>הלקוח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  <w:p w14:paraId="0EA07B6A" w14:textId="3DC8A917" w:rsidR="00AE28A0" w:rsidRPr="005E1664" w:rsidRDefault="00AE28A0" w:rsidP="007846A3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[</w:t>
            </w:r>
            <w:r w:rsidR="00195D14">
              <w:rPr>
                <w:rFonts w:hint="cs"/>
                <w:sz w:val="22"/>
                <w:szCs w:val="22"/>
                <w:rtl/>
              </w:rPr>
              <w:t xml:space="preserve">מספר </w:t>
            </w:r>
            <w:r>
              <w:rPr>
                <w:rFonts w:hint="cs"/>
                <w:sz w:val="22"/>
                <w:szCs w:val="22"/>
                <w:rtl/>
              </w:rPr>
              <w:t>ח.פ / ת"ז]</w:t>
            </w:r>
          </w:p>
        </w:tc>
        <w:tc>
          <w:tcPr>
            <w:tcW w:w="3049" w:type="dxa"/>
            <w:shd w:val="clear" w:color="auto" w:fill="auto"/>
          </w:tcPr>
          <w:p w14:paraId="3DAB3ACB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CFB5ACE" w14:textId="77777777" w:rsidR="00FF2C24" w:rsidRPr="005E1664" w:rsidRDefault="00FF2C24" w:rsidP="007846A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4393D905" w14:textId="77777777" w:rsidR="00FF2C24" w:rsidRPr="006426FD" w:rsidRDefault="00FF2C24" w:rsidP="00FF2C24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19F97A20" w14:textId="77777777" w:rsidR="00FF2C24" w:rsidRDefault="00FF2C24" w:rsidP="00FF2C24">
      <w:pPr>
        <w:spacing w:line="360" w:lineRule="auto"/>
        <w:rPr>
          <w:rtl/>
        </w:rPr>
      </w:pPr>
    </w:p>
    <w:p w14:paraId="12CED7EC" w14:textId="2AA707A9" w:rsidR="00FF2C24" w:rsidRDefault="00FF2C24" w:rsidP="00006481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u w:val="single"/>
          <w:rtl/>
        </w:rPr>
      </w:pPr>
      <w:r w:rsidRPr="0003329F">
        <w:rPr>
          <w:rFonts w:ascii="David" w:hAnsi="David"/>
          <w:rtl/>
        </w:rPr>
        <w:t xml:space="preserve">הנדון: </w:t>
      </w:r>
      <w:r w:rsidRPr="0003329F">
        <w:rPr>
          <w:rFonts w:ascii="David" w:hAnsi="David"/>
          <w:u w:val="single"/>
          <w:rtl/>
        </w:rPr>
        <w:t xml:space="preserve">דוח מיוחד של רואה החשבון המבקר במתכונת של </w:t>
      </w:r>
      <w:r w:rsidRPr="00C63ACE">
        <w:rPr>
          <w:rFonts w:ascii="David" w:hAnsi="David"/>
          <w:u w:val="single"/>
          <w:rtl/>
        </w:rPr>
        <w:t>אישור</w:t>
      </w:r>
      <w:r w:rsidR="00006481" w:rsidRPr="00C63AC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06481" w:rsidRPr="00C63ACE">
        <w:rPr>
          <w:rFonts w:ascii="David" w:hAnsi="David" w:hint="cs"/>
          <w:u w:val="single"/>
          <w:rtl/>
        </w:rPr>
        <w:t>בדבר</w:t>
      </w:r>
      <w:r w:rsidR="00006481">
        <w:rPr>
          <w:rFonts w:ascii="David" w:hAnsi="David" w:hint="cs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מועד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תחילת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פעילות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העסק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לצורך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הגשת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בקשה לקבלת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הנחה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בארנונה</w:t>
      </w:r>
    </w:p>
    <w:p w14:paraId="64DDAEF1" w14:textId="77777777" w:rsidR="00006481" w:rsidRPr="00006481" w:rsidRDefault="00006481" w:rsidP="00006481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u w:val="single"/>
          <w:rtl/>
        </w:rPr>
      </w:pPr>
    </w:p>
    <w:p w14:paraId="71717C07" w14:textId="14760925" w:rsidR="00FF2C24" w:rsidRPr="00931522" w:rsidRDefault="00FF2C24" w:rsidP="00626C6C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>לבקשתכם וכרואי החשבון</w:t>
      </w:r>
      <w:r w:rsidR="00F97AC1" w:rsidRPr="0003329F">
        <w:rPr>
          <w:rFonts w:ascii="David" w:hAnsi="David"/>
          <w:rtl/>
        </w:rPr>
        <w:t xml:space="preserve"> </w:t>
      </w:r>
      <w:r w:rsidR="00931522">
        <w:rPr>
          <w:rFonts w:ascii="David" w:hAnsi="David" w:hint="cs"/>
          <w:rtl/>
        </w:rPr>
        <w:t>המ</w:t>
      </w:r>
      <w:r w:rsidR="00C63ACE">
        <w:rPr>
          <w:rFonts w:ascii="David" w:hAnsi="David" w:hint="cs"/>
          <w:rtl/>
        </w:rPr>
        <w:t>יי</w:t>
      </w:r>
      <w:r w:rsidR="00931522">
        <w:rPr>
          <w:rFonts w:ascii="David" w:hAnsi="David" w:hint="cs"/>
          <w:rtl/>
        </w:rPr>
        <w:t xml:space="preserve">צגים </w:t>
      </w:r>
      <w:r w:rsidR="0006771A">
        <w:rPr>
          <w:rFonts w:ascii="David" w:hAnsi="David" w:hint="cs"/>
          <w:rtl/>
        </w:rPr>
        <w:t>של</w:t>
      </w:r>
      <w:r w:rsidR="004E19CC">
        <w:rPr>
          <w:rFonts w:ascii="David" w:hAnsi="David" w:hint="cs"/>
          <w:rtl/>
        </w:rPr>
        <w:t xml:space="preserve"> </w:t>
      </w:r>
      <w:r w:rsidR="004A4225" w:rsidRPr="0003329F">
        <w:rPr>
          <w:rFonts w:ascii="David" w:hAnsi="David"/>
          <w:rtl/>
        </w:rPr>
        <w:t>[</w:t>
      </w:r>
      <w:r w:rsidR="002E3FE1" w:rsidRPr="0003329F">
        <w:rPr>
          <w:rFonts w:ascii="David" w:hAnsi="David"/>
          <w:rtl/>
        </w:rPr>
        <w:t>שם הלקוח],</w:t>
      </w:r>
      <w:r w:rsidR="002A66F5" w:rsidRPr="0003329F">
        <w:rPr>
          <w:rFonts w:ascii="David" w:hAnsi="David"/>
          <w:rtl/>
        </w:rPr>
        <w:t xml:space="preserve"> </w:t>
      </w:r>
      <w:r w:rsidRPr="0003329F">
        <w:rPr>
          <w:rFonts w:ascii="David" w:hAnsi="David"/>
          <w:rtl/>
        </w:rPr>
        <w:t xml:space="preserve">ולצרכי הגשת מכתבנו זה על </w:t>
      </w:r>
      <w:r w:rsidR="007E54D7">
        <w:rPr>
          <w:rFonts w:ascii="David" w:hAnsi="David" w:hint="cs"/>
          <w:rtl/>
        </w:rPr>
        <w:t>יד</w:t>
      </w:r>
      <w:r w:rsidR="00006481">
        <w:rPr>
          <w:rFonts w:ascii="David" w:hAnsi="David" w:hint="cs"/>
          <w:rtl/>
        </w:rPr>
        <w:t>ו</w:t>
      </w:r>
      <w:r w:rsidR="007E54D7">
        <w:rPr>
          <w:rFonts w:ascii="David" w:hAnsi="David" w:hint="cs"/>
          <w:rtl/>
        </w:rPr>
        <w:t xml:space="preserve"> </w:t>
      </w:r>
      <w:r w:rsidR="00006481">
        <w:rPr>
          <w:rFonts w:ascii="David" w:hAnsi="David" w:hint="cs"/>
          <w:rtl/>
        </w:rPr>
        <w:t>למשרד הכלכלה</w:t>
      </w:r>
      <w:r w:rsidR="008E1438" w:rsidRPr="0003329F">
        <w:rPr>
          <w:rFonts w:ascii="David" w:hAnsi="David"/>
          <w:rtl/>
        </w:rPr>
        <w:t xml:space="preserve"> </w:t>
      </w:r>
      <w:r w:rsidR="00CC233A">
        <w:rPr>
          <w:rFonts w:ascii="David" w:hAnsi="David" w:hint="cs"/>
          <w:rtl/>
        </w:rPr>
        <w:t xml:space="preserve">והתעשייה </w:t>
      </w:r>
      <w:r w:rsidRPr="001B4645">
        <w:rPr>
          <w:rFonts w:ascii="David" w:hAnsi="David"/>
          <w:rtl/>
        </w:rPr>
        <w:t xml:space="preserve">לשם </w:t>
      </w:r>
      <w:r w:rsidR="00931522">
        <w:rPr>
          <w:rFonts w:ascii="David" w:hAnsi="David"/>
          <w:rtl/>
        </w:rPr>
        <w:t xml:space="preserve">הגשת בקשה לקבלת הנחה בארנונה על פי תקנות הסדרים במשק המדינה </w:t>
      </w:r>
      <w:r w:rsidR="00931522">
        <w:rPr>
          <w:rFonts w:ascii="David" w:hAnsi="David" w:hint="cs"/>
          <w:rtl/>
        </w:rPr>
        <w:t>(</w:t>
      </w:r>
      <w:r w:rsidR="00931522">
        <w:rPr>
          <w:rFonts w:ascii="David" w:hAnsi="David"/>
          <w:rtl/>
        </w:rPr>
        <w:t>הנחה מארנונה</w:t>
      </w:r>
      <w:r w:rsidR="00931522">
        <w:rPr>
          <w:rFonts w:ascii="David" w:hAnsi="David"/>
        </w:rPr>
        <w:t>(</w:t>
      </w:r>
      <w:r w:rsidR="00931522">
        <w:rPr>
          <w:rFonts w:ascii="David" w:hAnsi="David" w:hint="cs"/>
          <w:rtl/>
        </w:rPr>
        <w:t xml:space="preserve"> </w:t>
      </w:r>
      <w:r w:rsidR="00931522">
        <w:rPr>
          <w:rFonts w:ascii="David" w:hAnsi="David"/>
        </w:rPr>
        <w:t>)</w:t>
      </w:r>
      <w:r w:rsidR="00931522">
        <w:rPr>
          <w:rFonts w:ascii="David" w:hAnsi="David"/>
          <w:rtl/>
        </w:rPr>
        <w:t>תיקון מס' 5</w:t>
      </w:r>
      <w:r w:rsidR="00931522">
        <w:rPr>
          <w:rFonts w:ascii="David" w:hAnsi="David" w:hint="cs"/>
          <w:rtl/>
        </w:rPr>
        <w:t>)</w:t>
      </w:r>
      <w:r w:rsidR="00931522">
        <w:rPr>
          <w:rFonts w:ascii="David" w:hAnsi="David"/>
          <w:rtl/>
        </w:rPr>
        <w:t>, התשפ"א-</w:t>
      </w:r>
      <w:r w:rsidR="00931522">
        <w:rPr>
          <w:rFonts w:ascii="David" w:hAnsi="David" w:hint="cs"/>
          <w:rtl/>
        </w:rPr>
        <w:t>2021</w:t>
      </w:r>
      <w:r w:rsidR="00006481">
        <w:rPr>
          <w:rFonts w:ascii="David" w:hAnsi="David" w:hint="cs"/>
          <w:rtl/>
        </w:rPr>
        <w:t xml:space="preserve"> (להלן: "</w:t>
      </w:r>
      <w:r w:rsidR="00006481" w:rsidRPr="00006481">
        <w:rPr>
          <w:rFonts w:ascii="David" w:hAnsi="David" w:hint="cs"/>
          <w:b/>
          <w:bCs/>
          <w:rtl/>
        </w:rPr>
        <w:t>מבקש ההנחה</w:t>
      </w:r>
      <w:r w:rsidR="00006481">
        <w:rPr>
          <w:rFonts w:ascii="David" w:hAnsi="David" w:hint="cs"/>
          <w:rtl/>
        </w:rPr>
        <w:t>")</w:t>
      </w:r>
      <w:r w:rsidR="00931522">
        <w:rPr>
          <w:rFonts w:ascii="David" w:hAnsi="David" w:hint="cs"/>
          <w:rtl/>
        </w:rPr>
        <w:t xml:space="preserve"> </w:t>
      </w:r>
      <w:r w:rsidRPr="0003329F">
        <w:rPr>
          <w:rFonts w:ascii="David" w:hAnsi="David"/>
          <w:rtl/>
        </w:rPr>
        <w:t>ולצרכים אלה בלבד</w:t>
      </w:r>
      <w:r w:rsidR="00626C6C">
        <w:rPr>
          <w:rFonts w:ascii="David" w:hAnsi="David" w:hint="cs"/>
          <w:rtl/>
        </w:rPr>
        <w:t>, הריני לאשר כי</w:t>
      </w:r>
      <w:r w:rsidRPr="0003329F">
        <w:rPr>
          <w:rFonts w:ascii="David" w:hAnsi="David"/>
          <w:rtl/>
        </w:rPr>
        <w:t xml:space="preserve"> בהתאם </w:t>
      </w:r>
      <w:r w:rsidR="00C63ACE">
        <w:rPr>
          <w:rFonts w:ascii="David" w:hAnsi="David" w:hint="cs"/>
          <w:rtl/>
        </w:rPr>
        <w:t>ל</w:t>
      </w:r>
      <w:r w:rsidR="00006481" w:rsidRPr="00006481">
        <w:rPr>
          <w:rFonts w:ascii="David" w:hAnsi="David"/>
          <w:rtl/>
        </w:rPr>
        <w:t>תעודת עוסק מורשה</w:t>
      </w:r>
      <w:r w:rsidR="00006481">
        <w:rPr>
          <w:rFonts w:ascii="David" w:hAnsi="David" w:hint="cs"/>
          <w:rtl/>
        </w:rPr>
        <w:t>/</w:t>
      </w:r>
      <w:r w:rsidR="00006481" w:rsidRPr="00006481">
        <w:rPr>
          <w:rFonts w:ascii="David" w:hAnsi="David"/>
          <w:rtl/>
        </w:rPr>
        <w:t xml:space="preserve"> אישור על רישו</w:t>
      </w:r>
      <w:r w:rsidR="00006481">
        <w:rPr>
          <w:rFonts w:ascii="David" w:hAnsi="David" w:hint="cs"/>
          <w:rtl/>
        </w:rPr>
        <w:t>ם</w:t>
      </w:r>
      <w:r w:rsidR="00006481" w:rsidRPr="00006481">
        <w:rPr>
          <w:rFonts w:ascii="David" w:hAnsi="David"/>
          <w:rtl/>
        </w:rPr>
        <w:t xml:space="preserve"> ועל סיווג</w:t>
      </w:r>
      <w:r w:rsidR="00006481" w:rsidRPr="00006481">
        <w:rPr>
          <w:rFonts w:ascii="David" w:hAnsi="David" w:hint="cs"/>
          <w:rtl/>
        </w:rPr>
        <w:t xml:space="preserve"> [למחוק את המי</w:t>
      </w:r>
      <w:r w:rsidR="00A94EE5">
        <w:rPr>
          <w:rFonts w:ascii="David" w:hAnsi="David" w:hint="cs"/>
          <w:rtl/>
        </w:rPr>
        <w:t>ו</w:t>
      </w:r>
      <w:r w:rsidR="00006481" w:rsidRPr="00006481">
        <w:rPr>
          <w:rFonts w:ascii="David" w:hAnsi="David" w:hint="cs"/>
          <w:rtl/>
        </w:rPr>
        <w:t>תר]</w:t>
      </w:r>
      <w:r w:rsidR="00931522">
        <w:rPr>
          <w:rFonts w:ascii="David" w:hAnsi="David" w:hint="cs"/>
          <w:rtl/>
        </w:rPr>
        <w:t xml:space="preserve"> מיום [להוסיף תאריך</w:t>
      </w:r>
      <w:r w:rsidR="00006481">
        <w:rPr>
          <w:rFonts w:ascii="David" w:hAnsi="David" w:hint="cs"/>
          <w:rtl/>
        </w:rPr>
        <w:t xml:space="preserve"> התעודה או האישור</w:t>
      </w:r>
      <w:r w:rsidR="00931522">
        <w:rPr>
          <w:rFonts w:ascii="David" w:hAnsi="David" w:hint="cs"/>
          <w:rtl/>
        </w:rPr>
        <w:t>]</w:t>
      </w:r>
      <w:r w:rsidRPr="0003329F">
        <w:rPr>
          <w:rFonts w:ascii="David" w:hAnsi="David"/>
          <w:rtl/>
        </w:rPr>
        <w:t xml:space="preserve">, </w:t>
      </w:r>
      <w:r w:rsidR="00931522">
        <w:rPr>
          <w:rFonts w:ascii="David" w:hAnsi="David"/>
          <w:rtl/>
        </w:rPr>
        <w:t>מבקש ההנחה החל את פעילותו, בהתאם להודעה שמסר לפי סעיף 52 לחוק מס ערך מוסף</w:t>
      </w:r>
      <w:r w:rsidR="00931522">
        <w:rPr>
          <w:rFonts w:ascii="David" w:hAnsi="David"/>
        </w:rPr>
        <w:t>,</w:t>
      </w:r>
      <w:r w:rsidR="00931522" w:rsidRPr="00931522">
        <w:rPr>
          <w:rFonts w:ascii="David" w:hAnsi="David"/>
          <w:rtl/>
        </w:rPr>
        <w:t xml:space="preserve"> </w:t>
      </w:r>
      <w:proofErr w:type="spellStart"/>
      <w:r w:rsidR="00931522">
        <w:rPr>
          <w:rFonts w:ascii="David" w:hAnsi="David"/>
          <w:rtl/>
        </w:rPr>
        <w:t>התשל"ו</w:t>
      </w:r>
      <w:proofErr w:type="spellEnd"/>
      <w:r w:rsidR="00931522">
        <w:rPr>
          <w:rFonts w:ascii="David" w:hAnsi="David"/>
          <w:rtl/>
        </w:rPr>
        <w:t xml:space="preserve">- 1975, ביום ______ לחודש _________ בשנת </w:t>
      </w:r>
      <w:r w:rsidR="00006481">
        <w:rPr>
          <w:rFonts w:ascii="David" w:hAnsi="David" w:hint="cs"/>
          <w:rtl/>
        </w:rPr>
        <w:t>_____</w:t>
      </w:r>
      <w:r w:rsidR="006F779B">
        <w:rPr>
          <w:rFonts w:ascii="David" w:hAnsi="David" w:hint="cs"/>
          <w:rtl/>
        </w:rPr>
        <w:t>.</w:t>
      </w:r>
    </w:p>
    <w:p w14:paraId="3B17FFA3" w14:textId="60CE025F" w:rsidR="004714C2" w:rsidRDefault="004714C2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5A3DF1EB" w14:textId="1576A46F" w:rsidR="00006481" w:rsidRDefault="00006481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038EE48F" w14:textId="1BE2F833" w:rsidR="00006481" w:rsidRDefault="00006481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6D58837B" w14:textId="77B90668" w:rsidR="00006481" w:rsidRDefault="00006481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1037C662" w14:textId="46C26828" w:rsidR="00006481" w:rsidRDefault="00006481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2B22961B" w14:textId="68E55FE6" w:rsidR="00006481" w:rsidRDefault="00006481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429CEF71" w14:textId="199AA9AE" w:rsidR="00006481" w:rsidRDefault="00006481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5D6C33B4" w14:textId="77777777" w:rsidR="00006481" w:rsidRPr="0003329F" w:rsidRDefault="00006481" w:rsidP="004714C2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29B006D7" w14:textId="77777777" w:rsidR="00FF2C24" w:rsidRDefault="00FF2C24" w:rsidP="00FF2C24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33"/>
        <w:gridCol w:w="3558"/>
      </w:tblGrid>
      <w:tr w:rsidR="00FF2C24" w14:paraId="7F210EDE" w14:textId="77777777" w:rsidTr="007846A3">
        <w:tc>
          <w:tcPr>
            <w:tcW w:w="5918" w:type="dxa"/>
            <w:shd w:val="clear" w:color="auto" w:fill="auto"/>
          </w:tcPr>
          <w:p w14:paraId="02F4E01D" w14:textId="77777777" w:rsidR="00FF2C2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33CFDF15" w14:textId="77777777" w:rsidR="0009375C" w:rsidRDefault="0009375C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610327F7" w14:textId="07466CFD" w:rsidR="0009375C" w:rsidRDefault="0009375C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12121F8" w14:textId="77777777" w:rsidR="00FF2C24" w:rsidRPr="005E166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FF2C24" w14:paraId="78FC3DFB" w14:textId="77777777" w:rsidTr="007846A3">
        <w:trPr>
          <w:trHeight w:val="510"/>
        </w:trPr>
        <w:tc>
          <w:tcPr>
            <w:tcW w:w="5918" w:type="dxa"/>
            <w:shd w:val="clear" w:color="auto" w:fill="auto"/>
          </w:tcPr>
          <w:p w14:paraId="32444A71" w14:textId="77777777" w:rsidR="00FF2C2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00E8AB32" w14:textId="77777777" w:rsidR="00FF2C24" w:rsidRPr="005E166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FF2C24" w14:paraId="45CA7858" w14:textId="77777777" w:rsidTr="007846A3">
        <w:tc>
          <w:tcPr>
            <w:tcW w:w="5918" w:type="dxa"/>
            <w:shd w:val="clear" w:color="auto" w:fill="auto"/>
          </w:tcPr>
          <w:p w14:paraId="7FE2B573" w14:textId="77777777" w:rsidR="00FF2C2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3757FE7B" w14:textId="60B488AA" w:rsidR="00FF2C24" w:rsidRPr="005E1664" w:rsidRDefault="00FF2C24" w:rsidP="007846A3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2B418B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0377A2A3" w14:textId="77777777" w:rsidR="00FF2C24" w:rsidRDefault="00FF2C24" w:rsidP="00FF2C24">
      <w:pPr>
        <w:rPr>
          <w:rtl/>
        </w:rPr>
      </w:pPr>
    </w:p>
    <w:p w14:paraId="65676973" w14:textId="4B454568" w:rsidR="004714C2" w:rsidRDefault="004714C2" w:rsidP="00FF2C24">
      <w:pPr>
        <w:rPr>
          <w:b/>
          <w:bCs/>
          <w:sz w:val="28"/>
          <w:szCs w:val="28"/>
          <w:rtl/>
        </w:rPr>
      </w:pPr>
    </w:p>
    <w:p w14:paraId="3B847E73" w14:textId="0872447B" w:rsidR="004714C2" w:rsidRDefault="004714C2" w:rsidP="00FF2C24">
      <w:pPr>
        <w:rPr>
          <w:b/>
          <w:bCs/>
          <w:sz w:val="28"/>
          <w:szCs w:val="28"/>
          <w:rtl/>
        </w:rPr>
      </w:pPr>
    </w:p>
    <w:p w14:paraId="0AE2A5B0" w14:textId="33FAF521" w:rsidR="00CE7BFD" w:rsidRDefault="00CE7BFD" w:rsidP="00FF2C24">
      <w:pPr>
        <w:rPr>
          <w:b/>
          <w:bCs/>
          <w:sz w:val="28"/>
          <w:szCs w:val="28"/>
          <w:rtl/>
        </w:rPr>
      </w:pPr>
    </w:p>
    <w:p w14:paraId="3D9AC290" w14:textId="7526E467" w:rsidR="00CE7BFD" w:rsidRDefault="00CE7BFD" w:rsidP="00FF2C24">
      <w:pPr>
        <w:rPr>
          <w:b/>
          <w:bCs/>
          <w:sz w:val="28"/>
          <w:szCs w:val="28"/>
          <w:rtl/>
        </w:rPr>
      </w:pPr>
    </w:p>
    <w:p w14:paraId="7015384E" w14:textId="77777777" w:rsidR="00CE7BFD" w:rsidRDefault="00CE7BFD" w:rsidP="00FF2C24">
      <w:pPr>
        <w:rPr>
          <w:b/>
          <w:bCs/>
          <w:sz w:val="28"/>
          <w:szCs w:val="28"/>
          <w:rtl/>
        </w:rPr>
      </w:pPr>
    </w:p>
    <w:sectPr w:rsidR="00CE7BFD" w:rsidSect="001859AF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418" w:right="1531" w:bottom="1418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92D" w14:textId="77777777" w:rsidR="003A7251" w:rsidRDefault="003A7251">
      <w:r>
        <w:separator/>
      </w:r>
    </w:p>
  </w:endnote>
  <w:endnote w:type="continuationSeparator" w:id="0">
    <w:p w14:paraId="113DEC39" w14:textId="77777777" w:rsidR="003A7251" w:rsidRDefault="003A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0532" w14:textId="77777777" w:rsidR="003A7251" w:rsidRDefault="003A7251">
      <w:r>
        <w:separator/>
      </w:r>
    </w:p>
  </w:footnote>
  <w:footnote w:type="continuationSeparator" w:id="0">
    <w:p w14:paraId="48EDC32B" w14:textId="77777777" w:rsidR="003A7251" w:rsidRDefault="003A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5E3F" w14:textId="7BD5C4AA" w:rsidR="003135CC" w:rsidRDefault="003A7251">
    <w:pPr>
      <w:pStyle w:val="a6"/>
      <w:framePr w:wrap="around" w:vAnchor="text" w:hAnchor="margin" w:xAlign="center" w:y="1"/>
      <w:rPr>
        <w:rStyle w:val="a8"/>
        <w:rtl/>
      </w:rPr>
    </w:pPr>
    <w:r>
      <w:rPr>
        <w:noProof/>
        <w:rtl/>
      </w:rPr>
      <w:pict w14:anchorId="64827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078110" o:spid="_x0000_s2050" type="#_x0000_t136" style="position:absolute;left:0;text-align:left;margin-left:0;margin-top:0;width:621.3pt;height:3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  <w:r w:rsidR="003135CC">
      <w:rPr>
        <w:rStyle w:val="a8"/>
        <w:rtl/>
      </w:rPr>
      <w:fldChar w:fldCharType="begin"/>
    </w:r>
    <w:r w:rsidR="003135CC">
      <w:rPr>
        <w:rStyle w:val="a8"/>
      </w:rPr>
      <w:instrText xml:space="preserve">PAGE  </w:instrText>
    </w:r>
    <w:r w:rsidR="003135CC"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3195" w14:textId="34040EE9" w:rsidR="00863985" w:rsidRDefault="003A7251">
    <w:pPr>
      <w:pStyle w:val="a6"/>
    </w:pPr>
    <w:r>
      <w:rPr>
        <w:noProof/>
      </w:rPr>
      <w:pict w14:anchorId="24DFA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078111" o:spid="_x0000_s2051" type="#_x0000_t136" style="position:absolute;left:0;text-align:left;margin-left:0;margin-top:0;width:621.3pt;height:3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87B0" w14:textId="055F322A" w:rsidR="00863985" w:rsidRDefault="003A7251">
    <w:pPr>
      <w:pStyle w:val="a6"/>
    </w:pPr>
    <w:r>
      <w:rPr>
        <w:noProof/>
      </w:rPr>
      <w:pict w14:anchorId="12BA0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078109" o:spid="_x0000_s2049" type="#_x0000_t136" style="position:absolute;left:0;text-align:left;margin-left:0;margin-top:0;width:621.3pt;height:3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3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7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4"/>
  </w:num>
  <w:num w:numId="5">
    <w:abstractNumId w:val="13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2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27"/>
  </w:num>
  <w:num w:numId="17">
    <w:abstractNumId w:val="15"/>
  </w:num>
  <w:num w:numId="18">
    <w:abstractNumId w:val="20"/>
  </w:num>
  <w:num w:numId="19">
    <w:abstractNumId w:val="18"/>
  </w:num>
  <w:num w:numId="20">
    <w:abstractNumId w:val="2"/>
  </w:num>
  <w:num w:numId="21">
    <w:abstractNumId w:val="25"/>
  </w:num>
  <w:num w:numId="22">
    <w:abstractNumId w:val="12"/>
  </w:num>
  <w:num w:numId="23">
    <w:abstractNumId w:val="11"/>
  </w:num>
  <w:num w:numId="24">
    <w:abstractNumId w:val="17"/>
  </w:num>
  <w:num w:numId="25">
    <w:abstractNumId w:val="0"/>
  </w:num>
  <w:num w:numId="26">
    <w:abstractNumId w:val="16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D"/>
    <w:rsid w:val="00006481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FF8"/>
    <w:rsid w:val="0007401C"/>
    <w:rsid w:val="000811CB"/>
    <w:rsid w:val="000818C8"/>
    <w:rsid w:val="000856F2"/>
    <w:rsid w:val="0009074B"/>
    <w:rsid w:val="0009076F"/>
    <w:rsid w:val="0009375C"/>
    <w:rsid w:val="000A0C49"/>
    <w:rsid w:val="000A10C3"/>
    <w:rsid w:val="000A1624"/>
    <w:rsid w:val="000A3998"/>
    <w:rsid w:val="000A5142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905"/>
    <w:rsid w:val="000E4D1E"/>
    <w:rsid w:val="000E6E7A"/>
    <w:rsid w:val="000F2294"/>
    <w:rsid w:val="000F27D9"/>
    <w:rsid w:val="000F77F8"/>
    <w:rsid w:val="00100E50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301F9"/>
    <w:rsid w:val="001374D5"/>
    <w:rsid w:val="001405DC"/>
    <w:rsid w:val="00145A3B"/>
    <w:rsid w:val="00150211"/>
    <w:rsid w:val="00151AE4"/>
    <w:rsid w:val="00155FF1"/>
    <w:rsid w:val="0015688A"/>
    <w:rsid w:val="001575BA"/>
    <w:rsid w:val="00157B51"/>
    <w:rsid w:val="001610A5"/>
    <w:rsid w:val="00163678"/>
    <w:rsid w:val="00170FC7"/>
    <w:rsid w:val="00172D4F"/>
    <w:rsid w:val="00180536"/>
    <w:rsid w:val="001859AF"/>
    <w:rsid w:val="00194D60"/>
    <w:rsid w:val="00194F48"/>
    <w:rsid w:val="00195D14"/>
    <w:rsid w:val="00195FAA"/>
    <w:rsid w:val="001967DE"/>
    <w:rsid w:val="001976AB"/>
    <w:rsid w:val="00197F85"/>
    <w:rsid w:val="001A55D8"/>
    <w:rsid w:val="001A6B99"/>
    <w:rsid w:val="001B199C"/>
    <w:rsid w:val="001B4645"/>
    <w:rsid w:val="001B65E3"/>
    <w:rsid w:val="001C0A9D"/>
    <w:rsid w:val="001C0C12"/>
    <w:rsid w:val="001C4E87"/>
    <w:rsid w:val="001D30C1"/>
    <w:rsid w:val="001D6582"/>
    <w:rsid w:val="001E02C6"/>
    <w:rsid w:val="001E189C"/>
    <w:rsid w:val="001E1977"/>
    <w:rsid w:val="001E67B9"/>
    <w:rsid w:val="001E7311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4938"/>
    <w:rsid w:val="002165E3"/>
    <w:rsid w:val="00224B39"/>
    <w:rsid w:val="0022636E"/>
    <w:rsid w:val="002300F6"/>
    <w:rsid w:val="002302EF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300634"/>
    <w:rsid w:val="003033CA"/>
    <w:rsid w:val="00303D78"/>
    <w:rsid w:val="00306FC5"/>
    <w:rsid w:val="00307C0A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A7251"/>
    <w:rsid w:val="003B01E6"/>
    <w:rsid w:val="003B1B74"/>
    <w:rsid w:val="003B3D2B"/>
    <w:rsid w:val="003B585C"/>
    <w:rsid w:val="003B7FB7"/>
    <w:rsid w:val="003C02A6"/>
    <w:rsid w:val="003C4A13"/>
    <w:rsid w:val="003C69C0"/>
    <w:rsid w:val="003C7E77"/>
    <w:rsid w:val="003D4B8E"/>
    <w:rsid w:val="003D7F5E"/>
    <w:rsid w:val="003E1C6A"/>
    <w:rsid w:val="003E3E4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4A69"/>
    <w:rsid w:val="00441EA0"/>
    <w:rsid w:val="0044356A"/>
    <w:rsid w:val="0044379C"/>
    <w:rsid w:val="00444F00"/>
    <w:rsid w:val="004477AB"/>
    <w:rsid w:val="00447DEC"/>
    <w:rsid w:val="004514D1"/>
    <w:rsid w:val="004540F4"/>
    <w:rsid w:val="004577BD"/>
    <w:rsid w:val="00460112"/>
    <w:rsid w:val="00460384"/>
    <w:rsid w:val="0046351E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5F60"/>
    <w:rsid w:val="004F6074"/>
    <w:rsid w:val="004F6AF2"/>
    <w:rsid w:val="004F78DB"/>
    <w:rsid w:val="00501D37"/>
    <w:rsid w:val="00502250"/>
    <w:rsid w:val="00503B22"/>
    <w:rsid w:val="00505C04"/>
    <w:rsid w:val="00506B6B"/>
    <w:rsid w:val="005078A6"/>
    <w:rsid w:val="005079E8"/>
    <w:rsid w:val="00511B41"/>
    <w:rsid w:val="00521307"/>
    <w:rsid w:val="00532728"/>
    <w:rsid w:val="00535D20"/>
    <w:rsid w:val="00540820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C6139"/>
    <w:rsid w:val="005C78B8"/>
    <w:rsid w:val="005D0670"/>
    <w:rsid w:val="005D125F"/>
    <w:rsid w:val="005D2B2C"/>
    <w:rsid w:val="005D3AFF"/>
    <w:rsid w:val="005E1738"/>
    <w:rsid w:val="005E3B05"/>
    <w:rsid w:val="005F6AD3"/>
    <w:rsid w:val="00601A69"/>
    <w:rsid w:val="00610726"/>
    <w:rsid w:val="00611F9D"/>
    <w:rsid w:val="00614BD2"/>
    <w:rsid w:val="00615892"/>
    <w:rsid w:val="00617FAB"/>
    <w:rsid w:val="006211E7"/>
    <w:rsid w:val="00624CE1"/>
    <w:rsid w:val="0062598D"/>
    <w:rsid w:val="00626048"/>
    <w:rsid w:val="00626C6C"/>
    <w:rsid w:val="00630CD8"/>
    <w:rsid w:val="006328FD"/>
    <w:rsid w:val="00633C08"/>
    <w:rsid w:val="00642515"/>
    <w:rsid w:val="00642EF2"/>
    <w:rsid w:val="0064347C"/>
    <w:rsid w:val="00643D73"/>
    <w:rsid w:val="00643DDC"/>
    <w:rsid w:val="00647C73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8579B"/>
    <w:rsid w:val="0069020C"/>
    <w:rsid w:val="0069021D"/>
    <w:rsid w:val="006954A3"/>
    <w:rsid w:val="00695CB5"/>
    <w:rsid w:val="00695F0C"/>
    <w:rsid w:val="006A0C8C"/>
    <w:rsid w:val="006B1E60"/>
    <w:rsid w:val="006B2F44"/>
    <w:rsid w:val="006B5F97"/>
    <w:rsid w:val="006C019C"/>
    <w:rsid w:val="006C06C9"/>
    <w:rsid w:val="006C24EB"/>
    <w:rsid w:val="006C372A"/>
    <w:rsid w:val="006C44A0"/>
    <w:rsid w:val="006C5B50"/>
    <w:rsid w:val="006D5594"/>
    <w:rsid w:val="006E2464"/>
    <w:rsid w:val="006E288E"/>
    <w:rsid w:val="006E30D8"/>
    <w:rsid w:val="006E584C"/>
    <w:rsid w:val="006F4E9B"/>
    <w:rsid w:val="006F6211"/>
    <w:rsid w:val="006F779B"/>
    <w:rsid w:val="00700DEB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47F"/>
    <w:rsid w:val="00742D65"/>
    <w:rsid w:val="007503F0"/>
    <w:rsid w:val="007518CA"/>
    <w:rsid w:val="00756AF2"/>
    <w:rsid w:val="00764052"/>
    <w:rsid w:val="00764654"/>
    <w:rsid w:val="00764F7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65A"/>
    <w:rsid w:val="00830D1C"/>
    <w:rsid w:val="00834D67"/>
    <w:rsid w:val="00835941"/>
    <w:rsid w:val="0084044A"/>
    <w:rsid w:val="00840B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B073D"/>
    <w:rsid w:val="008B1AA1"/>
    <w:rsid w:val="008B1BBB"/>
    <w:rsid w:val="008B2A12"/>
    <w:rsid w:val="008B662F"/>
    <w:rsid w:val="008B6F5C"/>
    <w:rsid w:val="008C4464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1522"/>
    <w:rsid w:val="009354F2"/>
    <w:rsid w:val="009413E8"/>
    <w:rsid w:val="00941927"/>
    <w:rsid w:val="009468E0"/>
    <w:rsid w:val="00951AD5"/>
    <w:rsid w:val="00960853"/>
    <w:rsid w:val="009652A1"/>
    <w:rsid w:val="00973BAA"/>
    <w:rsid w:val="00977F03"/>
    <w:rsid w:val="0098322C"/>
    <w:rsid w:val="00997FA6"/>
    <w:rsid w:val="009A3F46"/>
    <w:rsid w:val="009A608C"/>
    <w:rsid w:val="009B250F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50A"/>
    <w:rsid w:val="00A0166C"/>
    <w:rsid w:val="00A03B2E"/>
    <w:rsid w:val="00A03ED1"/>
    <w:rsid w:val="00A0407C"/>
    <w:rsid w:val="00A047CD"/>
    <w:rsid w:val="00A06528"/>
    <w:rsid w:val="00A0737C"/>
    <w:rsid w:val="00A110F3"/>
    <w:rsid w:val="00A1376B"/>
    <w:rsid w:val="00A16713"/>
    <w:rsid w:val="00A16B4C"/>
    <w:rsid w:val="00A34E52"/>
    <w:rsid w:val="00A358B2"/>
    <w:rsid w:val="00A36B0B"/>
    <w:rsid w:val="00A45C53"/>
    <w:rsid w:val="00A4689C"/>
    <w:rsid w:val="00A4741C"/>
    <w:rsid w:val="00A5271E"/>
    <w:rsid w:val="00A533D3"/>
    <w:rsid w:val="00A561B6"/>
    <w:rsid w:val="00A6144A"/>
    <w:rsid w:val="00A67ECC"/>
    <w:rsid w:val="00A702E6"/>
    <w:rsid w:val="00A721A4"/>
    <w:rsid w:val="00A77B74"/>
    <w:rsid w:val="00A824FE"/>
    <w:rsid w:val="00A830AE"/>
    <w:rsid w:val="00A85BBF"/>
    <w:rsid w:val="00A87303"/>
    <w:rsid w:val="00A87E97"/>
    <w:rsid w:val="00A905ED"/>
    <w:rsid w:val="00A930CE"/>
    <w:rsid w:val="00A93188"/>
    <w:rsid w:val="00A94EE5"/>
    <w:rsid w:val="00A95FD6"/>
    <w:rsid w:val="00AA19E9"/>
    <w:rsid w:val="00AA2A54"/>
    <w:rsid w:val="00AA3FD5"/>
    <w:rsid w:val="00AA5EC4"/>
    <w:rsid w:val="00AA7BAD"/>
    <w:rsid w:val="00AA7F10"/>
    <w:rsid w:val="00AB0077"/>
    <w:rsid w:val="00AD0213"/>
    <w:rsid w:val="00AD0B28"/>
    <w:rsid w:val="00AD3879"/>
    <w:rsid w:val="00AD3FC0"/>
    <w:rsid w:val="00AE053E"/>
    <w:rsid w:val="00AE07E3"/>
    <w:rsid w:val="00AE28A0"/>
    <w:rsid w:val="00AE28B1"/>
    <w:rsid w:val="00AE29E0"/>
    <w:rsid w:val="00AE4D31"/>
    <w:rsid w:val="00AE75FE"/>
    <w:rsid w:val="00AF00F9"/>
    <w:rsid w:val="00AF1706"/>
    <w:rsid w:val="00AF3852"/>
    <w:rsid w:val="00B00A04"/>
    <w:rsid w:val="00B015A7"/>
    <w:rsid w:val="00B02114"/>
    <w:rsid w:val="00B06309"/>
    <w:rsid w:val="00B120B6"/>
    <w:rsid w:val="00B13B21"/>
    <w:rsid w:val="00B17B85"/>
    <w:rsid w:val="00B2316E"/>
    <w:rsid w:val="00B3316F"/>
    <w:rsid w:val="00B35B1A"/>
    <w:rsid w:val="00B3649D"/>
    <w:rsid w:val="00B37317"/>
    <w:rsid w:val="00B40EB4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21F6"/>
    <w:rsid w:val="00B735BC"/>
    <w:rsid w:val="00B77B2A"/>
    <w:rsid w:val="00B812F0"/>
    <w:rsid w:val="00B8630E"/>
    <w:rsid w:val="00B86691"/>
    <w:rsid w:val="00B92F57"/>
    <w:rsid w:val="00B93413"/>
    <w:rsid w:val="00B97E3F"/>
    <w:rsid w:val="00BA17AA"/>
    <w:rsid w:val="00BA29E2"/>
    <w:rsid w:val="00BB0F89"/>
    <w:rsid w:val="00BB60F1"/>
    <w:rsid w:val="00BC289F"/>
    <w:rsid w:val="00BC7091"/>
    <w:rsid w:val="00BC71ED"/>
    <w:rsid w:val="00BC75C6"/>
    <w:rsid w:val="00BD3398"/>
    <w:rsid w:val="00BD3FE2"/>
    <w:rsid w:val="00BD4F11"/>
    <w:rsid w:val="00BD508F"/>
    <w:rsid w:val="00BE32BE"/>
    <w:rsid w:val="00BE5CDA"/>
    <w:rsid w:val="00BE60DD"/>
    <w:rsid w:val="00BF1541"/>
    <w:rsid w:val="00BF2390"/>
    <w:rsid w:val="00BF67CF"/>
    <w:rsid w:val="00C053A2"/>
    <w:rsid w:val="00C063C2"/>
    <w:rsid w:val="00C10BF9"/>
    <w:rsid w:val="00C11589"/>
    <w:rsid w:val="00C12CC0"/>
    <w:rsid w:val="00C210A6"/>
    <w:rsid w:val="00C231F1"/>
    <w:rsid w:val="00C264A4"/>
    <w:rsid w:val="00C3157A"/>
    <w:rsid w:val="00C32A7C"/>
    <w:rsid w:val="00C362B5"/>
    <w:rsid w:val="00C43CB2"/>
    <w:rsid w:val="00C451F9"/>
    <w:rsid w:val="00C6385A"/>
    <w:rsid w:val="00C63ACE"/>
    <w:rsid w:val="00C70626"/>
    <w:rsid w:val="00C737C7"/>
    <w:rsid w:val="00C77193"/>
    <w:rsid w:val="00C80827"/>
    <w:rsid w:val="00C8428F"/>
    <w:rsid w:val="00C90441"/>
    <w:rsid w:val="00C91E4D"/>
    <w:rsid w:val="00C94F77"/>
    <w:rsid w:val="00C963BB"/>
    <w:rsid w:val="00CA56E2"/>
    <w:rsid w:val="00CB0E22"/>
    <w:rsid w:val="00CC128A"/>
    <w:rsid w:val="00CC233A"/>
    <w:rsid w:val="00CC4CB8"/>
    <w:rsid w:val="00CD195C"/>
    <w:rsid w:val="00CD4CCB"/>
    <w:rsid w:val="00CD510F"/>
    <w:rsid w:val="00CD5C8A"/>
    <w:rsid w:val="00CD6DC8"/>
    <w:rsid w:val="00CE0FB7"/>
    <w:rsid w:val="00CE22D3"/>
    <w:rsid w:val="00CE4655"/>
    <w:rsid w:val="00CE5187"/>
    <w:rsid w:val="00CE7BFD"/>
    <w:rsid w:val="00CF1A82"/>
    <w:rsid w:val="00CF5DA2"/>
    <w:rsid w:val="00D04E22"/>
    <w:rsid w:val="00D07CF7"/>
    <w:rsid w:val="00D1031C"/>
    <w:rsid w:val="00D12AEB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8221D"/>
    <w:rsid w:val="00D845BC"/>
    <w:rsid w:val="00D90B3A"/>
    <w:rsid w:val="00D92415"/>
    <w:rsid w:val="00D95347"/>
    <w:rsid w:val="00D96CCF"/>
    <w:rsid w:val="00DA2EB7"/>
    <w:rsid w:val="00DA3390"/>
    <w:rsid w:val="00DA3815"/>
    <w:rsid w:val="00DA3B58"/>
    <w:rsid w:val="00DA3D2F"/>
    <w:rsid w:val="00DA407F"/>
    <w:rsid w:val="00DA4E60"/>
    <w:rsid w:val="00DB2F02"/>
    <w:rsid w:val="00DB4F87"/>
    <w:rsid w:val="00DB6625"/>
    <w:rsid w:val="00DB6D3A"/>
    <w:rsid w:val="00DC5F55"/>
    <w:rsid w:val="00DD25D9"/>
    <w:rsid w:val="00DD473C"/>
    <w:rsid w:val="00DD5CFD"/>
    <w:rsid w:val="00DE122D"/>
    <w:rsid w:val="00DE29A2"/>
    <w:rsid w:val="00DF1380"/>
    <w:rsid w:val="00DF7BB4"/>
    <w:rsid w:val="00E038B4"/>
    <w:rsid w:val="00E043B0"/>
    <w:rsid w:val="00E06D5C"/>
    <w:rsid w:val="00E0794D"/>
    <w:rsid w:val="00E1277A"/>
    <w:rsid w:val="00E14055"/>
    <w:rsid w:val="00E15EC3"/>
    <w:rsid w:val="00E24A70"/>
    <w:rsid w:val="00E25840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71BA0"/>
    <w:rsid w:val="00E73291"/>
    <w:rsid w:val="00E742BC"/>
    <w:rsid w:val="00E804DC"/>
    <w:rsid w:val="00E82D63"/>
    <w:rsid w:val="00E83DCD"/>
    <w:rsid w:val="00E929CB"/>
    <w:rsid w:val="00E95396"/>
    <w:rsid w:val="00E95A46"/>
    <w:rsid w:val="00EA524A"/>
    <w:rsid w:val="00EA5436"/>
    <w:rsid w:val="00EA5ED1"/>
    <w:rsid w:val="00EA620F"/>
    <w:rsid w:val="00EA70D4"/>
    <w:rsid w:val="00EB22C3"/>
    <w:rsid w:val="00EB2791"/>
    <w:rsid w:val="00EC0B9A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0D1"/>
    <w:rsid w:val="00ED22E0"/>
    <w:rsid w:val="00ED6E9C"/>
    <w:rsid w:val="00EE1916"/>
    <w:rsid w:val="00EE4AC1"/>
    <w:rsid w:val="00EE4E6D"/>
    <w:rsid w:val="00EF098C"/>
    <w:rsid w:val="00EF1212"/>
    <w:rsid w:val="00EF1813"/>
    <w:rsid w:val="00EF20D1"/>
    <w:rsid w:val="00EF2249"/>
    <w:rsid w:val="00EF5989"/>
    <w:rsid w:val="00F0097A"/>
    <w:rsid w:val="00F01A96"/>
    <w:rsid w:val="00F02AFD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501C4"/>
    <w:rsid w:val="00F53E88"/>
    <w:rsid w:val="00F561F4"/>
    <w:rsid w:val="00F621B8"/>
    <w:rsid w:val="00F63FA7"/>
    <w:rsid w:val="00F7109D"/>
    <w:rsid w:val="00F74E3E"/>
    <w:rsid w:val="00F7561D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basedOn w:val="a2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931522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38378-8107-4CAB-9D67-BC2E7FE7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DF27-5383-4550-98F0-ECB925761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</Template>
  <TotalTime>0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821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Jenny Pisman</cp:lastModifiedBy>
  <cp:revision>2</cp:revision>
  <cp:lastPrinted>2020-01-02T07:16:00Z</cp:lastPrinted>
  <dcterms:created xsi:type="dcterms:W3CDTF">2021-07-26T10:16:00Z</dcterms:created>
  <dcterms:modified xsi:type="dcterms:W3CDTF">2021-07-26T10:16:00Z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