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6332" w14:textId="50EB7688" w:rsidR="0009375C" w:rsidRPr="00EA57FA" w:rsidRDefault="007033C8" w:rsidP="007033C8">
      <w:pPr>
        <w:tabs>
          <w:tab w:val="left" w:pos="9496"/>
        </w:tabs>
        <w:spacing w:before="120" w:line="360" w:lineRule="auto"/>
        <w:ind w:right="425"/>
        <w:jc w:val="center"/>
        <w:rPr>
          <w:sz w:val="10"/>
          <w:szCs w:val="10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חלופה א'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אישור רואה חשבון עבור עצמאי</w:t>
      </w:r>
      <w:r w:rsidR="001C351D">
        <w:rPr>
          <w:rFonts w:hint="cs"/>
          <w:b/>
          <w:bCs/>
          <w:sz w:val="28"/>
          <w:szCs w:val="28"/>
          <w:rtl/>
        </w:rPr>
        <w:t xml:space="preserve"> עוסק מורשה</w:t>
      </w:r>
      <w:r w:rsidR="00C13E58">
        <w:rPr>
          <w:rFonts w:hint="cs"/>
          <w:b/>
          <w:bCs/>
          <w:sz w:val="28"/>
          <w:szCs w:val="28"/>
          <w:rtl/>
        </w:rPr>
        <w:t xml:space="preserve"> חבר </w:t>
      </w:r>
      <w:r w:rsidR="00C13E58" w:rsidRPr="00C13E58">
        <w:rPr>
          <w:b/>
          <w:bCs/>
          <w:sz w:val="28"/>
          <w:szCs w:val="28"/>
          <w:rtl/>
        </w:rPr>
        <w:t>בקיבוץ מתחדש או במושב שיתופי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10B13289" w14:textId="56B0EC71" w:rsidR="0009375C" w:rsidRDefault="0009375C" w:rsidP="0009375C">
      <w:pPr>
        <w:tabs>
          <w:tab w:val="left" w:pos="9496"/>
        </w:tabs>
        <w:spacing w:before="120" w:line="360" w:lineRule="auto"/>
        <w:ind w:right="426"/>
        <w:jc w:val="center"/>
        <w:rPr>
          <w:rtl/>
        </w:rPr>
      </w:pPr>
      <w:r w:rsidRPr="005D6112">
        <w:rPr>
          <w:rFonts w:hint="cs"/>
          <w:rtl/>
        </w:rPr>
        <w:t xml:space="preserve"> (המסמך יודפ</w:t>
      </w:r>
      <w:r>
        <w:rPr>
          <w:rFonts w:hint="cs"/>
          <w:rtl/>
        </w:rPr>
        <w:t>ס</w:t>
      </w:r>
      <w:r w:rsidRPr="005D6112">
        <w:rPr>
          <w:rFonts w:hint="cs"/>
          <w:rtl/>
        </w:rPr>
        <w:t xml:space="preserve"> על נייר לוגו של פירמת רואי החשבון)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60"/>
        <w:gridCol w:w="3049"/>
        <w:gridCol w:w="3086"/>
      </w:tblGrid>
      <w:tr w:rsidR="0009375C" w:rsidRPr="006426FD" w14:paraId="71AFEE5F" w14:textId="77777777" w:rsidTr="003C53B8">
        <w:tc>
          <w:tcPr>
            <w:tcW w:w="3060" w:type="dxa"/>
            <w:shd w:val="clear" w:color="auto" w:fill="auto"/>
          </w:tcPr>
          <w:p w14:paraId="1E992336" w14:textId="77777777" w:rsidR="0009375C" w:rsidRPr="005E1664" w:rsidRDefault="0009375C" w:rsidP="003C53B8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לכבוד</w:t>
            </w:r>
          </w:p>
        </w:tc>
        <w:tc>
          <w:tcPr>
            <w:tcW w:w="3049" w:type="dxa"/>
            <w:shd w:val="clear" w:color="auto" w:fill="auto"/>
          </w:tcPr>
          <w:p w14:paraId="73E881A4" w14:textId="77777777" w:rsidR="0009375C" w:rsidRPr="005E1664" w:rsidRDefault="0009375C" w:rsidP="003C53B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39C2652B" w14:textId="77777777" w:rsidR="0009375C" w:rsidRPr="005E1664" w:rsidRDefault="0009375C" w:rsidP="003C53B8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תאריך___________</w:t>
            </w:r>
          </w:p>
        </w:tc>
      </w:tr>
      <w:tr w:rsidR="0009375C" w:rsidRPr="006426FD" w14:paraId="17C38F72" w14:textId="77777777" w:rsidTr="003C53B8">
        <w:tc>
          <w:tcPr>
            <w:tcW w:w="3060" w:type="dxa"/>
            <w:shd w:val="clear" w:color="auto" w:fill="auto"/>
          </w:tcPr>
          <w:p w14:paraId="0558A4DB" w14:textId="6B47AADA" w:rsidR="0009375C" w:rsidRPr="005E1664" w:rsidRDefault="0009375C" w:rsidP="003C53B8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[</w:t>
            </w:r>
            <w:r w:rsidR="00CA164A">
              <w:rPr>
                <w:rFonts w:hint="cs"/>
                <w:sz w:val="22"/>
                <w:szCs w:val="22"/>
                <w:rtl/>
              </w:rPr>
              <w:t>שם הלקוח</w:t>
            </w:r>
            <w:r w:rsidRPr="005E1664">
              <w:rPr>
                <w:rFonts w:hint="cs"/>
                <w:sz w:val="22"/>
                <w:szCs w:val="22"/>
                <w:rtl/>
              </w:rPr>
              <w:t>]</w:t>
            </w:r>
          </w:p>
        </w:tc>
        <w:tc>
          <w:tcPr>
            <w:tcW w:w="3049" w:type="dxa"/>
            <w:shd w:val="clear" w:color="auto" w:fill="auto"/>
          </w:tcPr>
          <w:p w14:paraId="34B9203A" w14:textId="77777777" w:rsidR="0009375C" w:rsidRPr="005E1664" w:rsidRDefault="0009375C" w:rsidP="003C53B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3D163387" w14:textId="77777777" w:rsidR="0009375C" w:rsidRPr="005E1664" w:rsidRDefault="0009375C" w:rsidP="003C53B8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14:paraId="38D41FD6" w14:textId="77777777" w:rsidR="001C351D" w:rsidRDefault="001C351D" w:rsidP="004F2270">
      <w:pPr>
        <w:spacing w:line="360" w:lineRule="auto"/>
        <w:rPr>
          <w:sz w:val="22"/>
          <w:szCs w:val="22"/>
          <w:rtl/>
        </w:rPr>
      </w:pPr>
    </w:p>
    <w:p w14:paraId="6F21286D" w14:textId="6E972E32" w:rsidR="00922944" w:rsidRPr="006426FD" w:rsidRDefault="0009375C" w:rsidP="004F2270">
      <w:pPr>
        <w:spacing w:line="360" w:lineRule="auto"/>
        <w:rPr>
          <w:sz w:val="22"/>
          <w:szCs w:val="22"/>
          <w:rtl/>
        </w:rPr>
      </w:pPr>
      <w:r w:rsidRPr="006426FD">
        <w:rPr>
          <w:rFonts w:hint="cs"/>
          <w:sz w:val="22"/>
          <w:szCs w:val="22"/>
          <w:rtl/>
        </w:rPr>
        <w:t>א.ג.נ.,</w:t>
      </w:r>
    </w:p>
    <w:p w14:paraId="1E752179" w14:textId="77777777" w:rsidR="0009375C" w:rsidRPr="001C351D" w:rsidRDefault="0009375C" w:rsidP="0009375C">
      <w:pPr>
        <w:spacing w:line="360" w:lineRule="auto"/>
        <w:rPr>
          <w:sz w:val="10"/>
          <w:szCs w:val="10"/>
          <w:rtl/>
        </w:rPr>
      </w:pPr>
    </w:p>
    <w:p w14:paraId="3C62A5E2" w14:textId="39BC6C52" w:rsidR="004F2270" w:rsidRPr="004F2270" w:rsidRDefault="0009375C" w:rsidP="001C351D">
      <w:pPr>
        <w:pStyle w:val="11"/>
        <w:spacing w:before="0"/>
        <w:ind w:left="644" w:right="-142" w:hanging="644"/>
        <w:rPr>
          <w:rFonts w:cs="David"/>
          <w:color w:val="auto"/>
          <w:sz w:val="24"/>
          <w:szCs w:val="24"/>
          <w:u w:val="single"/>
          <w:rtl/>
        </w:rPr>
      </w:pPr>
      <w:r w:rsidRPr="004A2B9F">
        <w:rPr>
          <w:rFonts w:cs="David"/>
          <w:color w:val="auto"/>
          <w:sz w:val="24"/>
          <w:szCs w:val="24"/>
          <w:rtl/>
        </w:rPr>
        <w:t>הנדון:</w:t>
      </w:r>
      <w:r w:rsidRPr="004A2B9F">
        <w:rPr>
          <w:rFonts w:ascii="David" w:hAnsi="David"/>
          <w:sz w:val="24"/>
          <w:szCs w:val="24"/>
          <w:rtl/>
        </w:rPr>
        <w:t xml:space="preserve"> </w:t>
      </w:r>
      <w:r w:rsidRPr="004F2270">
        <w:rPr>
          <w:rFonts w:cs="David"/>
          <w:color w:val="auto"/>
          <w:sz w:val="24"/>
          <w:szCs w:val="24"/>
          <w:u w:val="single"/>
          <w:rtl/>
        </w:rPr>
        <w:t>דוח מיוחד של רואה החשבון במתכונת של אישור</w:t>
      </w:r>
      <w:r w:rsidR="002F1AC0" w:rsidRPr="004F2270">
        <w:rPr>
          <w:rFonts w:cs="David" w:hint="cs"/>
          <w:color w:val="auto"/>
          <w:sz w:val="24"/>
          <w:szCs w:val="24"/>
          <w:u w:val="single"/>
          <w:rtl/>
        </w:rPr>
        <w:t xml:space="preserve"> </w:t>
      </w:r>
      <w:r w:rsidR="004F2270" w:rsidRPr="004F2270">
        <w:rPr>
          <w:rFonts w:cs="David" w:hint="cs"/>
          <w:color w:val="auto"/>
          <w:sz w:val="24"/>
          <w:szCs w:val="24"/>
          <w:u w:val="single"/>
          <w:rtl/>
        </w:rPr>
        <w:t>בהתאם לנוהל</w:t>
      </w:r>
      <w:r w:rsidR="004F2270" w:rsidRPr="004F2270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="004F2270" w:rsidRPr="004F2270">
        <w:rPr>
          <w:rFonts w:cs="David" w:hint="cs"/>
          <w:color w:val="auto"/>
          <w:sz w:val="24"/>
          <w:szCs w:val="24"/>
          <w:u w:val="single"/>
          <w:rtl/>
        </w:rPr>
        <w:t>סיוע</w:t>
      </w:r>
      <w:r w:rsidR="004F2270" w:rsidRPr="004F2270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="004F2270" w:rsidRPr="004F2270">
        <w:rPr>
          <w:rFonts w:cs="David" w:hint="cs"/>
          <w:color w:val="auto"/>
          <w:sz w:val="24"/>
          <w:szCs w:val="24"/>
          <w:u w:val="single"/>
          <w:rtl/>
        </w:rPr>
        <w:t>לעצמאיים</w:t>
      </w:r>
      <w:r w:rsidR="004F2270" w:rsidRPr="004F2270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="004F2270" w:rsidRPr="004F2270">
        <w:rPr>
          <w:rFonts w:cs="David" w:hint="cs"/>
          <w:color w:val="auto"/>
          <w:sz w:val="24"/>
          <w:szCs w:val="24"/>
          <w:u w:val="single"/>
          <w:rtl/>
        </w:rPr>
        <w:t>החברים</w:t>
      </w:r>
      <w:r w:rsidR="004F2270" w:rsidRPr="004F2270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="004F2270" w:rsidRPr="004F2270">
        <w:rPr>
          <w:rFonts w:cs="David" w:hint="cs"/>
          <w:color w:val="auto"/>
          <w:sz w:val="24"/>
          <w:szCs w:val="24"/>
          <w:u w:val="single"/>
          <w:rtl/>
        </w:rPr>
        <w:t>בקיבוץ</w:t>
      </w:r>
      <w:r w:rsidR="004F2270" w:rsidRPr="004F2270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="004F2270" w:rsidRPr="004F2270">
        <w:rPr>
          <w:rFonts w:cs="David" w:hint="cs"/>
          <w:color w:val="auto"/>
          <w:sz w:val="24"/>
          <w:szCs w:val="24"/>
          <w:u w:val="single"/>
          <w:rtl/>
        </w:rPr>
        <w:t>מתחדש</w:t>
      </w:r>
      <w:r w:rsidR="004F2270" w:rsidRPr="004F2270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="004F2270" w:rsidRPr="004F2270">
        <w:rPr>
          <w:rFonts w:cs="David" w:hint="cs"/>
          <w:color w:val="auto"/>
          <w:sz w:val="24"/>
          <w:szCs w:val="24"/>
          <w:u w:val="single"/>
          <w:rtl/>
        </w:rPr>
        <w:t>או</w:t>
      </w:r>
      <w:r w:rsidR="004F2270" w:rsidRPr="004F2270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="004F2270" w:rsidRPr="004F2270">
        <w:rPr>
          <w:rFonts w:cs="David" w:hint="cs"/>
          <w:color w:val="auto"/>
          <w:sz w:val="24"/>
          <w:szCs w:val="24"/>
          <w:u w:val="single"/>
          <w:rtl/>
        </w:rPr>
        <w:t>במושב</w:t>
      </w:r>
      <w:r w:rsidR="004F2270" w:rsidRPr="004F2270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="004F2270" w:rsidRPr="004F2270">
        <w:rPr>
          <w:rFonts w:cs="David" w:hint="cs"/>
          <w:color w:val="auto"/>
          <w:sz w:val="24"/>
          <w:szCs w:val="24"/>
          <w:u w:val="single"/>
          <w:rtl/>
        </w:rPr>
        <w:t>שיתופי</w:t>
      </w:r>
      <w:r w:rsidR="004F2270" w:rsidRPr="004F2270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="004F2270" w:rsidRPr="004F2270">
        <w:rPr>
          <w:rFonts w:cs="David" w:hint="cs"/>
          <w:color w:val="auto"/>
          <w:sz w:val="24"/>
          <w:szCs w:val="24"/>
          <w:u w:val="single"/>
          <w:rtl/>
        </w:rPr>
        <w:t>לפקודת</w:t>
      </w:r>
      <w:r w:rsidR="004F2270" w:rsidRPr="004F2270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="004F2270" w:rsidRPr="004F2270">
        <w:rPr>
          <w:rFonts w:cs="David" w:hint="cs"/>
          <w:color w:val="auto"/>
          <w:sz w:val="24"/>
          <w:szCs w:val="24"/>
          <w:u w:val="single"/>
          <w:rtl/>
        </w:rPr>
        <w:t>מס</w:t>
      </w:r>
      <w:r w:rsidR="004F2270" w:rsidRPr="004F2270">
        <w:rPr>
          <w:rFonts w:cs="David"/>
          <w:color w:val="auto"/>
          <w:sz w:val="24"/>
          <w:szCs w:val="24"/>
          <w:u w:val="single"/>
          <w:rtl/>
        </w:rPr>
        <w:t xml:space="preserve"> </w:t>
      </w:r>
      <w:r w:rsidR="004F2270" w:rsidRPr="004F2270">
        <w:rPr>
          <w:rFonts w:cs="David" w:hint="cs"/>
          <w:color w:val="auto"/>
          <w:sz w:val="24"/>
          <w:szCs w:val="24"/>
          <w:u w:val="single"/>
          <w:rtl/>
        </w:rPr>
        <w:t>הכנסה (להלן "המענק")</w:t>
      </w:r>
    </w:p>
    <w:p w14:paraId="0E91D55C" w14:textId="2F82B036" w:rsidR="0009375C" w:rsidRPr="001C351D" w:rsidRDefault="0009375C" w:rsidP="002F1AC0">
      <w:pPr>
        <w:spacing w:line="360" w:lineRule="auto"/>
        <w:ind w:firstLine="720"/>
        <w:jc w:val="center"/>
        <w:rPr>
          <w:rFonts w:ascii="David" w:hAnsi="David"/>
          <w:sz w:val="18"/>
          <w:szCs w:val="18"/>
          <w:rtl/>
        </w:rPr>
      </w:pPr>
    </w:p>
    <w:p w14:paraId="6BFD1409" w14:textId="71D12DAF" w:rsidR="000B20E3" w:rsidRDefault="000B20E3" w:rsidP="000B20E3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hAnsi="David"/>
          <w:rtl/>
        </w:rPr>
      </w:pPr>
      <w:r w:rsidRPr="00316D90">
        <w:rPr>
          <w:rtl/>
        </w:rPr>
        <w:t>לבקשתכם</w:t>
      </w:r>
      <w:r>
        <w:rPr>
          <w:rFonts w:hint="cs"/>
          <w:rtl/>
        </w:rPr>
        <w:t>,</w:t>
      </w:r>
      <w:r w:rsidRPr="00316D90">
        <w:rPr>
          <w:rtl/>
        </w:rPr>
        <w:t xml:space="preserve"> וכרואי </w:t>
      </w:r>
      <w:r w:rsidRPr="00316D90">
        <w:rPr>
          <w:rFonts w:hint="cs"/>
          <w:rtl/>
        </w:rPr>
        <w:t>ה</w:t>
      </w:r>
      <w:r w:rsidRPr="00316D90">
        <w:rPr>
          <w:rtl/>
        </w:rPr>
        <w:t xml:space="preserve">חשבון של </w:t>
      </w:r>
      <w:r>
        <w:rPr>
          <w:rFonts w:hint="cs"/>
          <w:rtl/>
        </w:rPr>
        <w:t xml:space="preserve"> [</w:t>
      </w:r>
      <w:r w:rsidRPr="00797053">
        <w:rPr>
          <w:rFonts w:hint="cs"/>
          <w:highlight w:val="lightGray"/>
          <w:rtl/>
        </w:rPr>
        <w:t xml:space="preserve">שם  </w:t>
      </w:r>
      <w:r>
        <w:rPr>
          <w:rFonts w:hint="cs"/>
          <w:highlight w:val="lightGray"/>
          <w:rtl/>
        </w:rPr>
        <w:t>הקיבוץ המתחדש / המושב השיתופי</w:t>
      </w:r>
      <w:r w:rsidRPr="00797053">
        <w:rPr>
          <w:rFonts w:hint="cs"/>
          <w:highlight w:val="lightGray"/>
          <w:rtl/>
        </w:rPr>
        <w:t>,</w:t>
      </w:r>
      <w:r w:rsidRPr="001C351D">
        <w:rPr>
          <w:rFonts w:hint="cs"/>
          <w:highlight w:val="lightGray"/>
          <w:rtl/>
        </w:rPr>
        <w:t xml:space="preserve"> מספר עוסק מורשה</w:t>
      </w:r>
      <w:r>
        <w:rPr>
          <w:rFonts w:hint="cs"/>
          <w:rtl/>
        </w:rPr>
        <w:t>]</w:t>
      </w:r>
      <w:r w:rsidRPr="007B5B5C">
        <w:rPr>
          <w:rFonts w:hint="cs"/>
          <w:rtl/>
        </w:rPr>
        <w:t xml:space="preserve"> </w:t>
      </w:r>
      <w:r>
        <w:rPr>
          <w:rFonts w:hint="cs"/>
          <w:rtl/>
        </w:rPr>
        <w:t xml:space="preserve"> (להלן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>
        <w:rPr>
          <w:rFonts w:hint="cs"/>
          <w:b/>
          <w:bCs/>
          <w:rtl/>
        </w:rPr>
        <w:t>"הקיבוץ/המושב</w:t>
      </w:r>
      <w:r>
        <w:rPr>
          <w:rFonts w:hint="cs"/>
          <w:rtl/>
        </w:rPr>
        <w:t>")</w:t>
      </w:r>
      <w:r w:rsidRPr="00316D90">
        <w:rPr>
          <w:rFonts w:hint="cs"/>
          <w:rtl/>
        </w:rPr>
        <w:t>, ולצ</w:t>
      </w:r>
      <w:r>
        <w:rPr>
          <w:rFonts w:hint="cs"/>
          <w:rtl/>
        </w:rPr>
        <w:t>ו</w:t>
      </w:r>
      <w:r w:rsidRPr="00316D90">
        <w:rPr>
          <w:rFonts w:hint="cs"/>
          <w:rtl/>
        </w:rPr>
        <w:t>ר</w:t>
      </w:r>
      <w:r>
        <w:rPr>
          <w:rFonts w:hint="cs"/>
          <w:rtl/>
        </w:rPr>
        <w:t>ך</w:t>
      </w:r>
      <w:r w:rsidRPr="00316D90">
        <w:rPr>
          <w:rFonts w:hint="cs"/>
          <w:rtl/>
        </w:rPr>
        <w:t xml:space="preserve"> הגשת </w:t>
      </w:r>
      <w:r>
        <w:rPr>
          <w:rFonts w:hint="cs"/>
          <w:rtl/>
        </w:rPr>
        <w:t>בקשה על ידי ______ [</w:t>
      </w:r>
      <w:r w:rsidRPr="00797053">
        <w:rPr>
          <w:rFonts w:hint="cs"/>
          <w:highlight w:val="lightGray"/>
          <w:rtl/>
        </w:rPr>
        <w:t xml:space="preserve">שם  </w:t>
      </w:r>
      <w:r>
        <w:rPr>
          <w:rFonts w:hint="cs"/>
          <w:highlight w:val="lightGray"/>
          <w:rtl/>
        </w:rPr>
        <w:t>מבקש המענק</w:t>
      </w:r>
      <w:r w:rsidRPr="00797053">
        <w:rPr>
          <w:rFonts w:hint="cs"/>
          <w:highlight w:val="lightGray"/>
          <w:rtl/>
        </w:rPr>
        <w:t>,</w:t>
      </w:r>
      <w:r w:rsidRPr="001C351D">
        <w:rPr>
          <w:rFonts w:hint="cs"/>
          <w:highlight w:val="lightGray"/>
          <w:rtl/>
        </w:rPr>
        <w:t xml:space="preserve"> מספר עוסק מורשה</w:t>
      </w:r>
      <w:r>
        <w:rPr>
          <w:rFonts w:hint="cs"/>
          <w:rtl/>
        </w:rPr>
        <w:t>]</w:t>
      </w:r>
      <w:r w:rsidRPr="007B5B5C">
        <w:rPr>
          <w:rFonts w:hint="cs"/>
          <w:rtl/>
        </w:rPr>
        <w:t xml:space="preserve"> </w:t>
      </w:r>
      <w:r>
        <w:rPr>
          <w:rFonts w:hint="cs"/>
          <w:rtl/>
        </w:rPr>
        <w:t xml:space="preserve">(להלן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>
        <w:rPr>
          <w:rFonts w:hint="eastAsia"/>
          <w:b/>
          <w:bCs/>
          <w:rtl/>
        </w:rPr>
        <w:t>מבקש</w:t>
      </w:r>
      <w:r w:rsidRPr="00804EE8">
        <w:rPr>
          <w:b/>
          <w:bCs/>
          <w:rtl/>
        </w:rPr>
        <w:t xml:space="preserve"> המענק</w:t>
      </w:r>
      <w:r>
        <w:rPr>
          <w:rFonts w:hint="cs"/>
          <w:rtl/>
        </w:rPr>
        <w:t>")</w:t>
      </w:r>
      <w:r w:rsidR="003D34E3">
        <w:rPr>
          <w:rFonts w:hint="cs"/>
          <w:rtl/>
        </w:rPr>
        <w:t xml:space="preserve"> </w:t>
      </w:r>
      <w:r>
        <w:rPr>
          <w:rFonts w:hint="cs"/>
          <w:rtl/>
        </w:rPr>
        <w:t>למשרד החקלאות ל</w:t>
      </w:r>
      <w:r w:rsidRPr="00316D90">
        <w:rPr>
          <w:rFonts w:hint="cs"/>
          <w:rtl/>
        </w:rPr>
        <w:t xml:space="preserve">קבלת </w:t>
      </w:r>
      <w:r>
        <w:rPr>
          <w:rFonts w:hint="cs"/>
          <w:rtl/>
        </w:rPr>
        <w:t>המענק</w:t>
      </w:r>
      <w:r w:rsidRPr="00316D90">
        <w:rPr>
          <w:rFonts w:hint="cs"/>
          <w:rtl/>
        </w:rPr>
        <w:t xml:space="preserve"> ולצרכים אלה בלבד</w:t>
      </w:r>
      <w:r>
        <w:rPr>
          <w:rFonts w:ascii="David" w:hAnsi="David" w:hint="cs"/>
          <w:rtl/>
        </w:rPr>
        <w:t>, הריני לאשר כי:</w:t>
      </w:r>
      <w:r w:rsidRPr="0003329F">
        <w:rPr>
          <w:rFonts w:ascii="David" w:hAnsi="David"/>
          <w:rtl/>
        </w:rPr>
        <w:t xml:space="preserve"> </w:t>
      </w:r>
    </w:p>
    <w:p w14:paraId="6D05CD22" w14:textId="77777777" w:rsidR="007033C8" w:rsidRPr="001C351D" w:rsidRDefault="007033C8" w:rsidP="00913804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hAnsi="David"/>
          <w:sz w:val="18"/>
          <w:szCs w:val="18"/>
          <w:rtl/>
        </w:rPr>
      </w:pPr>
    </w:p>
    <w:p w14:paraId="6BF00E11" w14:textId="4A68E6A9" w:rsidR="00EC312F" w:rsidRPr="00EB2587" w:rsidRDefault="0009375C" w:rsidP="00EB2587">
      <w:pPr>
        <w:pStyle w:val="af8"/>
        <w:numPr>
          <w:ilvl w:val="0"/>
          <w:numId w:val="33"/>
        </w:num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hAnsi="David"/>
          <w:rtl/>
        </w:rPr>
      </w:pPr>
      <w:r w:rsidRPr="00EB2587">
        <w:rPr>
          <w:rFonts w:ascii="Times New Roman" w:eastAsia="Times New Roman" w:hAnsi="Times New Roman" w:cs="David"/>
          <w:sz w:val="24"/>
          <w:szCs w:val="24"/>
          <w:rtl/>
        </w:rPr>
        <w:t xml:space="preserve">בהתאם </w:t>
      </w:r>
      <w:r w:rsidR="004F5F60" w:rsidRPr="00EB2587">
        <w:rPr>
          <w:rFonts w:ascii="Times New Roman" w:eastAsia="Times New Roman" w:hAnsi="Times New Roman" w:cs="David" w:hint="cs"/>
          <w:sz w:val="24"/>
          <w:szCs w:val="24"/>
          <w:rtl/>
        </w:rPr>
        <w:t>לדוח ממוחשב</w:t>
      </w:r>
      <w:r w:rsidR="00913804" w:rsidRPr="00EB2587">
        <w:rPr>
          <w:rFonts w:ascii="Times New Roman" w:eastAsia="Times New Roman" w:hAnsi="Times New Roman" w:cs="David" w:hint="cs"/>
          <w:sz w:val="24"/>
          <w:szCs w:val="24"/>
          <w:rtl/>
        </w:rPr>
        <w:t xml:space="preserve"> (שאילתת </w:t>
      </w:r>
      <w:r w:rsidR="00913804" w:rsidRPr="00EB2587">
        <w:rPr>
          <w:rFonts w:ascii="Times New Roman" w:eastAsia="Times New Roman" w:hAnsi="Times New Roman" w:cs="David"/>
          <w:sz w:val="24"/>
          <w:szCs w:val="24"/>
        </w:rPr>
        <w:t>ESNA</w:t>
      </w:r>
      <w:r w:rsidR="00913804" w:rsidRPr="00EB2587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  <w:r w:rsidR="0022636E" w:rsidRPr="00EB2587">
        <w:rPr>
          <w:rFonts w:ascii="Times New Roman" w:eastAsia="Times New Roman" w:hAnsi="Times New Roman" w:cs="David" w:hint="cs"/>
          <w:sz w:val="24"/>
          <w:szCs w:val="24"/>
          <w:rtl/>
        </w:rPr>
        <w:t xml:space="preserve"> משירות עיבוד נתונים של רשות המסים (שע"</w:t>
      </w:r>
      <w:r w:rsidR="00DD473C" w:rsidRPr="00EB2587">
        <w:rPr>
          <w:rFonts w:ascii="Times New Roman" w:eastAsia="Times New Roman" w:hAnsi="Times New Roman" w:cs="David" w:hint="cs"/>
          <w:sz w:val="24"/>
          <w:szCs w:val="24"/>
          <w:rtl/>
        </w:rPr>
        <w:t>מ) מיום ___</w:t>
      </w:r>
      <w:r w:rsidR="00B50BF6" w:rsidRPr="00EB2587">
        <w:rPr>
          <w:rFonts w:ascii="Times New Roman" w:eastAsia="Times New Roman" w:hAnsi="Times New Roman" w:cs="David" w:hint="cs"/>
          <w:sz w:val="24"/>
          <w:szCs w:val="24"/>
          <w:rtl/>
        </w:rPr>
        <w:t>_</w:t>
      </w:r>
      <w:r w:rsidR="00DD473C" w:rsidRPr="00EB2587">
        <w:rPr>
          <w:rFonts w:ascii="Times New Roman" w:eastAsia="Times New Roman" w:hAnsi="Times New Roman" w:cs="David" w:hint="cs"/>
          <w:sz w:val="24"/>
          <w:szCs w:val="24"/>
          <w:rtl/>
        </w:rPr>
        <w:t>___</w:t>
      </w:r>
      <w:r w:rsidR="00EC312F" w:rsidRPr="00EB2587">
        <w:rPr>
          <w:rFonts w:ascii="David" w:hAnsi="David" w:hint="cs"/>
          <w:rtl/>
        </w:rPr>
        <w:t xml:space="preserve">: </w:t>
      </w:r>
    </w:p>
    <w:p w14:paraId="6739DAC3" w14:textId="2136B525" w:rsidR="0009375C" w:rsidRDefault="0009375C" w:rsidP="0009375C">
      <w:pPr>
        <w:tabs>
          <w:tab w:val="left" w:pos="5477"/>
          <w:tab w:val="left" w:pos="6611"/>
        </w:tabs>
        <w:spacing w:line="276" w:lineRule="auto"/>
        <w:ind w:right="-180"/>
        <w:rPr>
          <w:rFonts w:ascii="David" w:hAnsi="David"/>
          <w:rtl/>
        </w:rPr>
      </w:pPr>
    </w:p>
    <w:p w14:paraId="0B88CE77" w14:textId="6DEAD6C5" w:rsidR="00BA515F" w:rsidRPr="00CA164A" w:rsidRDefault="00E06956" w:rsidP="00EB2587">
      <w:pPr>
        <w:pStyle w:val="af8"/>
        <w:numPr>
          <w:ilvl w:val="0"/>
          <w:numId w:val="30"/>
        </w:numPr>
        <w:tabs>
          <w:tab w:val="left" w:pos="5477"/>
          <w:tab w:val="left" w:pos="6611"/>
        </w:tabs>
        <w:spacing w:line="276" w:lineRule="auto"/>
        <w:ind w:left="644" w:right="-180" w:hanging="284"/>
        <w:jc w:val="both"/>
        <w:rPr>
          <w:rFonts w:ascii="David" w:eastAsia="Times New Roman" w:hAnsi="David" w:cs="David"/>
          <w:sz w:val="24"/>
          <w:szCs w:val="24"/>
        </w:rPr>
      </w:pPr>
      <w:r w:rsidRPr="007033C8">
        <w:rPr>
          <w:rFonts w:ascii="David" w:eastAsia="Times New Roman" w:hAnsi="David" w:cs="David" w:hint="cs"/>
          <w:sz w:val="24"/>
          <w:szCs w:val="24"/>
          <w:rtl/>
        </w:rPr>
        <w:t>מחזור העסקאות</w:t>
      </w:r>
      <w:r w:rsidR="00EF3C4C" w:rsidRPr="007033C8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EF3C4C" w:rsidRPr="007033C8">
        <w:rPr>
          <w:rFonts w:ascii="David" w:eastAsia="Times New Roman" w:hAnsi="David" w:cs="David"/>
          <w:sz w:val="24"/>
          <w:szCs w:val="24"/>
          <w:rtl/>
        </w:rPr>
        <w:t>(לא כולל מע"מ)</w:t>
      </w:r>
      <w:r w:rsidR="00CA164A">
        <w:rPr>
          <w:rFonts w:ascii="David" w:eastAsia="Times New Roman" w:hAnsi="David" w:cs="David" w:hint="cs"/>
          <w:sz w:val="24"/>
          <w:szCs w:val="24"/>
          <w:rtl/>
        </w:rPr>
        <w:t xml:space="preserve"> של מבקש המענק</w:t>
      </w:r>
      <w:r w:rsidR="00EF3C4C" w:rsidRPr="007033C8">
        <w:rPr>
          <w:rFonts w:ascii="David" w:eastAsia="Times New Roman" w:hAnsi="David" w:cs="David"/>
          <w:sz w:val="24"/>
          <w:szCs w:val="24"/>
          <w:rtl/>
        </w:rPr>
        <w:t xml:space="preserve"> המדווחות </w:t>
      </w:r>
      <w:r w:rsidR="00BA515F" w:rsidRPr="007033C8">
        <w:rPr>
          <w:rFonts w:ascii="David" w:eastAsia="Times New Roman" w:hAnsi="David" w:cs="David"/>
          <w:sz w:val="24"/>
          <w:szCs w:val="24"/>
          <w:rtl/>
        </w:rPr>
        <w:t>לתקופ</w:t>
      </w:r>
      <w:r w:rsidR="00F007BA">
        <w:rPr>
          <w:rFonts w:ascii="David" w:eastAsia="Times New Roman" w:hAnsi="David" w:cs="David" w:hint="cs"/>
          <w:sz w:val="24"/>
          <w:szCs w:val="24"/>
          <w:rtl/>
        </w:rPr>
        <w:t>ה</w:t>
      </w:r>
      <w:r w:rsidR="00BA515F" w:rsidRPr="009F7F6C">
        <w:rPr>
          <w:rFonts w:ascii="David" w:hAnsi="David" w:cs="David"/>
          <w:sz w:val="24"/>
          <w:szCs w:val="24"/>
          <w:rtl/>
        </w:rPr>
        <w:t xml:space="preserve"> </w:t>
      </w:r>
      <w:r w:rsidR="00CA164A" w:rsidRPr="00CA164A">
        <w:rPr>
          <w:rFonts w:ascii="David" w:eastAsia="Times New Roman" w:hAnsi="David" w:cs="David" w:hint="cs"/>
          <w:sz w:val="24"/>
          <w:szCs w:val="24"/>
          <w:rtl/>
        </w:rPr>
        <w:t>שמיום ט' בתמוז התש"ף (1 ביולי 2020) עד יום י"א באלול התש"ף (31 באוגוסט 2020)</w:t>
      </w:r>
      <w:r w:rsidR="00BA515F" w:rsidRPr="00CA164A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C13E58" w:rsidRPr="00CA164A">
        <w:rPr>
          <w:rFonts w:ascii="David" w:eastAsia="Times New Roman" w:hAnsi="David" w:cs="David" w:hint="cs"/>
          <w:sz w:val="24"/>
          <w:szCs w:val="24"/>
          <w:rtl/>
        </w:rPr>
        <w:t>הוא</w:t>
      </w:r>
      <w:r w:rsidR="00BA515F" w:rsidRPr="00CA164A">
        <w:rPr>
          <w:rFonts w:ascii="David" w:eastAsia="Times New Roman" w:hAnsi="David" w:cs="David"/>
          <w:sz w:val="24"/>
          <w:szCs w:val="24"/>
          <w:rtl/>
        </w:rPr>
        <w:t xml:space="preserve"> __________ </w:t>
      </w:r>
      <w:r w:rsidR="00BA515F" w:rsidRPr="00CA164A">
        <w:rPr>
          <w:rFonts w:ascii="David" w:eastAsia="Times New Roman" w:hAnsi="David" w:cs="David" w:hint="cs"/>
          <w:sz w:val="24"/>
          <w:szCs w:val="24"/>
          <w:rtl/>
        </w:rPr>
        <w:t>ש"ח.</w:t>
      </w:r>
    </w:p>
    <w:p w14:paraId="1B9B29B4" w14:textId="603B471A" w:rsidR="00D93A85" w:rsidRDefault="00C247D8" w:rsidP="00EB2587">
      <w:pPr>
        <w:pStyle w:val="af8"/>
        <w:numPr>
          <w:ilvl w:val="0"/>
          <w:numId w:val="30"/>
        </w:numPr>
        <w:tabs>
          <w:tab w:val="left" w:pos="5477"/>
          <w:tab w:val="left" w:pos="6611"/>
        </w:tabs>
        <w:spacing w:line="276" w:lineRule="auto"/>
        <w:ind w:left="644" w:right="-180" w:hanging="284"/>
        <w:jc w:val="both"/>
        <w:rPr>
          <w:rFonts w:ascii="David" w:eastAsiaTheme="minorHAnsi" w:hAnsi="David" w:cs="David"/>
          <w:sz w:val="24"/>
          <w:szCs w:val="24"/>
        </w:rPr>
      </w:pPr>
      <w:r w:rsidRPr="00C13E58">
        <w:rPr>
          <w:rFonts w:ascii="David" w:eastAsia="Times New Roman" w:hAnsi="David" w:cs="David" w:hint="cs"/>
          <w:sz w:val="24"/>
          <w:szCs w:val="24"/>
          <w:rtl/>
        </w:rPr>
        <w:t>מחזור העסקאות</w:t>
      </w:r>
      <w:r w:rsidR="00EC312F" w:rsidRPr="00C13E58">
        <w:rPr>
          <w:rFonts w:ascii="David" w:eastAsia="Times New Roman" w:hAnsi="David" w:cs="David"/>
          <w:sz w:val="24"/>
          <w:szCs w:val="24"/>
          <w:rtl/>
        </w:rPr>
        <w:t xml:space="preserve"> (לא כולל מע"מ) </w:t>
      </w:r>
      <w:r w:rsidR="00CA164A">
        <w:rPr>
          <w:rFonts w:ascii="David" w:eastAsia="Times New Roman" w:hAnsi="David" w:cs="David" w:hint="cs"/>
          <w:sz w:val="24"/>
          <w:szCs w:val="24"/>
          <w:rtl/>
        </w:rPr>
        <w:t xml:space="preserve">של מבקש המענק </w:t>
      </w:r>
      <w:r w:rsidR="00EC312F" w:rsidRPr="00C13E58">
        <w:rPr>
          <w:rFonts w:ascii="David" w:eastAsia="Times New Roman" w:hAnsi="David" w:cs="David"/>
          <w:sz w:val="24"/>
          <w:szCs w:val="24"/>
          <w:rtl/>
        </w:rPr>
        <w:t xml:space="preserve">המדווחות </w:t>
      </w:r>
      <w:r w:rsidR="00D93A85" w:rsidRPr="00C13E58">
        <w:rPr>
          <w:rFonts w:ascii="David" w:eastAsia="Times New Roman" w:hAnsi="David" w:cs="David"/>
          <w:sz w:val="24"/>
          <w:szCs w:val="24"/>
          <w:rtl/>
        </w:rPr>
        <w:t xml:space="preserve">לתקופת </w:t>
      </w:r>
      <w:r w:rsidR="00CA164A">
        <w:rPr>
          <w:rFonts w:ascii="David" w:eastAsia="Times New Roman" w:hAnsi="David" w:cs="David" w:hint="cs"/>
          <w:sz w:val="24"/>
          <w:szCs w:val="24"/>
          <w:rtl/>
        </w:rPr>
        <w:t>המקבילה בשנת 2019</w:t>
      </w:r>
      <w:r w:rsidR="00D93A85" w:rsidRPr="009F7F6C">
        <w:rPr>
          <w:rStyle w:val="af0"/>
          <w:rFonts w:ascii="David" w:hAnsi="David" w:cs="David"/>
          <w:sz w:val="24"/>
          <w:szCs w:val="24"/>
          <w:rtl/>
        </w:rPr>
        <w:footnoteReference w:id="1"/>
      </w:r>
      <w:r w:rsidR="00D93A85" w:rsidRPr="009F7F6C">
        <w:rPr>
          <w:rFonts w:ascii="David" w:hAnsi="David" w:cs="David"/>
          <w:sz w:val="24"/>
          <w:szCs w:val="24"/>
          <w:rtl/>
        </w:rPr>
        <w:t xml:space="preserve"> </w:t>
      </w:r>
      <w:r w:rsidR="00C13E58">
        <w:rPr>
          <w:rFonts w:ascii="David" w:hAnsi="David" w:cs="David" w:hint="cs"/>
          <w:sz w:val="24"/>
          <w:szCs w:val="24"/>
          <w:rtl/>
        </w:rPr>
        <w:t xml:space="preserve">הוא </w:t>
      </w:r>
      <w:r w:rsidR="00D93A85" w:rsidRPr="009F7F6C">
        <w:rPr>
          <w:rFonts w:ascii="David" w:hAnsi="David" w:cs="David"/>
          <w:sz w:val="24"/>
          <w:szCs w:val="24"/>
          <w:rtl/>
        </w:rPr>
        <w:t xml:space="preserve"> __________ </w:t>
      </w:r>
      <w:r w:rsidR="00D50B8A">
        <w:rPr>
          <w:rFonts w:ascii="David" w:hAnsi="David" w:cs="David" w:hint="cs"/>
          <w:sz w:val="24"/>
          <w:szCs w:val="24"/>
          <w:rtl/>
        </w:rPr>
        <w:t>ש"ח</w:t>
      </w:r>
      <w:r w:rsidR="00D50B8A">
        <w:rPr>
          <w:rFonts w:ascii="David" w:eastAsiaTheme="minorHAnsi" w:hAnsi="David" w:cs="David" w:hint="cs"/>
          <w:sz w:val="24"/>
          <w:szCs w:val="24"/>
          <w:rtl/>
        </w:rPr>
        <w:t>.</w:t>
      </w:r>
    </w:p>
    <w:p w14:paraId="0AADDEFE" w14:textId="77777777" w:rsidR="00C13E58" w:rsidRPr="001C351D" w:rsidRDefault="00C13E58" w:rsidP="00C13E58">
      <w:pPr>
        <w:pStyle w:val="af8"/>
        <w:rPr>
          <w:rFonts w:ascii="David" w:eastAsiaTheme="minorHAnsi" w:hAnsi="David" w:cs="David"/>
          <w:sz w:val="24"/>
          <w:szCs w:val="24"/>
          <w:rtl/>
        </w:rPr>
      </w:pPr>
    </w:p>
    <w:p w14:paraId="17148E90" w14:textId="6B6C2059" w:rsidR="00C13E58" w:rsidRPr="00EB2587" w:rsidRDefault="00EB2587" w:rsidP="00EB2587">
      <w:pPr>
        <w:pStyle w:val="af8"/>
        <w:numPr>
          <w:ilvl w:val="0"/>
          <w:numId w:val="33"/>
        </w:num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eastAsiaTheme="minorHAnsi" w:hAnsi="David" w:cs="David"/>
          <w:sz w:val="24"/>
          <w:szCs w:val="24"/>
        </w:rPr>
      </w:pPr>
      <w:r w:rsidRPr="00EB2587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בהתאם לאמור </w:t>
      </w:r>
      <w:r w:rsidR="00CA164A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בסעיף א' </w:t>
      </w:r>
      <w:r w:rsidRPr="00EB2587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לעיל </w:t>
      </w:r>
      <w:r w:rsidR="00C13E58" w:rsidRPr="00EB2587">
        <w:rPr>
          <w:rFonts w:ascii="Times New Roman" w:eastAsia="Times New Roman" w:hAnsi="Times New Roman" w:cs="David" w:hint="cs"/>
          <w:sz w:val="24"/>
          <w:szCs w:val="24"/>
          <w:rtl/>
        </w:rPr>
        <w:t>שיעור ירידת המחזורים</w:t>
      </w:r>
      <w:r w:rsidR="00C13E58">
        <w:rPr>
          <w:rStyle w:val="af0"/>
          <w:rtl/>
        </w:rPr>
        <w:footnoteReference w:id="2"/>
      </w:r>
      <w:r w:rsidR="00C13E58">
        <w:rPr>
          <w:rFonts w:hint="cs"/>
          <w:rtl/>
        </w:rPr>
        <w:t xml:space="preserve"> </w:t>
      </w:r>
      <w:r w:rsidR="00C13E58" w:rsidRPr="00EB2587">
        <w:rPr>
          <w:rFonts w:ascii="David" w:eastAsiaTheme="minorHAnsi" w:hAnsi="David" w:cs="David" w:hint="cs"/>
          <w:sz w:val="24"/>
          <w:szCs w:val="24"/>
          <w:rtl/>
        </w:rPr>
        <w:t xml:space="preserve">הוא ____ %.  </w:t>
      </w:r>
    </w:p>
    <w:p w14:paraId="21891212" w14:textId="77777777" w:rsidR="00EB2587" w:rsidRPr="00EB2587" w:rsidRDefault="00EB2587" w:rsidP="00EB2587">
      <w:pPr>
        <w:pStyle w:val="af8"/>
        <w:rPr>
          <w:rFonts w:ascii="David" w:eastAsiaTheme="minorHAnsi" w:hAnsi="David" w:cs="David"/>
          <w:sz w:val="24"/>
          <w:szCs w:val="24"/>
          <w:rtl/>
        </w:rPr>
      </w:pPr>
    </w:p>
    <w:p w14:paraId="7BFBBE6D" w14:textId="2E67A09A" w:rsidR="00EB2587" w:rsidRDefault="00EB2587" w:rsidP="00EB2587">
      <w:pPr>
        <w:pStyle w:val="af8"/>
        <w:numPr>
          <w:ilvl w:val="0"/>
          <w:numId w:val="33"/>
        </w:num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eastAsiaTheme="minorHAnsi" w:hAnsi="David" w:cs="David"/>
          <w:sz w:val="24"/>
          <w:szCs w:val="24"/>
        </w:rPr>
      </w:pPr>
      <w:r w:rsidRPr="00EB2587">
        <w:rPr>
          <w:rFonts w:ascii="Times New Roman" w:eastAsia="Times New Roman" w:hAnsi="Times New Roman" w:cs="David" w:hint="cs"/>
          <w:sz w:val="24"/>
          <w:szCs w:val="24"/>
          <w:rtl/>
        </w:rPr>
        <w:t>בהתאם</w:t>
      </w:r>
      <w:r w:rsidRPr="00EB2587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>
        <w:rPr>
          <w:rFonts w:ascii="David" w:eastAsiaTheme="minorHAnsi" w:hAnsi="David" w:cs="David" w:hint="cs"/>
          <w:sz w:val="24"/>
          <w:szCs w:val="24"/>
          <w:rtl/>
        </w:rPr>
        <w:t>ל</w:t>
      </w:r>
      <w:r w:rsidRPr="00EB2587">
        <w:rPr>
          <w:rFonts w:ascii="David" w:eastAsiaTheme="minorHAnsi" w:hAnsi="David" w:cs="David"/>
          <w:sz w:val="24"/>
          <w:szCs w:val="24"/>
          <w:rtl/>
        </w:rPr>
        <w:t xml:space="preserve">טופס </w:t>
      </w:r>
      <w:r w:rsidR="00522CBA">
        <w:rPr>
          <w:rFonts w:ascii="David" w:eastAsiaTheme="minorHAnsi" w:hAnsi="David" w:cs="David" w:hint="cs"/>
          <w:sz w:val="24"/>
          <w:szCs w:val="24"/>
          <w:rtl/>
        </w:rPr>
        <w:t>1443</w:t>
      </w:r>
      <w:r w:rsidRPr="00EB2587">
        <w:rPr>
          <w:rFonts w:ascii="David" w:eastAsiaTheme="minorHAnsi" w:hAnsi="David" w:cs="David"/>
          <w:sz w:val="24"/>
          <w:szCs w:val="24"/>
          <w:rtl/>
        </w:rPr>
        <w:t xml:space="preserve"> </w:t>
      </w:r>
      <w:r>
        <w:rPr>
          <w:rFonts w:ascii="David" w:eastAsiaTheme="minorHAnsi" w:hAnsi="David" w:cs="David" w:hint="cs"/>
          <w:sz w:val="24"/>
          <w:szCs w:val="24"/>
          <w:rtl/>
        </w:rPr>
        <w:t>שהוגש ל</w:t>
      </w:r>
      <w:r w:rsidRPr="00EB2587">
        <w:rPr>
          <w:rFonts w:ascii="David" w:eastAsiaTheme="minorHAnsi" w:hAnsi="David" w:cs="David"/>
          <w:sz w:val="24"/>
          <w:szCs w:val="24"/>
          <w:rtl/>
        </w:rPr>
        <w:t>רשות המסים</w:t>
      </w:r>
      <w:r w:rsidR="00522CBA">
        <w:rPr>
          <w:rFonts w:ascii="David" w:eastAsiaTheme="minorHAnsi" w:hAnsi="David" w:cs="David" w:hint="cs"/>
          <w:sz w:val="24"/>
          <w:szCs w:val="24"/>
          <w:rtl/>
        </w:rPr>
        <w:t xml:space="preserve"> בדבר</w:t>
      </w:r>
      <w:r w:rsidRPr="00EB2587">
        <w:rPr>
          <w:rFonts w:ascii="David" w:eastAsiaTheme="minorHAnsi" w:hAnsi="David" w:cs="David"/>
          <w:sz w:val="24"/>
          <w:szCs w:val="24"/>
          <w:rtl/>
        </w:rPr>
        <w:t xml:space="preserve"> </w:t>
      </w:r>
      <w:r w:rsidR="00522CBA">
        <w:rPr>
          <w:rFonts w:ascii="David" w:eastAsiaTheme="minorHAnsi" w:hAnsi="David" w:cs="David" w:hint="cs"/>
          <w:sz w:val="24"/>
          <w:szCs w:val="24"/>
          <w:rtl/>
        </w:rPr>
        <w:t>"</w:t>
      </w:r>
      <w:r w:rsidR="00522CBA" w:rsidRPr="00522CBA">
        <w:rPr>
          <w:rFonts w:ascii="David" w:eastAsiaTheme="minorHAnsi" w:hAnsi="David" w:cs="David"/>
          <w:sz w:val="24"/>
          <w:szCs w:val="24"/>
          <w:rtl/>
        </w:rPr>
        <w:t>דיווח של חבר/תושב קיבוץ לשנת מס</w:t>
      </w:r>
      <w:r w:rsidR="00522CBA">
        <w:rPr>
          <w:rFonts w:ascii="David" w:eastAsiaTheme="minorHAnsi" w:hAnsi="David" w:cs="David" w:hint="cs"/>
          <w:sz w:val="24"/>
          <w:szCs w:val="24"/>
          <w:rtl/>
        </w:rPr>
        <w:t xml:space="preserve"> _____</w:t>
      </w:r>
      <w:r w:rsidR="00522CBA" w:rsidRPr="00522CBA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ביום _____ </w:t>
      </w:r>
      <w:r w:rsidR="00522CBA">
        <w:rPr>
          <w:rFonts w:ascii="David" w:eastAsiaTheme="minorHAnsi" w:hAnsi="David" w:cs="David" w:hint="cs"/>
          <w:sz w:val="24"/>
          <w:szCs w:val="24"/>
          <w:rtl/>
        </w:rPr>
        <w:t>ב</w:t>
      </w:r>
      <w:r w:rsidR="001C351D" w:rsidRPr="001C351D">
        <w:rPr>
          <w:rFonts w:ascii="David" w:eastAsiaTheme="minorHAnsi" w:hAnsi="David" w:cs="David"/>
          <w:sz w:val="24"/>
          <w:szCs w:val="24"/>
          <w:rtl/>
        </w:rPr>
        <w:t>תיק (מס הכנסה) מספר</w:t>
      </w:r>
      <w:r w:rsidR="001C351D">
        <w:rPr>
          <w:rFonts w:ascii="David" w:eastAsiaTheme="minorHAnsi" w:hAnsi="David" w:cs="David" w:hint="cs"/>
          <w:sz w:val="24"/>
          <w:szCs w:val="24"/>
          <w:rtl/>
        </w:rPr>
        <w:t xml:space="preserve"> __________</w:t>
      </w:r>
      <w:r w:rsidR="00CA164A">
        <w:rPr>
          <w:rFonts w:ascii="David" w:eastAsiaTheme="minorHAnsi" w:hAnsi="David" w:cs="David" w:hint="cs"/>
          <w:sz w:val="24"/>
          <w:szCs w:val="24"/>
          <w:rtl/>
        </w:rPr>
        <w:t xml:space="preserve"> של מבקש המענק</w:t>
      </w:r>
      <w:r>
        <w:rPr>
          <w:rFonts w:ascii="David" w:eastAsiaTheme="minorHAnsi" w:hAnsi="David" w:cs="David" w:hint="cs"/>
          <w:sz w:val="24"/>
          <w:szCs w:val="24"/>
          <w:rtl/>
        </w:rPr>
        <w:t>:</w:t>
      </w:r>
    </w:p>
    <w:p w14:paraId="03C556A2" w14:textId="77777777" w:rsidR="00EB2587" w:rsidRPr="008A3BF8" w:rsidRDefault="00EB2587" w:rsidP="00EB2587">
      <w:pPr>
        <w:pStyle w:val="af8"/>
        <w:rPr>
          <w:rFonts w:ascii="David" w:eastAsiaTheme="minorHAnsi" w:hAnsi="David" w:cs="David"/>
          <w:sz w:val="16"/>
          <w:szCs w:val="16"/>
          <w:rtl/>
        </w:rPr>
      </w:pPr>
    </w:p>
    <w:p w14:paraId="4AAB1D1F" w14:textId="1BFE24F7" w:rsidR="00EB2587" w:rsidRDefault="00522CBA" w:rsidP="00EB2587">
      <w:pPr>
        <w:pStyle w:val="af8"/>
        <w:tabs>
          <w:tab w:val="left" w:pos="5477"/>
          <w:tab w:val="left" w:pos="6611"/>
        </w:tabs>
        <w:spacing w:line="276" w:lineRule="auto"/>
        <w:ind w:left="360" w:right="-180"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סה"כ הכנסתו החייבת </w:t>
      </w:r>
      <w:r w:rsidR="00BA0B97">
        <w:rPr>
          <w:rFonts w:ascii="David" w:eastAsiaTheme="minorHAnsi" w:hAnsi="David" w:cs="David" w:hint="cs"/>
          <w:sz w:val="24"/>
          <w:szCs w:val="24"/>
          <w:rtl/>
        </w:rPr>
        <w:t>ה</w:t>
      </w:r>
      <w:r>
        <w:rPr>
          <w:rFonts w:ascii="David" w:eastAsiaTheme="minorHAnsi" w:hAnsi="David" w:cs="David" w:hint="cs"/>
          <w:sz w:val="24"/>
          <w:szCs w:val="24"/>
          <w:rtl/>
        </w:rPr>
        <w:t>מועברת לקיבוץ</w:t>
      </w:r>
      <w:r w:rsidR="006969AD">
        <w:rPr>
          <w:rFonts w:ascii="David" w:eastAsiaTheme="minorHAnsi" w:hAnsi="David" w:cs="David" w:hint="cs"/>
          <w:sz w:val="24"/>
          <w:szCs w:val="24"/>
          <w:rtl/>
        </w:rPr>
        <w:t xml:space="preserve">/המושב </w:t>
      </w:r>
      <w:r w:rsidR="00EB2587" w:rsidRPr="00EB2587">
        <w:rPr>
          <w:rFonts w:ascii="David" w:eastAsiaTheme="minorHAnsi" w:hAnsi="David" w:cs="David"/>
          <w:sz w:val="24"/>
          <w:szCs w:val="24"/>
          <w:rtl/>
        </w:rPr>
        <w:t>לשנת המס 2018</w:t>
      </w:r>
      <w:r w:rsidR="00EB2587">
        <w:rPr>
          <w:rFonts w:ascii="David" w:eastAsiaTheme="minorHAnsi" w:hAnsi="David" w:cs="David" w:hint="cs"/>
          <w:sz w:val="24"/>
          <w:szCs w:val="24"/>
          <w:rtl/>
        </w:rPr>
        <w:t xml:space="preserve"> שדווחה </w:t>
      </w:r>
      <w:r>
        <w:rPr>
          <w:rFonts w:ascii="David" w:eastAsiaTheme="minorHAnsi" w:hAnsi="David" w:cs="David" w:hint="cs"/>
          <w:sz w:val="24"/>
          <w:szCs w:val="24"/>
          <w:rtl/>
        </w:rPr>
        <w:t>בשדה 369/370 בטופס 1301</w:t>
      </w:r>
      <w:r w:rsidR="00EB2587">
        <w:rPr>
          <w:rFonts w:ascii="David" w:eastAsiaTheme="minorHAnsi" w:hAnsi="David" w:cs="David" w:hint="cs"/>
          <w:sz w:val="24"/>
          <w:szCs w:val="24"/>
          <w:rtl/>
        </w:rPr>
        <w:t xml:space="preserve"> היא _______</w:t>
      </w:r>
      <w:r>
        <w:rPr>
          <w:rFonts w:ascii="David" w:eastAsiaTheme="minorHAnsi" w:hAnsi="David" w:cs="David" w:hint="cs"/>
          <w:sz w:val="24"/>
          <w:szCs w:val="24"/>
          <w:rtl/>
        </w:rPr>
        <w:t xml:space="preserve"> ש''ח.</w:t>
      </w:r>
    </w:p>
    <w:p w14:paraId="2948FCA7" w14:textId="7C8C07C9" w:rsidR="00EB2587" w:rsidRDefault="00EB2587" w:rsidP="00EB2587">
      <w:pPr>
        <w:pStyle w:val="af8"/>
        <w:tabs>
          <w:tab w:val="left" w:pos="5477"/>
          <w:tab w:val="left" w:pos="6611"/>
        </w:tabs>
        <w:spacing w:line="276" w:lineRule="auto"/>
        <w:ind w:left="360" w:right="-180"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או לחלופין</w:t>
      </w:r>
      <w:r w:rsidR="00522CBA">
        <w:rPr>
          <w:rFonts w:ascii="David" w:eastAsiaTheme="minorHAnsi" w:hAnsi="David" w:cs="David" w:hint="cs"/>
          <w:sz w:val="24"/>
          <w:szCs w:val="24"/>
          <w:rtl/>
        </w:rPr>
        <w:t xml:space="preserve"> - ל</w:t>
      </w:r>
      <w:r w:rsidR="00522CBA" w:rsidRPr="00EB2587">
        <w:rPr>
          <w:rFonts w:ascii="David" w:eastAsiaTheme="minorHAnsi" w:hAnsi="David" w:cs="David"/>
          <w:sz w:val="24"/>
          <w:szCs w:val="24"/>
          <w:rtl/>
        </w:rPr>
        <w:t>עניין חבר קיבוץ עצמאי בעל עסק חדש</w:t>
      </w:r>
      <w:r w:rsidR="00522CBA">
        <w:rPr>
          <w:rFonts w:ascii="David" w:eastAsiaTheme="minorHAnsi" w:hAnsi="David" w:cs="David" w:hint="cs"/>
          <w:sz w:val="24"/>
          <w:szCs w:val="24"/>
          <w:rtl/>
        </w:rPr>
        <w:t xml:space="preserve"> - </w:t>
      </w:r>
    </w:p>
    <w:p w14:paraId="696DF6B4" w14:textId="204FE0C2" w:rsidR="00522CBA" w:rsidRDefault="00522CBA" w:rsidP="00522CBA">
      <w:pPr>
        <w:pStyle w:val="af8"/>
        <w:tabs>
          <w:tab w:val="left" w:pos="5477"/>
          <w:tab w:val="left" w:pos="6611"/>
        </w:tabs>
        <w:spacing w:line="276" w:lineRule="auto"/>
        <w:ind w:left="360" w:right="-180"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סה"כ הכנסתו החייבת </w:t>
      </w:r>
      <w:r w:rsidR="00CA164A">
        <w:rPr>
          <w:rFonts w:ascii="David" w:eastAsiaTheme="minorHAnsi" w:hAnsi="David" w:cs="David" w:hint="cs"/>
          <w:sz w:val="24"/>
          <w:szCs w:val="24"/>
          <w:rtl/>
        </w:rPr>
        <w:t>ה</w:t>
      </w:r>
      <w:r>
        <w:rPr>
          <w:rFonts w:ascii="David" w:eastAsiaTheme="minorHAnsi" w:hAnsi="David" w:cs="David" w:hint="cs"/>
          <w:sz w:val="24"/>
          <w:szCs w:val="24"/>
          <w:rtl/>
        </w:rPr>
        <w:t>מועברת לקיבוץ</w:t>
      </w:r>
      <w:r w:rsidR="006969AD">
        <w:rPr>
          <w:rFonts w:ascii="David" w:eastAsiaTheme="minorHAnsi" w:hAnsi="David" w:cs="David" w:hint="cs"/>
          <w:sz w:val="24"/>
          <w:szCs w:val="24"/>
          <w:rtl/>
        </w:rPr>
        <w:t xml:space="preserve"> /המושב </w:t>
      </w:r>
      <w:r w:rsidRPr="00EB2587">
        <w:rPr>
          <w:rFonts w:ascii="David" w:eastAsiaTheme="minorHAnsi" w:hAnsi="David" w:cs="David"/>
          <w:sz w:val="24"/>
          <w:szCs w:val="24"/>
          <w:rtl/>
        </w:rPr>
        <w:t xml:space="preserve">לשנת המס </w:t>
      </w:r>
      <w:r>
        <w:rPr>
          <w:rFonts w:ascii="David" w:eastAsiaTheme="minorHAnsi" w:hAnsi="David" w:cs="David" w:hint="cs"/>
          <w:sz w:val="24"/>
          <w:szCs w:val="24"/>
          <w:rtl/>
        </w:rPr>
        <w:t>2019 שדווחה בשדה 369/370 בטופס 1301 היא _______ ש''ח.</w:t>
      </w:r>
    </w:p>
    <w:p w14:paraId="3C181D36" w14:textId="3A9E4CF4" w:rsidR="001C351D" w:rsidRDefault="001C351D" w:rsidP="00522CBA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eastAsiaTheme="minorHAnsi" w:hAnsi="David"/>
          <w:rtl/>
        </w:rPr>
      </w:pPr>
    </w:p>
    <w:p w14:paraId="277E4676" w14:textId="0465E7B6" w:rsidR="001C351D" w:rsidRDefault="001C351D" w:rsidP="001F0103">
      <w:pPr>
        <w:pStyle w:val="af8"/>
        <w:numPr>
          <w:ilvl w:val="0"/>
          <w:numId w:val="33"/>
        </w:numPr>
        <w:tabs>
          <w:tab w:val="left" w:pos="5477"/>
          <w:tab w:val="left" w:pos="6611"/>
        </w:tabs>
        <w:spacing w:line="276" w:lineRule="auto"/>
        <w:ind w:right="-180"/>
        <w:jc w:val="both"/>
        <w:rPr>
          <w:rFonts w:ascii="David" w:eastAsiaTheme="minorHAnsi" w:hAnsi="David" w:cs="David"/>
          <w:sz w:val="24"/>
          <w:szCs w:val="24"/>
        </w:rPr>
      </w:pPr>
      <w:r w:rsidRPr="00151FA4">
        <w:rPr>
          <w:rFonts w:ascii="David" w:eastAsiaTheme="minorHAnsi" w:hAnsi="David" w:cs="David" w:hint="cs"/>
          <w:sz w:val="24"/>
          <w:szCs w:val="24"/>
          <w:rtl/>
        </w:rPr>
        <w:t xml:space="preserve">בהתאם </w:t>
      </w:r>
      <w:r w:rsidRPr="00151FA4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לדוח ממוחשב (שאילתה </w:t>
      </w:r>
      <w:r w:rsidR="00522CBA" w:rsidRPr="00151FA4">
        <w:rPr>
          <w:rFonts w:ascii="Times New Roman" w:eastAsia="Times New Roman" w:hAnsi="Times New Roman" w:cs="David" w:hint="cs"/>
          <w:sz w:val="24"/>
          <w:szCs w:val="24"/>
          <w:rtl/>
        </w:rPr>
        <w:t>129</w:t>
      </w:r>
      <w:r w:rsidRPr="00151FA4">
        <w:rPr>
          <w:rFonts w:ascii="Times New Roman" w:eastAsia="Times New Roman" w:hAnsi="Times New Roman" w:cs="David" w:hint="cs"/>
          <w:sz w:val="24"/>
          <w:szCs w:val="24"/>
          <w:rtl/>
        </w:rPr>
        <w:t>) משירות עיבוד נתונים של רשות המסים (שע"מ) מיום _____</w:t>
      </w:r>
      <w:r w:rsidR="00CA164A" w:rsidRPr="00151FA4">
        <w:rPr>
          <w:rFonts w:ascii="Times New Roman" w:eastAsia="Times New Roman" w:hAnsi="Times New Roman" w:cs="David" w:hint="cs"/>
          <w:sz w:val="24"/>
          <w:szCs w:val="24"/>
          <w:rtl/>
        </w:rPr>
        <w:t xml:space="preserve">, </w:t>
      </w:r>
      <w:r w:rsidR="00151FA4">
        <w:rPr>
          <w:rFonts w:ascii="David" w:eastAsiaTheme="minorHAnsi" w:hAnsi="David" w:cs="David" w:hint="cs"/>
          <w:sz w:val="24"/>
          <w:szCs w:val="24"/>
          <w:rtl/>
        </w:rPr>
        <w:t>מבקש המענק</w:t>
      </w:r>
      <w:r w:rsidR="00151FA4" w:rsidRPr="00522CBA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151FA4">
        <w:rPr>
          <w:rFonts w:ascii="David" w:eastAsiaTheme="minorHAnsi" w:hAnsi="David" w:cs="David" w:hint="cs"/>
          <w:sz w:val="24"/>
          <w:szCs w:val="24"/>
          <w:rtl/>
        </w:rPr>
        <w:t>לא זכאי</w:t>
      </w:r>
      <w:r w:rsidR="00151FA4" w:rsidRPr="00522CBA">
        <w:rPr>
          <w:rFonts w:ascii="David" w:eastAsiaTheme="minorHAnsi" w:hAnsi="David" w:cs="David" w:hint="cs"/>
          <w:sz w:val="24"/>
          <w:szCs w:val="24"/>
          <w:rtl/>
        </w:rPr>
        <w:t xml:space="preserve"> </w:t>
      </w:r>
      <w:r w:rsidR="00151FA4" w:rsidRPr="00522CBA">
        <w:rPr>
          <w:rFonts w:ascii="David" w:eastAsiaTheme="minorHAnsi" w:hAnsi="David" w:cs="David"/>
          <w:sz w:val="24"/>
          <w:szCs w:val="24"/>
          <w:rtl/>
        </w:rPr>
        <w:t>לקבלת מענק לפי תכנית הסיוע לעצמאיים</w:t>
      </w:r>
      <w:r w:rsidR="00151FA4" w:rsidRPr="00522CBA">
        <w:rPr>
          <w:rFonts w:ascii="David" w:eastAsiaTheme="minorHAnsi" w:hAnsi="David" w:cs="David" w:hint="cs"/>
          <w:sz w:val="24"/>
          <w:szCs w:val="24"/>
          <w:rtl/>
        </w:rPr>
        <w:t xml:space="preserve"> לתקופת הזכאות</w:t>
      </w:r>
      <w:r w:rsidR="00151FA4">
        <w:rPr>
          <w:rFonts w:ascii="David" w:eastAsiaTheme="minorHAnsi" w:hAnsi="David" w:cs="David" w:hint="cs"/>
          <w:sz w:val="24"/>
          <w:szCs w:val="24"/>
          <w:rtl/>
        </w:rPr>
        <w:t>.</w:t>
      </w:r>
    </w:p>
    <w:p w14:paraId="5476F1EE" w14:textId="77777777" w:rsidR="00151FA4" w:rsidRPr="00151FA4" w:rsidRDefault="00151FA4" w:rsidP="00151FA4">
      <w:pPr>
        <w:pStyle w:val="af8"/>
        <w:tabs>
          <w:tab w:val="left" w:pos="5477"/>
          <w:tab w:val="left" w:pos="6611"/>
        </w:tabs>
        <w:spacing w:line="276" w:lineRule="auto"/>
        <w:ind w:left="360" w:right="-180"/>
        <w:jc w:val="both"/>
        <w:rPr>
          <w:rFonts w:ascii="David" w:eastAsiaTheme="minorHAnsi" w:hAnsi="David" w:cs="David"/>
          <w:sz w:val="24"/>
          <w:szCs w:val="24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733"/>
        <w:gridCol w:w="3558"/>
      </w:tblGrid>
      <w:tr w:rsidR="0009375C" w14:paraId="6BC52390" w14:textId="77777777" w:rsidTr="001C351D">
        <w:tc>
          <w:tcPr>
            <w:tcW w:w="5733" w:type="dxa"/>
            <w:shd w:val="clear" w:color="auto" w:fill="auto"/>
          </w:tcPr>
          <w:p w14:paraId="79BA0982" w14:textId="77777777" w:rsidR="0009375C" w:rsidRDefault="0009375C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558" w:type="dxa"/>
            <w:shd w:val="clear" w:color="auto" w:fill="auto"/>
          </w:tcPr>
          <w:p w14:paraId="710BC658" w14:textId="77777777" w:rsidR="0009375C" w:rsidRPr="005E1664" w:rsidRDefault="0009375C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</w:rPr>
            </w:pPr>
            <w:r w:rsidRPr="005E1664">
              <w:rPr>
                <w:rFonts w:hint="cs"/>
                <w:b/>
                <w:bCs/>
                <w:rtl/>
              </w:rPr>
              <w:t>בכבוד רב,</w:t>
            </w:r>
          </w:p>
        </w:tc>
      </w:tr>
      <w:tr w:rsidR="0009375C" w14:paraId="3A9D0AD2" w14:textId="77777777" w:rsidTr="001C351D">
        <w:trPr>
          <w:trHeight w:val="305"/>
        </w:trPr>
        <w:tc>
          <w:tcPr>
            <w:tcW w:w="5733" w:type="dxa"/>
            <w:shd w:val="clear" w:color="auto" w:fill="auto"/>
          </w:tcPr>
          <w:p w14:paraId="7B3B43EF" w14:textId="77777777" w:rsidR="0009375C" w:rsidRDefault="0009375C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  <w:p w14:paraId="04F2466C" w14:textId="704DFEF7" w:rsidR="00522CBA" w:rsidRPr="00522CBA" w:rsidRDefault="00522CBA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sz w:val="18"/>
                <w:szCs w:val="18"/>
                <w:rtl/>
              </w:rPr>
            </w:pPr>
          </w:p>
        </w:tc>
        <w:tc>
          <w:tcPr>
            <w:tcW w:w="3558" w:type="dxa"/>
            <w:shd w:val="clear" w:color="auto" w:fill="auto"/>
          </w:tcPr>
          <w:p w14:paraId="5D84617E" w14:textId="77777777" w:rsidR="0009375C" w:rsidRPr="005E1664" w:rsidRDefault="0009375C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rtl/>
              </w:rPr>
            </w:pPr>
          </w:p>
        </w:tc>
      </w:tr>
      <w:tr w:rsidR="0009375C" w14:paraId="044FDFF1" w14:textId="77777777" w:rsidTr="001C351D">
        <w:tc>
          <w:tcPr>
            <w:tcW w:w="5733" w:type="dxa"/>
            <w:shd w:val="clear" w:color="auto" w:fill="auto"/>
          </w:tcPr>
          <w:p w14:paraId="35B4F148" w14:textId="77777777" w:rsidR="0009375C" w:rsidRDefault="0009375C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rPr>
                <w:rtl/>
              </w:rPr>
            </w:pPr>
          </w:p>
        </w:tc>
        <w:tc>
          <w:tcPr>
            <w:tcW w:w="3558" w:type="dxa"/>
            <w:shd w:val="clear" w:color="auto" w:fill="auto"/>
          </w:tcPr>
          <w:p w14:paraId="79992C92" w14:textId="269ED06E" w:rsidR="0009375C" w:rsidRPr="005E1664" w:rsidRDefault="0009375C" w:rsidP="003C53B8">
            <w:pPr>
              <w:tabs>
                <w:tab w:val="left" w:pos="5477"/>
                <w:tab w:val="left" w:pos="6611"/>
              </w:tabs>
              <w:spacing w:line="276" w:lineRule="auto"/>
              <w:ind w:right="-180"/>
              <w:jc w:val="center"/>
              <w:rPr>
                <w:b/>
                <w:bCs/>
                <w:rtl/>
              </w:rPr>
            </w:pPr>
            <w:r w:rsidRPr="005E1664">
              <w:rPr>
                <w:rFonts w:hint="cs"/>
                <w:b/>
                <w:bCs/>
                <w:rtl/>
              </w:rPr>
              <w:t>רוא</w:t>
            </w:r>
            <w:r w:rsidR="002B418B">
              <w:rPr>
                <w:rFonts w:hint="cs"/>
                <w:b/>
                <w:bCs/>
                <w:rtl/>
              </w:rPr>
              <w:t>י</w:t>
            </w:r>
            <w:r w:rsidRPr="005E1664">
              <w:rPr>
                <w:rFonts w:hint="cs"/>
                <w:b/>
                <w:bCs/>
                <w:rtl/>
              </w:rPr>
              <w:t xml:space="preserve"> חשבון</w:t>
            </w:r>
          </w:p>
        </w:tc>
      </w:tr>
    </w:tbl>
    <w:p w14:paraId="1FD21909" w14:textId="77777777" w:rsidR="00CE7BFD" w:rsidRPr="006426FD" w:rsidRDefault="00CE7BFD" w:rsidP="001C351D">
      <w:pPr>
        <w:spacing w:line="360" w:lineRule="auto"/>
        <w:rPr>
          <w:sz w:val="22"/>
          <w:szCs w:val="22"/>
          <w:rtl/>
        </w:rPr>
      </w:pPr>
    </w:p>
    <w:sectPr w:rsidR="00CE7BFD" w:rsidRPr="006426FD" w:rsidSect="001859AF">
      <w:headerReference w:type="even" r:id="rId11"/>
      <w:footnotePr>
        <w:numRestart w:val="eachPage"/>
      </w:footnotePr>
      <w:pgSz w:w="12240" w:h="15840" w:code="1"/>
      <w:pgMar w:top="1418" w:right="1531" w:bottom="1418" w:left="1418" w:header="720" w:footer="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11EBA" w14:textId="77777777" w:rsidR="006156F0" w:rsidRDefault="006156F0">
      <w:r>
        <w:separator/>
      </w:r>
    </w:p>
  </w:endnote>
  <w:endnote w:type="continuationSeparator" w:id="0">
    <w:p w14:paraId="1D749B89" w14:textId="77777777" w:rsidR="006156F0" w:rsidRDefault="006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CA314" w14:textId="77777777" w:rsidR="006156F0" w:rsidRDefault="006156F0">
      <w:r>
        <w:separator/>
      </w:r>
    </w:p>
  </w:footnote>
  <w:footnote w:type="continuationSeparator" w:id="0">
    <w:p w14:paraId="74E0C995" w14:textId="77777777" w:rsidR="006156F0" w:rsidRDefault="006156F0">
      <w:r>
        <w:continuationSeparator/>
      </w:r>
    </w:p>
  </w:footnote>
  <w:footnote w:id="1">
    <w:p w14:paraId="2F400BEA" w14:textId="4294ED24" w:rsidR="00D93A85" w:rsidRPr="001A6D31" w:rsidRDefault="00D93A85" w:rsidP="00D93A85">
      <w:pPr>
        <w:pStyle w:val="ae"/>
        <w:ind w:left="84" w:right="-142" w:hanging="84"/>
        <w:rPr>
          <w:rFonts w:ascii="Miriam" w:hAnsi="Miriam" w:cs="Miriam"/>
          <w:sz w:val="18"/>
          <w:szCs w:val="18"/>
        </w:rPr>
      </w:pPr>
      <w:r w:rsidRPr="00EF3C4C">
        <w:rPr>
          <w:rStyle w:val="af0"/>
          <w:rFonts w:ascii="Miriam" w:hAnsi="Miriam" w:cs="Miriam"/>
          <w:sz w:val="18"/>
          <w:szCs w:val="18"/>
        </w:rPr>
        <w:footnoteRef/>
      </w:r>
      <w:r w:rsidRPr="00EF3C4C">
        <w:rPr>
          <w:rFonts w:ascii="Miriam" w:hAnsi="Miriam" w:cs="Miriam"/>
          <w:sz w:val="18"/>
          <w:szCs w:val="18"/>
          <w:rtl/>
        </w:rPr>
        <w:t xml:space="preserve"> </w:t>
      </w:r>
      <w:r w:rsidR="003C4332" w:rsidRPr="001A6D31">
        <w:rPr>
          <w:rFonts w:ascii="Miriam" w:hAnsi="Miriam" w:cs="Miriam"/>
          <w:sz w:val="18"/>
          <w:szCs w:val="18"/>
          <w:rtl/>
        </w:rPr>
        <w:t>לעניין חבר קיבוץ עצמאי שהחל לעסוק בעסק או במשלח יד לאחר</w:t>
      </w:r>
      <w:r w:rsidR="005068DE" w:rsidRPr="001A6D31">
        <w:rPr>
          <w:rFonts w:ascii="Miriam" w:hAnsi="Miriam" w:cs="Miriam"/>
          <w:sz w:val="18"/>
          <w:szCs w:val="18"/>
          <w:rtl/>
        </w:rPr>
        <w:t xml:space="preserve"> היום הראשון בתקופת הבסיס, יראו את מחזור העסקאות בתקופת הבסיס כמחזור</w:t>
      </w:r>
      <w:r w:rsidR="001A6D31" w:rsidRPr="001A6D31">
        <w:rPr>
          <w:rFonts w:ascii="Miriam" w:hAnsi="Miriam" w:cs="Miriam"/>
          <w:sz w:val="18"/>
          <w:szCs w:val="18"/>
          <w:rtl/>
        </w:rPr>
        <w:t xml:space="preserve"> עסקאותיו מיום תחילת העיסוק כאמור עד יום ד' באדר התש"ף) 29 בפברואר 2020</w:t>
      </w:r>
      <w:r w:rsidR="001A6D31" w:rsidRPr="001A6D31">
        <w:rPr>
          <w:rFonts w:ascii="Miriam" w:hAnsi="Miriam" w:cs="Miriam"/>
          <w:sz w:val="18"/>
          <w:szCs w:val="18"/>
        </w:rPr>
        <w:t xml:space="preserve"> ,</w:t>
      </w:r>
      <w:r w:rsidR="001A6D31" w:rsidRPr="001A6D31">
        <w:rPr>
          <w:rFonts w:ascii="Miriam" w:hAnsi="Miriam" w:cs="Miriam"/>
          <w:sz w:val="18"/>
          <w:szCs w:val="18"/>
          <w:rtl/>
        </w:rPr>
        <w:t xml:space="preserve"> מחולק במספר חודשי העיסוק כאמור ומוכפל ב– 2. </w:t>
      </w:r>
    </w:p>
  </w:footnote>
  <w:footnote w:id="2">
    <w:p w14:paraId="5A855550" w14:textId="5137D6A1" w:rsidR="00C13E58" w:rsidRPr="00CA0442" w:rsidRDefault="00C13E58" w:rsidP="001C351D">
      <w:pPr>
        <w:pStyle w:val="ae"/>
        <w:rPr>
          <w:rFonts w:ascii="Miriam" w:hAnsi="Miriam" w:cs="Miriam"/>
          <w:sz w:val="18"/>
          <w:szCs w:val="18"/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CA0442">
        <w:rPr>
          <w:rFonts w:ascii="Miriam" w:hAnsi="Miriam" w:cs="Miriam" w:hint="cs"/>
          <w:sz w:val="18"/>
          <w:szCs w:val="18"/>
          <w:rtl/>
        </w:rPr>
        <w:t>(</w:t>
      </w:r>
      <w:r w:rsidR="00EB2587" w:rsidRPr="00CA0442">
        <w:rPr>
          <w:rFonts w:ascii="Miriam" w:hAnsi="Miriam" w:cs="Miriam" w:hint="cs"/>
          <w:sz w:val="18"/>
          <w:szCs w:val="18"/>
          <w:rtl/>
        </w:rPr>
        <w:t xml:space="preserve">מחזור עסקאות בתקופת הבסיס </w:t>
      </w:r>
      <w:r w:rsidR="00EB2587" w:rsidRPr="00CA0442">
        <w:rPr>
          <w:rFonts w:ascii="Miriam" w:hAnsi="Miriam" w:cs="Miriam"/>
          <w:sz w:val="18"/>
          <w:szCs w:val="18"/>
          <w:rtl/>
        </w:rPr>
        <w:t>–</w:t>
      </w:r>
      <w:r w:rsidR="00EB2587" w:rsidRPr="00CA0442">
        <w:rPr>
          <w:rFonts w:ascii="Miriam" w:hAnsi="Miriam" w:cs="Miriam" w:hint="cs"/>
          <w:sz w:val="18"/>
          <w:szCs w:val="18"/>
          <w:rtl/>
        </w:rPr>
        <w:t xml:space="preserve"> מחזור עסקאות בתקופת הזכאות)/ מחזור עסקאות בתקופת הבסיס</w:t>
      </w:r>
      <w:r w:rsidR="001C351D" w:rsidRPr="00CA0442">
        <w:rPr>
          <w:rFonts w:ascii="Miriam" w:hAnsi="Miriam" w:cs="Miriam" w:hint="cs"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B5E3F" w14:textId="379BDCDF" w:rsidR="003135CC" w:rsidRDefault="003135CC">
    <w:pPr>
      <w:pStyle w:val="a6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14:paraId="73AB88B3" w14:textId="77777777" w:rsidR="003135CC" w:rsidRDefault="003135CC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216E"/>
    <w:multiLevelType w:val="hybridMultilevel"/>
    <w:tmpl w:val="37B0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F12"/>
    <w:multiLevelType w:val="hybridMultilevel"/>
    <w:tmpl w:val="1974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7CD"/>
    <w:multiLevelType w:val="hybridMultilevel"/>
    <w:tmpl w:val="F7EC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808F4"/>
    <w:multiLevelType w:val="hybridMultilevel"/>
    <w:tmpl w:val="7608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000FA"/>
    <w:multiLevelType w:val="hybridMultilevel"/>
    <w:tmpl w:val="498CE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71217"/>
    <w:multiLevelType w:val="hybridMultilevel"/>
    <w:tmpl w:val="13EA3832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6" w15:restartNumberingAfterBreak="0">
    <w:nsid w:val="26D020ED"/>
    <w:multiLevelType w:val="hybridMultilevel"/>
    <w:tmpl w:val="878A3B0C"/>
    <w:lvl w:ilvl="0" w:tplc="62560330">
      <w:start w:val="1"/>
      <w:numFmt w:val="decimal"/>
      <w:lvlText w:val="%1.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F21F8"/>
    <w:multiLevelType w:val="hybridMultilevel"/>
    <w:tmpl w:val="878A3B0C"/>
    <w:lvl w:ilvl="0" w:tplc="62560330">
      <w:start w:val="1"/>
      <w:numFmt w:val="decimal"/>
      <w:lvlText w:val="%1.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4886"/>
    <w:multiLevelType w:val="hybridMultilevel"/>
    <w:tmpl w:val="74FED0A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BD2511C"/>
    <w:multiLevelType w:val="hybridMultilevel"/>
    <w:tmpl w:val="2DB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45C9"/>
    <w:multiLevelType w:val="hybridMultilevel"/>
    <w:tmpl w:val="E3BC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4FF"/>
    <w:multiLevelType w:val="hybridMultilevel"/>
    <w:tmpl w:val="92E85B62"/>
    <w:lvl w:ilvl="0" w:tplc="2F0C3B2A">
      <w:start w:val="1"/>
      <w:numFmt w:val="hebrew1"/>
      <w:lvlText w:val="%1."/>
      <w:lvlJc w:val="left"/>
      <w:pPr>
        <w:ind w:left="360" w:hanging="360"/>
      </w:pPr>
      <w:rPr>
        <w:rFonts w:ascii="David" w:hAnsi="David"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6C4664"/>
    <w:multiLevelType w:val="hybridMultilevel"/>
    <w:tmpl w:val="7F16F0E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0C0438"/>
    <w:multiLevelType w:val="hybridMultilevel"/>
    <w:tmpl w:val="9E8A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C2D4D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814BB"/>
    <w:multiLevelType w:val="hybridMultilevel"/>
    <w:tmpl w:val="15EC77D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76744"/>
    <w:multiLevelType w:val="hybridMultilevel"/>
    <w:tmpl w:val="CB82F264"/>
    <w:lvl w:ilvl="0" w:tplc="04090001">
      <w:start w:val="1"/>
      <w:numFmt w:val="bullet"/>
      <w:lvlText w:val=""/>
      <w:lvlJc w:val="left"/>
      <w:pPr>
        <w:ind w:left="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7" w15:restartNumberingAfterBreak="0">
    <w:nsid w:val="4A5326A4"/>
    <w:multiLevelType w:val="hybridMultilevel"/>
    <w:tmpl w:val="27E25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6C2E63"/>
    <w:multiLevelType w:val="hybridMultilevel"/>
    <w:tmpl w:val="B1BE4E64"/>
    <w:lvl w:ilvl="0" w:tplc="50E2446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35000"/>
    <w:multiLevelType w:val="hybridMultilevel"/>
    <w:tmpl w:val="AB2C4FB8"/>
    <w:lvl w:ilvl="0" w:tplc="0409000F">
      <w:start w:val="1"/>
      <w:numFmt w:val="decimal"/>
      <w:lvlText w:val="%1."/>
      <w:lvlJc w:val="lef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0" w15:restartNumberingAfterBreak="0">
    <w:nsid w:val="4E7104F6"/>
    <w:multiLevelType w:val="hybridMultilevel"/>
    <w:tmpl w:val="7858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60447"/>
    <w:multiLevelType w:val="hybridMultilevel"/>
    <w:tmpl w:val="D59C7C00"/>
    <w:lvl w:ilvl="0" w:tplc="04090013">
      <w:start w:val="1"/>
      <w:numFmt w:val="hebrew1"/>
      <w:lvlText w:val="%1."/>
      <w:lvlJc w:val="center"/>
      <w:pPr>
        <w:ind w:left="151" w:hanging="360"/>
      </w:p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2" w15:restartNumberingAfterBreak="0">
    <w:nsid w:val="578C60B7"/>
    <w:multiLevelType w:val="hybridMultilevel"/>
    <w:tmpl w:val="335E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6B4ECD"/>
    <w:multiLevelType w:val="hybridMultilevel"/>
    <w:tmpl w:val="BDE4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14DA0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CC4EEB"/>
    <w:multiLevelType w:val="hybridMultilevel"/>
    <w:tmpl w:val="670A5570"/>
    <w:lvl w:ilvl="0" w:tplc="60868A76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2F9304D"/>
    <w:multiLevelType w:val="hybridMultilevel"/>
    <w:tmpl w:val="D6D666EC"/>
    <w:lvl w:ilvl="0" w:tplc="1C16F3E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4C81394"/>
    <w:multiLevelType w:val="hybridMultilevel"/>
    <w:tmpl w:val="4D865BA4"/>
    <w:lvl w:ilvl="0" w:tplc="1602BDB2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4F4194"/>
    <w:multiLevelType w:val="multilevel"/>
    <w:tmpl w:val="E4F052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pStyle w:val="a0"/>
      <w:lvlText w:val="%1.%2."/>
      <w:lvlJc w:val="left"/>
      <w:pPr>
        <w:tabs>
          <w:tab w:val="num" w:pos="1106"/>
        </w:tabs>
        <w:ind w:left="1106" w:hanging="567"/>
      </w:pPr>
      <w:rPr>
        <w:rFonts w:cs="Arial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."/>
      <w:lvlJc w:val="left"/>
      <w:pPr>
        <w:tabs>
          <w:tab w:val="num" w:pos="2835"/>
        </w:tabs>
        <w:ind w:left="2835" w:hanging="85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0E56122"/>
    <w:multiLevelType w:val="hybridMultilevel"/>
    <w:tmpl w:val="8032765A"/>
    <w:lvl w:ilvl="0" w:tplc="CA36192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47740D7"/>
    <w:multiLevelType w:val="hybridMultilevel"/>
    <w:tmpl w:val="5CEE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04B8C"/>
    <w:multiLevelType w:val="hybridMultilevel"/>
    <w:tmpl w:val="1A9E6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3550AA"/>
    <w:multiLevelType w:val="hybridMultilevel"/>
    <w:tmpl w:val="BDC819C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6"/>
  </w:num>
  <w:num w:numId="4">
    <w:abstractNumId w:val="18"/>
  </w:num>
  <w:num w:numId="5">
    <w:abstractNumId w:val="17"/>
  </w:num>
  <w:num w:numId="6">
    <w:abstractNumId w:val="12"/>
  </w:num>
  <w:num w:numId="7">
    <w:abstractNumId w:val="24"/>
  </w:num>
  <w:num w:numId="8">
    <w:abstractNumId w:val="14"/>
  </w:num>
  <w:num w:numId="9">
    <w:abstractNumId w:val="4"/>
  </w:num>
  <w:num w:numId="10">
    <w:abstractNumId w:val="3"/>
  </w:num>
  <w:num w:numId="11">
    <w:abstractNumId w:val="2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32"/>
  </w:num>
  <w:num w:numId="17">
    <w:abstractNumId w:val="19"/>
  </w:num>
  <w:num w:numId="18">
    <w:abstractNumId w:val="25"/>
  </w:num>
  <w:num w:numId="19">
    <w:abstractNumId w:val="23"/>
  </w:num>
  <w:num w:numId="20">
    <w:abstractNumId w:val="2"/>
  </w:num>
  <w:num w:numId="21">
    <w:abstractNumId w:val="30"/>
  </w:num>
  <w:num w:numId="22">
    <w:abstractNumId w:val="16"/>
  </w:num>
  <w:num w:numId="23">
    <w:abstractNumId w:val="15"/>
  </w:num>
  <w:num w:numId="24">
    <w:abstractNumId w:val="22"/>
  </w:num>
  <w:num w:numId="25">
    <w:abstractNumId w:val="0"/>
  </w:num>
  <w:num w:numId="26">
    <w:abstractNumId w:val="21"/>
  </w:num>
  <w:num w:numId="27">
    <w:abstractNumId w:val="31"/>
  </w:num>
  <w:num w:numId="28">
    <w:abstractNumId w:val="10"/>
  </w:num>
  <w:num w:numId="29">
    <w:abstractNumId w:val="20"/>
  </w:num>
  <w:num w:numId="30">
    <w:abstractNumId w:val="7"/>
  </w:num>
  <w:num w:numId="31">
    <w:abstractNumId w:val="13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4D"/>
    <w:rsid w:val="0000709F"/>
    <w:rsid w:val="00013130"/>
    <w:rsid w:val="000139DA"/>
    <w:rsid w:val="0001634B"/>
    <w:rsid w:val="000176DF"/>
    <w:rsid w:val="00017B1B"/>
    <w:rsid w:val="00020073"/>
    <w:rsid w:val="00020BEB"/>
    <w:rsid w:val="000226EE"/>
    <w:rsid w:val="00024ECC"/>
    <w:rsid w:val="000319D2"/>
    <w:rsid w:val="00032C43"/>
    <w:rsid w:val="0003329F"/>
    <w:rsid w:val="00033C65"/>
    <w:rsid w:val="0003414C"/>
    <w:rsid w:val="00042DA8"/>
    <w:rsid w:val="000441C4"/>
    <w:rsid w:val="0004715E"/>
    <w:rsid w:val="000507FC"/>
    <w:rsid w:val="00056D3F"/>
    <w:rsid w:val="00060120"/>
    <w:rsid w:val="0006424B"/>
    <w:rsid w:val="00065D46"/>
    <w:rsid w:val="0006771A"/>
    <w:rsid w:val="00067AA4"/>
    <w:rsid w:val="00070A8E"/>
    <w:rsid w:val="00070FF8"/>
    <w:rsid w:val="0007401C"/>
    <w:rsid w:val="000811CB"/>
    <w:rsid w:val="000818C8"/>
    <w:rsid w:val="000856F2"/>
    <w:rsid w:val="0009074B"/>
    <w:rsid w:val="0009076F"/>
    <w:rsid w:val="0009375C"/>
    <w:rsid w:val="000A0C49"/>
    <w:rsid w:val="000A10C3"/>
    <w:rsid w:val="000A1624"/>
    <w:rsid w:val="000A2F55"/>
    <w:rsid w:val="000A3998"/>
    <w:rsid w:val="000A5142"/>
    <w:rsid w:val="000B20E3"/>
    <w:rsid w:val="000B2DA1"/>
    <w:rsid w:val="000B3C9B"/>
    <w:rsid w:val="000B6CB0"/>
    <w:rsid w:val="000B7ACA"/>
    <w:rsid w:val="000C2A4D"/>
    <w:rsid w:val="000C59B2"/>
    <w:rsid w:val="000C5FC2"/>
    <w:rsid w:val="000C5FD5"/>
    <w:rsid w:val="000C6A18"/>
    <w:rsid w:val="000C75DC"/>
    <w:rsid w:val="000C7888"/>
    <w:rsid w:val="000D2209"/>
    <w:rsid w:val="000D6C2F"/>
    <w:rsid w:val="000D738F"/>
    <w:rsid w:val="000E03D6"/>
    <w:rsid w:val="000E227C"/>
    <w:rsid w:val="000E2301"/>
    <w:rsid w:val="000E2905"/>
    <w:rsid w:val="000E4D1E"/>
    <w:rsid w:val="000E6E7A"/>
    <w:rsid w:val="000F2294"/>
    <w:rsid w:val="000F27D9"/>
    <w:rsid w:val="000F77F8"/>
    <w:rsid w:val="00100E50"/>
    <w:rsid w:val="00106FD1"/>
    <w:rsid w:val="00110F10"/>
    <w:rsid w:val="00111524"/>
    <w:rsid w:val="00113925"/>
    <w:rsid w:val="0011620F"/>
    <w:rsid w:val="001172F2"/>
    <w:rsid w:val="00120655"/>
    <w:rsid w:val="00124ED2"/>
    <w:rsid w:val="001261B7"/>
    <w:rsid w:val="001301F9"/>
    <w:rsid w:val="001374D5"/>
    <w:rsid w:val="001405DC"/>
    <w:rsid w:val="00145A3B"/>
    <w:rsid w:val="00150211"/>
    <w:rsid w:val="00151AE4"/>
    <w:rsid w:val="00151FA4"/>
    <w:rsid w:val="00155FF1"/>
    <w:rsid w:val="0015688A"/>
    <w:rsid w:val="001575BA"/>
    <w:rsid w:val="00157B51"/>
    <w:rsid w:val="001610A5"/>
    <w:rsid w:val="00163678"/>
    <w:rsid w:val="00170FC7"/>
    <w:rsid w:val="00172D4F"/>
    <w:rsid w:val="00180536"/>
    <w:rsid w:val="001859AF"/>
    <w:rsid w:val="00194D60"/>
    <w:rsid w:val="00194F48"/>
    <w:rsid w:val="00195FAA"/>
    <w:rsid w:val="001967DE"/>
    <w:rsid w:val="001976AB"/>
    <w:rsid w:val="00197F85"/>
    <w:rsid w:val="001A55D8"/>
    <w:rsid w:val="001A6B99"/>
    <w:rsid w:val="001A6D31"/>
    <w:rsid w:val="001B199C"/>
    <w:rsid w:val="001B4645"/>
    <w:rsid w:val="001B65E3"/>
    <w:rsid w:val="001C0A9D"/>
    <w:rsid w:val="001C0C12"/>
    <w:rsid w:val="001C351D"/>
    <w:rsid w:val="001C4E87"/>
    <w:rsid w:val="001D30C1"/>
    <w:rsid w:val="001D6582"/>
    <w:rsid w:val="001E02C6"/>
    <w:rsid w:val="001E189C"/>
    <w:rsid w:val="001E1977"/>
    <w:rsid w:val="001E67B9"/>
    <w:rsid w:val="001E7311"/>
    <w:rsid w:val="001F087B"/>
    <w:rsid w:val="0020310A"/>
    <w:rsid w:val="0020331A"/>
    <w:rsid w:val="00204554"/>
    <w:rsid w:val="00204C13"/>
    <w:rsid w:val="00205D65"/>
    <w:rsid w:val="00205E2E"/>
    <w:rsid w:val="00206E81"/>
    <w:rsid w:val="00207497"/>
    <w:rsid w:val="00210696"/>
    <w:rsid w:val="002112ED"/>
    <w:rsid w:val="00211C91"/>
    <w:rsid w:val="0021223D"/>
    <w:rsid w:val="00213ABF"/>
    <w:rsid w:val="00214938"/>
    <w:rsid w:val="002165E3"/>
    <w:rsid w:val="00224B39"/>
    <w:rsid w:val="0022636E"/>
    <w:rsid w:val="002300F6"/>
    <w:rsid w:val="002302EF"/>
    <w:rsid w:val="00232C4A"/>
    <w:rsid w:val="002337FC"/>
    <w:rsid w:val="00234C08"/>
    <w:rsid w:val="00236B31"/>
    <w:rsid w:val="0023799A"/>
    <w:rsid w:val="0024103A"/>
    <w:rsid w:val="00244C70"/>
    <w:rsid w:val="00244CD9"/>
    <w:rsid w:val="00251CAE"/>
    <w:rsid w:val="0025551F"/>
    <w:rsid w:val="002575A1"/>
    <w:rsid w:val="002627AF"/>
    <w:rsid w:val="002674AB"/>
    <w:rsid w:val="00267E16"/>
    <w:rsid w:val="002707BF"/>
    <w:rsid w:val="002723E5"/>
    <w:rsid w:val="00273B77"/>
    <w:rsid w:val="00277A0C"/>
    <w:rsid w:val="00277F99"/>
    <w:rsid w:val="00282EB9"/>
    <w:rsid w:val="00286843"/>
    <w:rsid w:val="0029171F"/>
    <w:rsid w:val="0029299A"/>
    <w:rsid w:val="00293D21"/>
    <w:rsid w:val="002942B8"/>
    <w:rsid w:val="00295229"/>
    <w:rsid w:val="002979EB"/>
    <w:rsid w:val="002A2A7B"/>
    <w:rsid w:val="002A2BDC"/>
    <w:rsid w:val="002A66F5"/>
    <w:rsid w:val="002B00E4"/>
    <w:rsid w:val="002B1467"/>
    <w:rsid w:val="002B418B"/>
    <w:rsid w:val="002B722D"/>
    <w:rsid w:val="002C12BA"/>
    <w:rsid w:val="002C2DC4"/>
    <w:rsid w:val="002C38D3"/>
    <w:rsid w:val="002C42C8"/>
    <w:rsid w:val="002D0EC4"/>
    <w:rsid w:val="002D0FCB"/>
    <w:rsid w:val="002D1A67"/>
    <w:rsid w:val="002D32DC"/>
    <w:rsid w:val="002E020D"/>
    <w:rsid w:val="002E3FE1"/>
    <w:rsid w:val="002E4D66"/>
    <w:rsid w:val="002E51C8"/>
    <w:rsid w:val="002E6E56"/>
    <w:rsid w:val="002E6F34"/>
    <w:rsid w:val="002F1AC0"/>
    <w:rsid w:val="00300634"/>
    <w:rsid w:val="003033CA"/>
    <w:rsid w:val="00303D78"/>
    <w:rsid w:val="00306FC5"/>
    <w:rsid w:val="00307C0A"/>
    <w:rsid w:val="00310644"/>
    <w:rsid w:val="00310875"/>
    <w:rsid w:val="0031151E"/>
    <w:rsid w:val="003135CC"/>
    <w:rsid w:val="003159BC"/>
    <w:rsid w:val="003221A5"/>
    <w:rsid w:val="00323425"/>
    <w:rsid w:val="00327857"/>
    <w:rsid w:val="00327CD3"/>
    <w:rsid w:val="0033374F"/>
    <w:rsid w:val="0033504D"/>
    <w:rsid w:val="0033557E"/>
    <w:rsid w:val="00336B99"/>
    <w:rsid w:val="003401F0"/>
    <w:rsid w:val="00340AFD"/>
    <w:rsid w:val="00350FC4"/>
    <w:rsid w:val="00354256"/>
    <w:rsid w:val="00355B16"/>
    <w:rsid w:val="00356467"/>
    <w:rsid w:val="00357F62"/>
    <w:rsid w:val="003656C3"/>
    <w:rsid w:val="003675B6"/>
    <w:rsid w:val="00367C31"/>
    <w:rsid w:val="003702F4"/>
    <w:rsid w:val="00376499"/>
    <w:rsid w:val="0038334F"/>
    <w:rsid w:val="0038505B"/>
    <w:rsid w:val="00392ABE"/>
    <w:rsid w:val="003947C3"/>
    <w:rsid w:val="00394D68"/>
    <w:rsid w:val="00395B96"/>
    <w:rsid w:val="00396DC4"/>
    <w:rsid w:val="00397C99"/>
    <w:rsid w:val="003A390F"/>
    <w:rsid w:val="003A44BC"/>
    <w:rsid w:val="003A639B"/>
    <w:rsid w:val="003A63CA"/>
    <w:rsid w:val="003A668B"/>
    <w:rsid w:val="003B01E6"/>
    <w:rsid w:val="003B1B74"/>
    <w:rsid w:val="003B3D2B"/>
    <w:rsid w:val="003B585C"/>
    <w:rsid w:val="003B7FB7"/>
    <w:rsid w:val="003C02A6"/>
    <w:rsid w:val="003C4332"/>
    <w:rsid w:val="003C4A13"/>
    <w:rsid w:val="003C69C0"/>
    <w:rsid w:val="003C7E77"/>
    <w:rsid w:val="003D34E3"/>
    <w:rsid w:val="003D4B8E"/>
    <w:rsid w:val="003D7A27"/>
    <w:rsid w:val="003D7F5E"/>
    <w:rsid w:val="003E1C6A"/>
    <w:rsid w:val="003E3E42"/>
    <w:rsid w:val="003E60F3"/>
    <w:rsid w:val="003E67FF"/>
    <w:rsid w:val="003E6AA0"/>
    <w:rsid w:val="003E7BED"/>
    <w:rsid w:val="003F01B5"/>
    <w:rsid w:val="003F0A8E"/>
    <w:rsid w:val="003F2894"/>
    <w:rsid w:val="003F30FF"/>
    <w:rsid w:val="003F7F87"/>
    <w:rsid w:val="00405E99"/>
    <w:rsid w:val="00406FD4"/>
    <w:rsid w:val="00411303"/>
    <w:rsid w:val="00412B1E"/>
    <w:rsid w:val="00424A69"/>
    <w:rsid w:val="00441EA0"/>
    <w:rsid w:val="0044356A"/>
    <w:rsid w:val="0044379C"/>
    <w:rsid w:val="00444F00"/>
    <w:rsid w:val="004477AB"/>
    <w:rsid w:val="00447DEC"/>
    <w:rsid w:val="004514D1"/>
    <w:rsid w:val="004540F4"/>
    <w:rsid w:val="004577BD"/>
    <w:rsid w:val="00460112"/>
    <w:rsid w:val="00460384"/>
    <w:rsid w:val="0046351E"/>
    <w:rsid w:val="0046573D"/>
    <w:rsid w:val="00466008"/>
    <w:rsid w:val="004714C2"/>
    <w:rsid w:val="00472995"/>
    <w:rsid w:val="00472EDE"/>
    <w:rsid w:val="00475E15"/>
    <w:rsid w:val="00476AE3"/>
    <w:rsid w:val="004772A2"/>
    <w:rsid w:val="004834A3"/>
    <w:rsid w:val="00484F3A"/>
    <w:rsid w:val="00495C3E"/>
    <w:rsid w:val="00497F9D"/>
    <w:rsid w:val="004A0CA3"/>
    <w:rsid w:val="004A2B9F"/>
    <w:rsid w:val="004A4225"/>
    <w:rsid w:val="004A66B0"/>
    <w:rsid w:val="004A6EB3"/>
    <w:rsid w:val="004B1315"/>
    <w:rsid w:val="004B291C"/>
    <w:rsid w:val="004B3161"/>
    <w:rsid w:val="004B680E"/>
    <w:rsid w:val="004C74F2"/>
    <w:rsid w:val="004D79F9"/>
    <w:rsid w:val="004E0A34"/>
    <w:rsid w:val="004E0BD2"/>
    <w:rsid w:val="004E1202"/>
    <w:rsid w:val="004E19CC"/>
    <w:rsid w:val="004E2D37"/>
    <w:rsid w:val="004E4EFE"/>
    <w:rsid w:val="004E5E2C"/>
    <w:rsid w:val="004E61D4"/>
    <w:rsid w:val="004F2270"/>
    <w:rsid w:val="004F5F60"/>
    <w:rsid w:val="004F6074"/>
    <w:rsid w:val="004F6AF2"/>
    <w:rsid w:val="004F78DB"/>
    <w:rsid w:val="00501D37"/>
    <w:rsid w:val="00502250"/>
    <w:rsid w:val="00503B22"/>
    <w:rsid w:val="00505C04"/>
    <w:rsid w:val="005068DE"/>
    <w:rsid w:val="00506B6B"/>
    <w:rsid w:val="005078A6"/>
    <w:rsid w:val="005079E8"/>
    <w:rsid w:val="00511B41"/>
    <w:rsid w:val="00521307"/>
    <w:rsid w:val="00522CBA"/>
    <w:rsid w:val="00524508"/>
    <w:rsid w:val="00532728"/>
    <w:rsid w:val="00535D20"/>
    <w:rsid w:val="00540114"/>
    <w:rsid w:val="00540820"/>
    <w:rsid w:val="00547D6A"/>
    <w:rsid w:val="005532D0"/>
    <w:rsid w:val="0055480A"/>
    <w:rsid w:val="005552F6"/>
    <w:rsid w:val="0055579F"/>
    <w:rsid w:val="00560910"/>
    <w:rsid w:val="005620B0"/>
    <w:rsid w:val="00562FBB"/>
    <w:rsid w:val="00564EFE"/>
    <w:rsid w:val="00564F87"/>
    <w:rsid w:val="005671B9"/>
    <w:rsid w:val="0057382B"/>
    <w:rsid w:val="00574559"/>
    <w:rsid w:val="0058461D"/>
    <w:rsid w:val="00584F49"/>
    <w:rsid w:val="0058693F"/>
    <w:rsid w:val="0059020C"/>
    <w:rsid w:val="005928E3"/>
    <w:rsid w:val="00593B85"/>
    <w:rsid w:val="005964A5"/>
    <w:rsid w:val="0059659B"/>
    <w:rsid w:val="005A0D47"/>
    <w:rsid w:val="005A1A8E"/>
    <w:rsid w:val="005A34D9"/>
    <w:rsid w:val="005A39A8"/>
    <w:rsid w:val="005B0605"/>
    <w:rsid w:val="005B1238"/>
    <w:rsid w:val="005B57AF"/>
    <w:rsid w:val="005C6139"/>
    <w:rsid w:val="005C78B8"/>
    <w:rsid w:val="005D0670"/>
    <w:rsid w:val="005D125F"/>
    <w:rsid w:val="005D2B2C"/>
    <w:rsid w:val="005D3AFF"/>
    <w:rsid w:val="005E1738"/>
    <w:rsid w:val="005E3B05"/>
    <w:rsid w:val="005F6AD3"/>
    <w:rsid w:val="00601A69"/>
    <w:rsid w:val="00606148"/>
    <w:rsid w:val="00610726"/>
    <w:rsid w:val="00611F9D"/>
    <w:rsid w:val="00614BD2"/>
    <w:rsid w:val="006156F0"/>
    <w:rsid w:val="00615892"/>
    <w:rsid w:val="00617FAB"/>
    <w:rsid w:val="006211E7"/>
    <w:rsid w:val="00624B54"/>
    <w:rsid w:val="00624CE1"/>
    <w:rsid w:val="0062598D"/>
    <w:rsid w:val="00626048"/>
    <w:rsid w:val="00626C6C"/>
    <w:rsid w:val="00630CD8"/>
    <w:rsid w:val="006328FD"/>
    <w:rsid w:val="00633C08"/>
    <w:rsid w:val="00642515"/>
    <w:rsid w:val="00642EF2"/>
    <w:rsid w:val="0064347C"/>
    <w:rsid w:val="00643D73"/>
    <w:rsid w:val="00643DDC"/>
    <w:rsid w:val="00647C73"/>
    <w:rsid w:val="00660034"/>
    <w:rsid w:val="00663A70"/>
    <w:rsid w:val="006640FB"/>
    <w:rsid w:val="00665663"/>
    <w:rsid w:val="006661E2"/>
    <w:rsid w:val="006670FB"/>
    <w:rsid w:val="006701C5"/>
    <w:rsid w:val="006717A4"/>
    <w:rsid w:val="006725A1"/>
    <w:rsid w:val="00674C4B"/>
    <w:rsid w:val="0068579B"/>
    <w:rsid w:val="0069020C"/>
    <w:rsid w:val="0069021D"/>
    <w:rsid w:val="006954A3"/>
    <w:rsid w:val="00695CB5"/>
    <w:rsid w:val="00695F0C"/>
    <w:rsid w:val="006969AD"/>
    <w:rsid w:val="006A0C8C"/>
    <w:rsid w:val="006B1E60"/>
    <w:rsid w:val="006B2F44"/>
    <w:rsid w:val="006B5F97"/>
    <w:rsid w:val="006C0157"/>
    <w:rsid w:val="006C019C"/>
    <w:rsid w:val="006C06C9"/>
    <w:rsid w:val="006C11BC"/>
    <w:rsid w:val="006C24EB"/>
    <w:rsid w:val="006C372A"/>
    <w:rsid w:val="006C44A0"/>
    <w:rsid w:val="006C5B50"/>
    <w:rsid w:val="006D5594"/>
    <w:rsid w:val="006E2464"/>
    <w:rsid w:val="006E288E"/>
    <w:rsid w:val="006E30D8"/>
    <w:rsid w:val="006E584C"/>
    <w:rsid w:val="006F4E9B"/>
    <w:rsid w:val="006F6211"/>
    <w:rsid w:val="00700DEB"/>
    <w:rsid w:val="007033C8"/>
    <w:rsid w:val="00704469"/>
    <w:rsid w:val="00710819"/>
    <w:rsid w:val="00713670"/>
    <w:rsid w:val="00716234"/>
    <w:rsid w:val="00716B2E"/>
    <w:rsid w:val="007200E0"/>
    <w:rsid w:val="00725F65"/>
    <w:rsid w:val="00732243"/>
    <w:rsid w:val="00732BFF"/>
    <w:rsid w:val="007354A2"/>
    <w:rsid w:val="00735D81"/>
    <w:rsid w:val="0073647F"/>
    <w:rsid w:val="00742D65"/>
    <w:rsid w:val="007503F0"/>
    <w:rsid w:val="007518CA"/>
    <w:rsid w:val="00756AF2"/>
    <w:rsid w:val="00764052"/>
    <w:rsid w:val="00764654"/>
    <w:rsid w:val="00764F79"/>
    <w:rsid w:val="007725A3"/>
    <w:rsid w:val="00776A08"/>
    <w:rsid w:val="0077703B"/>
    <w:rsid w:val="00780EE1"/>
    <w:rsid w:val="00785C08"/>
    <w:rsid w:val="00787731"/>
    <w:rsid w:val="00790729"/>
    <w:rsid w:val="00797ADB"/>
    <w:rsid w:val="007A36B1"/>
    <w:rsid w:val="007A4C24"/>
    <w:rsid w:val="007A4E4A"/>
    <w:rsid w:val="007A6205"/>
    <w:rsid w:val="007A78B7"/>
    <w:rsid w:val="007B343D"/>
    <w:rsid w:val="007B6E70"/>
    <w:rsid w:val="007C0927"/>
    <w:rsid w:val="007C0C8C"/>
    <w:rsid w:val="007C12F3"/>
    <w:rsid w:val="007C17F9"/>
    <w:rsid w:val="007C18CB"/>
    <w:rsid w:val="007C1F53"/>
    <w:rsid w:val="007C2BB1"/>
    <w:rsid w:val="007C5340"/>
    <w:rsid w:val="007C5BC8"/>
    <w:rsid w:val="007D2FD5"/>
    <w:rsid w:val="007D3B14"/>
    <w:rsid w:val="007D3B21"/>
    <w:rsid w:val="007D73E7"/>
    <w:rsid w:val="007E06EB"/>
    <w:rsid w:val="007E49D5"/>
    <w:rsid w:val="007E5362"/>
    <w:rsid w:val="007E54D7"/>
    <w:rsid w:val="007E6BD9"/>
    <w:rsid w:val="007F08EB"/>
    <w:rsid w:val="007F3BC4"/>
    <w:rsid w:val="007F4647"/>
    <w:rsid w:val="007F49FC"/>
    <w:rsid w:val="007F544A"/>
    <w:rsid w:val="00802E6E"/>
    <w:rsid w:val="00803DA8"/>
    <w:rsid w:val="00804E7A"/>
    <w:rsid w:val="00807A84"/>
    <w:rsid w:val="00820B53"/>
    <w:rsid w:val="0082205C"/>
    <w:rsid w:val="00822A30"/>
    <w:rsid w:val="0082665A"/>
    <w:rsid w:val="00830D1C"/>
    <w:rsid w:val="00834D67"/>
    <w:rsid w:val="00835941"/>
    <w:rsid w:val="0084044A"/>
    <w:rsid w:val="00840BA7"/>
    <w:rsid w:val="008510F0"/>
    <w:rsid w:val="008542FA"/>
    <w:rsid w:val="00861EB9"/>
    <w:rsid w:val="008638EC"/>
    <w:rsid w:val="00863985"/>
    <w:rsid w:val="00876890"/>
    <w:rsid w:val="00876D6F"/>
    <w:rsid w:val="00877106"/>
    <w:rsid w:val="00882D1B"/>
    <w:rsid w:val="008876A7"/>
    <w:rsid w:val="00891AB9"/>
    <w:rsid w:val="00892679"/>
    <w:rsid w:val="00892D8E"/>
    <w:rsid w:val="00897CE8"/>
    <w:rsid w:val="008A3BF8"/>
    <w:rsid w:val="008B073D"/>
    <w:rsid w:val="008B1AA1"/>
    <w:rsid w:val="008B1BBB"/>
    <w:rsid w:val="008B2A12"/>
    <w:rsid w:val="008B662F"/>
    <w:rsid w:val="008B6F5C"/>
    <w:rsid w:val="008C4464"/>
    <w:rsid w:val="008C77F5"/>
    <w:rsid w:val="008D7191"/>
    <w:rsid w:val="008E1438"/>
    <w:rsid w:val="008E26EE"/>
    <w:rsid w:val="008E2901"/>
    <w:rsid w:val="008E328B"/>
    <w:rsid w:val="008E3F45"/>
    <w:rsid w:val="008E4BD8"/>
    <w:rsid w:val="008E64B1"/>
    <w:rsid w:val="008E7FAF"/>
    <w:rsid w:val="008F25D6"/>
    <w:rsid w:val="008F3E82"/>
    <w:rsid w:val="008F554D"/>
    <w:rsid w:val="00900597"/>
    <w:rsid w:val="00901427"/>
    <w:rsid w:val="00903138"/>
    <w:rsid w:val="00905D8D"/>
    <w:rsid w:val="00910CBD"/>
    <w:rsid w:val="00910E25"/>
    <w:rsid w:val="00912DE3"/>
    <w:rsid w:val="00913804"/>
    <w:rsid w:val="00921010"/>
    <w:rsid w:val="00922944"/>
    <w:rsid w:val="00923287"/>
    <w:rsid w:val="00925273"/>
    <w:rsid w:val="009354F2"/>
    <w:rsid w:val="009413E8"/>
    <w:rsid w:val="00941927"/>
    <w:rsid w:val="009468E0"/>
    <w:rsid w:val="00951AD5"/>
    <w:rsid w:val="00960853"/>
    <w:rsid w:val="009652A1"/>
    <w:rsid w:val="00973BAA"/>
    <w:rsid w:val="00977F03"/>
    <w:rsid w:val="0098322C"/>
    <w:rsid w:val="00997FA6"/>
    <w:rsid w:val="009A0407"/>
    <w:rsid w:val="009A3F46"/>
    <w:rsid w:val="009A608C"/>
    <w:rsid w:val="009B250F"/>
    <w:rsid w:val="009C5149"/>
    <w:rsid w:val="009D1984"/>
    <w:rsid w:val="009D2AAD"/>
    <w:rsid w:val="009D4890"/>
    <w:rsid w:val="009E00BD"/>
    <w:rsid w:val="009E13D4"/>
    <w:rsid w:val="009F18E7"/>
    <w:rsid w:val="009F5160"/>
    <w:rsid w:val="009F5C19"/>
    <w:rsid w:val="009F65DD"/>
    <w:rsid w:val="009F750A"/>
    <w:rsid w:val="009F7F6C"/>
    <w:rsid w:val="00A0166C"/>
    <w:rsid w:val="00A03B2E"/>
    <w:rsid w:val="00A03ED1"/>
    <w:rsid w:val="00A0407C"/>
    <w:rsid w:val="00A047CD"/>
    <w:rsid w:val="00A06528"/>
    <w:rsid w:val="00A0737C"/>
    <w:rsid w:val="00A110F3"/>
    <w:rsid w:val="00A11D96"/>
    <w:rsid w:val="00A1376B"/>
    <w:rsid w:val="00A16713"/>
    <w:rsid w:val="00A16B4C"/>
    <w:rsid w:val="00A34E52"/>
    <w:rsid w:val="00A358B2"/>
    <w:rsid w:val="00A36B0B"/>
    <w:rsid w:val="00A45C53"/>
    <w:rsid w:val="00A4741C"/>
    <w:rsid w:val="00A5271E"/>
    <w:rsid w:val="00A533D3"/>
    <w:rsid w:val="00A561B6"/>
    <w:rsid w:val="00A6144A"/>
    <w:rsid w:val="00A6620A"/>
    <w:rsid w:val="00A67ECC"/>
    <w:rsid w:val="00A702E6"/>
    <w:rsid w:val="00A721A4"/>
    <w:rsid w:val="00A77B74"/>
    <w:rsid w:val="00A824FE"/>
    <w:rsid w:val="00A830AE"/>
    <w:rsid w:val="00A85BBF"/>
    <w:rsid w:val="00A87303"/>
    <w:rsid w:val="00A87E97"/>
    <w:rsid w:val="00A905ED"/>
    <w:rsid w:val="00A930CE"/>
    <w:rsid w:val="00A93188"/>
    <w:rsid w:val="00A95FD6"/>
    <w:rsid w:val="00AA19E9"/>
    <w:rsid w:val="00AA2A54"/>
    <w:rsid w:val="00AA3FD5"/>
    <w:rsid w:val="00AA5EC4"/>
    <w:rsid w:val="00AA7BAD"/>
    <w:rsid w:val="00AA7F10"/>
    <w:rsid w:val="00AB0077"/>
    <w:rsid w:val="00AB5963"/>
    <w:rsid w:val="00AD0213"/>
    <w:rsid w:val="00AD0B28"/>
    <w:rsid w:val="00AD3879"/>
    <w:rsid w:val="00AD3FC0"/>
    <w:rsid w:val="00AE053E"/>
    <w:rsid w:val="00AE07E3"/>
    <w:rsid w:val="00AE28B1"/>
    <w:rsid w:val="00AE29E0"/>
    <w:rsid w:val="00AE4D31"/>
    <w:rsid w:val="00AE75FE"/>
    <w:rsid w:val="00AF00F9"/>
    <w:rsid w:val="00AF1706"/>
    <w:rsid w:val="00AF3852"/>
    <w:rsid w:val="00B00A04"/>
    <w:rsid w:val="00B015A7"/>
    <w:rsid w:val="00B02114"/>
    <w:rsid w:val="00B06309"/>
    <w:rsid w:val="00B120B6"/>
    <w:rsid w:val="00B13B21"/>
    <w:rsid w:val="00B16299"/>
    <w:rsid w:val="00B17B85"/>
    <w:rsid w:val="00B2316E"/>
    <w:rsid w:val="00B3316F"/>
    <w:rsid w:val="00B35B1A"/>
    <w:rsid w:val="00B3649D"/>
    <w:rsid w:val="00B37317"/>
    <w:rsid w:val="00B40EB4"/>
    <w:rsid w:val="00B50BF6"/>
    <w:rsid w:val="00B55298"/>
    <w:rsid w:val="00B5795F"/>
    <w:rsid w:val="00B57CDF"/>
    <w:rsid w:val="00B60848"/>
    <w:rsid w:val="00B60B3A"/>
    <w:rsid w:val="00B60E84"/>
    <w:rsid w:val="00B60EFE"/>
    <w:rsid w:val="00B60FAA"/>
    <w:rsid w:val="00B62B67"/>
    <w:rsid w:val="00B6537B"/>
    <w:rsid w:val="00B66835"/>
    <w:rsid w:val="00B67C27"/>
    <w:rsid w:val="00B721F6"/>
    <w:rsid w:val="00B735BC"/>
    <w:rsid w:val="00B77B2A"/>
    <w:rsid w:val="00B812F0"/>
    <w:rsid w:val="00B8630E"/>
    <w:rsid w:val="00B86691"/>
    <w:rsid w:val="00B92F57"/>
    <w:rsid w:val="00B93413"/>
    <w:rsid w:val="00B97E3F"/>
    <w:rsid w:val="00BA0B97"/>
    <w:rsid w:val="00BA17AA"/>
    <w:rsid w:val="00BA29E2"/>
    <w:rsid w:val="00BA515F"/>
    <w:rsid w:val="00BA7AD0"/>
    <w:rsid w:val="00BB0F89"/>
    <w:rsid w:val="00BB60F1"/>
    <w:rsid w:val="00BC289F"/>
    <w:rsid w:val="00BC7091"/>
    <w:rsid w:val="00BC71ED"/>
    <w:rsid w:val="00BC75C6"/>
    <w:rsid w:val="00BD3398"/>
    <w:rsid w:val="00BD3FE2"/>
    <w:rsid w:val="00BD4ABB"/>
    <w:rsid w:val="00BD4F11"/>
    <w:rsid w:val="00BD508F"/>
    <w:rsid w:val="00BE32BE"/>
    <w:rsid w:val="00BE5CDA"/>
    <w:rsid w:val="00BE60DD"/>
    <w:rsid w:val="00BF1541"/>
    <w:rsid w:val="00BF2390"/>
    <w:rsid w:val="00BF67CF"/>
    <w:rsid w:val="00BF7BA9"/>
    <w:rsid w:val="00C053A2"/>
    <w:rsid w:val="00C063C2"/>
    <w:rsid w:val="00C10BF9"/>
    <w:rsid w:val="00C11589"/>
    <w:rsid w:val="00C12CC0"/>
    <w:rsid w:val="00C13E58"/>
    <w:rsid w:val="00C210A6"/>
    <w:rsid w:val="00C231F1"/>
    <w:rsid w:val="00C247D8"/>
    <w:rsid w:val="00C264A4"/>
    <w:rsid w:val="00C3157A"/>
    <w:rsid w:val="00C32A7C"/>
    <w:rsid w:val="00C362B5"/>
    <w:rsid w:val="00C43CB2"/>
    <w:rsid w:val="00C451F9"/>
    <w:rsid w:val="00C6385A"/>
    <w:rsid w:val="00C70626"/>
    <w:rsid w:val="00C72E0A"/>
    <w:rsid w:val="00C737C7"/>
    <w:rsid w:val="00C77193"/>
    <w:rsid w:val="00C80827"/>
    <w:rsid w:val="00C8428F"/>
    <w:rsid w:val="00C90441"/>
    <w:rsid w:val="00C91E4D"/>
    <w:rsid w:val="00C94F77"/>
    <w:rsid w:val="00C963BB"/>
    <w:rsid w:val="00CA0442"/>
    <w:rsid w:val="00CA164A"/>
    <w:rsid w:val="00CA56E2"/>
    <w:rsid w:val="00CB0E22"/>
    <w:rsid w:val="00CC128A"/>
    <w:rsid w:val="00CC4CB8"/>
    <w:rsid w:val="00CD195C"/>
    <w:rsid w:val="00CD4CCB"/>
    <w:rsid w:val="00CD510F"/>
    <w:rsid w:val="00CD5C8A"/>
    <w:rsid w:val="00CD6DC8"/>
    <w:rsid w:val="00CE0FB7"/>
    <w:rsid w:val="00CE22D3"/>
    <w:rsid w:val="00CE3E3F"/>
    <w:rsid w:val="00CE4655"/>
    <w:rsid w:val="00CE5187"/>
    <w:rsid w:val="00CE7BFD"/>
    <w:rsid w:val="00CF1A82"/>
    <w:rsid w:val="00CF5DA2"/>
    <w:rsid w:val="00D04E22"/>
    <w:rsid w:val="00D07CF7"/>
    <w:rsid w:val="00D1031C"/>
    <w:rsid w:val="00D12AEB"/>
    <w:rsid w:val="00D14B55"/>
    <w:rsid w:val="00D22937"/>
    <w:rsid w:val="00D2412E"/>
    <w:rsid w:val="00D319F9"/>
    <w:rsid w:val="00D32B6D"/>
    <w:rsid w:val="00D33CCB"/>
    <w:rsid w:val="00D40482"/>
    <w:rsid w:val="00D40F27"/>
    <w:rsid w:val="00D4427E"/>
    <w:rsid w:val="00D44B93"/>
    <w:rsid w:val="00D50B8A"/>
    <w:rsid w:val="00D51BFC"/>
    <w:rsid w:val="00D52420"/>
    <w:rsid w:val="00D55AEB"/>
    <w:rsid w:val="00D571F2"/>
    <w:rsid w:val="00D61E0F"/>
    <w:rsid w:val="00D62C09"/>
    <w:rsid w:val="00D62DA7"/>
    <w:rsid w:val="00D6737D"/>
    <w:rsid w:val="00D67616"/>
    <w:rsid w:val="00D72BCD"/>
    <w:rsid w:val="00D7548D"/>
    <w:rsid w:val="00D8221D"/>
    <w:rsid w:val="00D845BC"/>
    <w:rsid w:val="00D90B3A"/>
    <w:rsid w:val="00D92415"/>
    <w:rsid w:val="00D93A85"/>
    <w:rsid w:val="00D94CAD"/>
    <w:rsid w:val="00D95347"/>
    <w:rsid w:val="00D96CCF"/>
    <w:rsid w:val="00DA0C31"/>
    <w:rsid w:val="00DA2EB7"/>
    <w:rsid w:val="00DA3390"/>
    <w:rsid w:val="00DA3815"/>
    <w:rsid w:val="00DA3B58"/>
    <w:rsid w:val="00DA3D2F"/>
    <w:rsid w:val="00DA407F"/>
    <w:rsid w:val="00DA4E60"/>
    <w:rsid w:val="00DB08C2"/>
    <w:rsid w:val="00DB2F02"/>
    <w:rsid w:val="00DB4F87"/>
    <w:rsid w:val="00DB6625"/>
    <w:rsid w:val="00DB6D3A"/>
    <w:rsid w:val="00DC5F55"/>
    <w:rsid w:val="00DD25D9"/>
    <w:rsid w:val="00DD473C"/>
    <w:rsid w:val="00DD5CFD"/>
    <w:rsid w:val="00DE122D"/>
    <w:rsid w:val="00DE29A2"/>
    <w:rsid w:val="00DF1380"/>
    <w:rsid w:val="00DF7BB4"/>
    <w:rsid w:val="00E038B4"/>
    <w:rsid w:val="00E043B0"/>
    <w:rsid w:val="00E04964"/>
    <w:rsid w:val="00E06956"/>
    <w:rsid w:val="00E06D5C"/>
    <w:rsid w:val="00E0794D"/>
    <w:rsid w:val="00E1277A"/>
    <w:rsid w:val="00E14055"/>
    <w:rsid w:val="00E15EC3"/>
    <w:rsid w:val="00E24A70"/>
    <w:rsid w:val="00E25840"/>
    <w:rsid w:val="00E2599C"/>
    <w:rsid w:val="00E26515"/>
    <w:rsid w:val="00E27E86"/>
    <w:rsid w:val="00E369BA"/>
    <w:rsid w:val="00E40165"/>
    <w:rsid w:val="00E401D3"/>
    <w:rsid w:val="00E4574E"/>
    <w:rsid w:val="00E45B51"/>
    <w:rsid w:val="00E45BAD"/>
    <w:rsid w:val="00E46AC5"/>
    <w:rsid w:val="00E529FD"/>
    <w:rsid w:val="00E56AA5"/>
    <w:rsid w:val="00E602C6"/>
    <w:rsid w:val="00E6167C"/>
    <w:rsid w:val="00E65214"/>
    <w:rsid w:val="00E67E12"/>
    <w:rsid w:val="00E71BA0"/>
    <w:rsid w:val="00E73291"/>
    <w:rsid w:val="00E804DC"/>
    <w:rsid w:val="00E82D63"/>
    <w:rsid w:val="00E83DCD"/>
    <w:rsid w:val="00E929CB"/>
    <w:rsid w:val="00E95396"/>
    <w:rsid w:val="00E95A46"/>
    <w:rsid w:val="00EA0568"/>
    <w:rsid w:val="00EA524A"/>
    <w:rsid w:val="00EA5436"/>
    <w:rsid w:val="00EA5ED1"/>
    <w:rsid w:val="00EA620F"/>
    <w:rsid w:val="00EA70D4"/>
    <w:rsid w:val="00EB22C3"/>
    <w:rsid w:val="00EB2587"/>
    <w:rsid w:val="00EB2791"/>
    <w:rsid w:val="00EC0B9A"/>
    <w:rsid w:val="00EC11C8"/>
    <w:rsid w:val="00EC312F"/>
    <w:rsid w:val="00EC3DC1"/>
    <w:rsid w:val="00EC440C"/>
    <w:rsid w:val="00EC4715"/>
    <w:rsid w:val="00EC5397"/>
    <w:rsid w:val="00EC593E"/>
    <w:rsid w:val="00EC5CF9"/>
    <w:rsid w:val="00EC5E2C"/>
    <w:rsid w:val="00EC667D"/>
    <w:rsid w:val="00ED0ED4"/>
    <w:rsid w:val="00ED22E0"/>
    <w:rsid w:val="00ED6E9C"/>
    <w:rsid w:val="00EE1916"/>
    <w:rsid w:val="00EE4AC1"/>
    <w:rsid w:val="00EE4DCE"/>
    <w:rsid w:val="00EE4E6D"/>
    <w:rsid w:val="00EF098C"/>
    <w:rsid w:val="00EF1212"/>
    <w:rsid w:val="00EF1813"/>
    <w:rsid w:val="00EF20D1"/>
    <w:rsid w:val="00EF2249"/>
    <w:rsid w:val="00EF3C4C"/>
    <w:rsid w:val="00EF5989"/>
    <w:rsid w:val="00F007BA"/>
    <w:rsid w:val="00F0097A"/>
    <w:rsid w:val="00F01A96"/>
    <w:rsid w:val="00F02AFD"/>
    <w:rsid w:val="00F07AF2"/>
    <w:rsid w:val="00F11431"/>
    <w:rsid w:val="00F168A3"/>
    <w:rsid w:val="00F16AF9"/>
    <w:rsid w:val="00F24527"/>
    <w:rsid w:val="00F3043E"/>
    <w:rsid w:val="00F32AF7"/>
    <w:rsid w:val="00F332DE"/>
    <w:rsid w:val="00F36190"/>
    <w:rsid w:val="00F4266D"/>
    <w:rsid w:val="00F45451"/>
    <w:rsid w:val="00F501C4"/>
    <w:rsid w:val="00F53E88"/>
    <w:rsid w:val="00F561F4"/>
    <w:rsid w:val="00F621B8"/>
    <w:rsid w:val="00F63FA7"/>
    <w:rsid w:val="00F7109D"/>
    <w:rsid w:val="00F74E3E"/>
    <w:rsid w:val="00F7561D"/>
    <w:rsid w:val="00F76D3C"/>
    <w:rsid w:val="00F77ACD"/>
    <w:rsid w:val="00F80803"/>
    <w:rsid w:val="00F80C97"/>
    <w:rsid w:val="00F82D4C"/>
    <w:rsid w:val="00F841CE"/>
    <w:rsid w:val="00F850FE"/>
    <w:rsid w:val="00F90BC3"/>
    <w:rsid w:val="00F9150E"/>
    <w:rsid w:val="00F91984"/>
    <w:rsid w:val="00F95EA4"/>
    <w:rsid w:val="00F95FA2"/>
    <w:rsid w:val="00F97AC1"/>
    <w:rsid w:val="00FA1655"/>
    <w:rsid w:val="00FA173C"/>
    <w:rsid w:val="00FA231A"/>
    <w:rsid w:val="00FA319D"/>
    <w:rsid w:val="00FA3FD1"/>
    <w:rsid w:val="00FA5DEE"/>
    <w:rsid w:val="00FA627F"/>
    <w:rsid w:val="00FB0FBE"/>
    <w:rsid w:val="00FB1E17"/>
    <w:rsid w:val="00FB3474"/>
    <w:rsid w:val="00FB3EF8"/>
    <w:rsid w:val="00FB7D71"/>
    <w:rsid w:val="00FC0115"/>
    <w:rsid w:val="00FC1F81"/>
    <w:rsid w:val="00FD41EB"/>
    <w:rsid w:val="00FE00D8"/>
    <w:rsid w:val="00FE4C7F"/>
    <w:rsid w:val="00FE5811"/>
    <w:rsid w:val="00FF2C24"/>
    <w:rsid w:val="00FF2D2F"/>
    <w:rsid w:val="00FF479D"/>
    <w:rsid w:val="00FF50A4"/>
    <w:rsid w:val="00FF51A7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DFBD19"/>
  <w15:docId w15:val="{C16B7276-0DD3-47DE-A60F-F71BC791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2D0FCB"/>
    <w:pPr>
      <w:bidi/>
    </w:pPr>
    <w:rPr>
      <w:rFonts w:cs="David"/>
      <w:sz w:val="24"/>
      <w:szCs w:val="24"/>
    </w:rPr>
  </w:style>
  <w:style w:type="paragraph" w:styleId="2">
    <w:name w:val="heading 2"/>
    <w:basedOn w:val="a2"/>
    <w:next w:val="a2"/>
    <w:link w:val="20"/>
    <w:qFormat/>
    <w:rsid w:val="00997FA6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2"/>
    <w:pPr>
      <w:tabs>
        <w:tab w:val="center" w:pos="4153"/>
        <w:tab w:val="right" w:pos="8306"/>
      </w:tabs>
    </w:pPr>
    <w:rPr>
      <w:szCs w:val="20"/>
    </w:rPr>
  </w:style>
  <w:style w:type="character" w:styleId="a8">
    <w:name w:val="page number"/>
    <w:basedOn w:val="a3"/>
  </w:style>
  <w:style w:type="paragraph" w:customStyle="1" w:styleId="NormalE">
    <w:name w:val="NormalE"/>
    <w:basedOn w:val="a2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9">
    <w:name w:val="Table Grid"/>
    <w:basedOn w:val="a4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תו תו תו תו"/>
    <w:basedOn w:val="a2"/>
    <w:rsid w:val="00C6385A"/>
    <w:pPr>
      <w:bidi w:val="0"/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character" w:customStyle="1" w:styleId="20">
    <w:name w:val="כותרת 2 תו"/>
    <w:link w:val="2"/>
    <w:rsid w:val="00997FA6"/>
    <w:rPr>
      <w:rFonts w:ascii="Arial" w:hAnsi="Arial" w:cs="Arial"/>
      <w:b/>
      <w:bCs/>
      <w:i/>
      <w:iCs/>
      <w:noProof/>
      <w:sz w:val="28"/>
      <w:szCs w:val="28"/>
    </w:rPr>
  </w:style>
  <w:style w:type="paragraph" w:customStyle="1" w:styleId="ab">
    <w:name w:val="תו"/>
    <w:basedOn w:val="a2"/>
    <w:rsid w:val="00997FA6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c">
    <w:name w:val="שם הוראה"/>
    <w:basedOn w:val="a2"/>
    <w:rsid w:val="00D44B93"/>
    <w:pPr>
      <w:jc w:val="both"/>
    </w:pPr>
    <w:rPr>
      <w:rFonts w:ascii="Arial" w:hAnsi="Arial" w:cs="Arial"/>
      <w:b/>
      <w:bCs/>
      <w:noProof/>
      <w:color w:val="FFFFFF"/>
      <w:sz w:val="28"/>
      <w:szCs w:val="28"/>
    </w:rPr>
  </w:style>
  <w:style w:type="paragraph" w:customStyle="1" w:styleId="ad">
    <w:name w:val="טקסט רץ טבלה עליונה"/>
    <w:basedOn w:val="a2"/>
    <w:rsid w:val="00D44B93"/>
    <w:pPr>
      <w:jc w:val="both"/>
    </w:pPr>
    <w:rPr>
      <w:rFonts w:ascii="Arial" w:hAnsi="Arial" w:cs="Arial"/>
      <w:noProof/>
      <w:sz w:val="20"/>
      <w:szCs w:val="20"/>
    </w:rPr>
  </w:style>
  <w:style w:type="paragraph" w:styleId="ae">
    <w:name w:val="footnote text"/>
    <w:basedOn w:val="a2"/>
    <w:link w:val="af"/>
    <w:rsid w:val="00D44B93"/>
    <w:rPr>
      <w:sz w:val="20"/>
      <w:szCs w:val="20"/>
    </w:rPr>
  </w:style>
  <w:style w:type="character" w:customStyle="1" w:styleId="af">
    <w:name w:val="טקסט הערת שוליים תו"/>
    <w:link w:val="ae"/>
    <w:rsid w:val="00D44B93"/>
    <w:rPr>
      <w:rFonts w:cs="David"/>
    </w:rPr>
  </w:style>
  <w:style w:type="character" w:styleId="af0">
    <w:name w:val="footnote reference"/>
    <w:rsid w:val="00D44B93"/>
    <w:rPr>
      <w:vertAlign w:val="superscript"/>
    </w:rPr>
  </w:style>
  <w:style w:type="character" w:styleId="Hyperlink">
    <w:name w:val="Hyperlink"/>
    <w:uiPriority w:val="99"/>
    <w:unhideWhenUsed/>
    <w:rsid w:val="00A0407C"/>
    <w:rPr>
      <w:color w:val="0000FF"/>
      <w:u w:val="single"/>
    </w:rPr>
  </w:style>
  <w:style w:type="paragraph" w:customStyle="1" w:styleId="af1">
    <w:name w:val="פסקה רגילה"/>
    <w:basedOn w:val="af2"/>
    <w:rsid w:val="00D1031C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customStyle="1" w:styleId="--">
    <w:name w:val="טבלה-באור-טקסט"/>
    <w:basedOn w:val="a2"/>
    <w:rsid w:val="00D1031C"/>
    <w:pPr>
      <w:overflowPunct w:val="0"/>
      <w:autoSpaceDE w:val="0"/>
      <w:autoSpaceDN w:val="0"/>
      <w:adjustRightInd w:val="0"/>
      <w:ind w:left="1089"/>
      <w:textAlignment w:val="baseline"/>
    </w:pPr>
    <w:rPr>
      <w:b/>
      <w:sz w:val="20"/>
      <w:szCs w:val="22"/>
      <w:lang w:eastAsia="he-IL"/>
    </w:rPr>
  </w:style>
  <w:style w:type="paragraph" w:styleId="af2">
    <w:name w:val="Plain Text"/>
    <w:basedOn w:val="a2"/>
    <w:link w:val="af3"/>
    <w:rsid w:val="00D1031C"/>
    <w:rPr>
      <w:rFonts w:ascii="Courier New" w:hAnsi="Courier New" w:cs="Courier New"/>
      <w:sz w:val="20"/>
      <w:szCs w:val="20"/>
    </w:rPr>
  </w:style>
  <w:style w:type="character" w:customStyle="1" w:styleId="af3">
    <w:name w:val="טקסט רגיל תו"/>
    <w:link w:val="af2"/>
    <w:rsid w:val="00D1031C"/>
    <w:rPr>
      <w:rFonts w:ascii="Courier New" w:hAnsi="Courier New" w:cs="Courier New"/>
    </w:rPr>
  </w:style>
  <w:style w:type="paragraph" w:styleId="af4">
    <w:name w:val="Balloon Text"/>
    <w:basedOn w:val="a2"/>
    <w:link w:val="af5"/>
    <w:rsid w:val="006B1E60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link w:val="af4"/>
    <w:rsid w:val="006B1E60"/>
    <w:rPr>
      <w:rFonts w:ascii="Tahoma" w:hAnsi="Tahoma" w:cs="Tahoma"/>
      <w:sz w:val="16"/>
      <w:szCs w:val="16"/>
    </w:rPr>
  </w:style>
  <w:style w:type="paragraph" w:customStyle="1" w:styleId="Char">
    <w:name w:val="Char"/>
    <w:basedOn w:val="a2"/>
    <w:rsid w:val="007C0927"/>
    <w:pPr>
      <w:bidi w:val="0"/>
      <w:spacing w:after="160" w:line="240" w:lineRule="exact"/>
      <w:jc w:val="both"/>
    </w:pPr>
    <w:rPr>
      <w:rFonts w:ascii="Tahoma" w:hAnsi="Tahoma" w:cs="Tahoma"/>
      <w:sz w:val="20"/>
      <w:szCs w:val="20"/>
      <w:lang w:bidi="ar-SA"/>
    </w:rPr>
  </w:style>
  <w:style w:type="paragraph" w:customStyle="1" w:styleId="a">
    <w:name w:val="כותרת סעיף"/>
    <w:basedOn w:val="a2"/>
    <w:rsid w:val="00E6167C"/>
    <w:pPr>
      <w:numPr>
        <w:numId w:val="12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character" w:customStyle="1" w:styleId="Char0">
    <w:name w:val="טקסט סעיף Char"/>
    <w:link w:val="a0"/>
    <w:locked/>
    <w:rsid w:val="00E6167C"/>
    <w:rPr>
      <w:rFonts w:ascii="Arial" w:hAnsi="Arial" w:cs="Arial"/>
      <w:sz w:val="22"/>
      <w:szCs w:val="22"/>
    </w:rPr>
  </w:style>
  <w:style w:type="paragraph" w:customStyle="1" w:styleId="a0">
    <w:name w:val="טקסט סעיף"/>
    <w:basedOn w:val="a2"/>
    <w:link w:val="Char0"/>
    <w:rsid w:val="00E6167C"/>
    <w:pPr>
      <w:numPr>
        <w:ilvl w:val="1"/>
        <w:numId w:val="1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1">
    <w:name w:val="תת סעיף"/>
    <w:basedOn w:val="a2"/>
    <w:rsid w:val="00E6167C"/>
    <w:pPr>
      <w:numPr>
        <w:ilvl w:val="2"/>
        <w:numId w:val="12"/>
      </w:numPr>
      <w:spacing w:line="360" w:lineRule="auto"/>
      <w:jc w:val="both"/>
    </w:pPr>
    <w:rPr>
      <w:rFonts w:cs="Arial"/>
      <w:sz w:val="22"/>
      <w:szCs w:val="22"/>
    </w:rPr>
  </w:style>
  <w:style w:type="paragraph" w:customStyle="1" w:styleId="1">
    <w:name w:val="תת סעיף1"/>
    <w:basedOn w:val="a1"/>
    <w:rsid w:val="00E6167C"/>
    <w:pPr>
      <w:numPr>
        <w:ilvl w:val="3"/>
      </w:numPr>
    </w:pPr>
  </w:style>
  <w:style w:type="character" w:customStyle="1" w:styleId="af6">
    <w:name w:val="טקסט סעיף תו תו תו תו תו"/>
    <w:link w:val="af7"/>
    <w:locked/>
    <w:rsid w:val="00E6167C"/>
    <w:rPr>
      <w:rFonts w:ascii="Arial" w:hAnsi="Arial" w:cs="Arial"/>
      <w:sz w:val="22"/>
      <w:szCs w:val="22"/>
    </w:rPr>
  </w:style>
  <w:style w:type="paragraph" w:customStyle="1" w:styleId="af7">
    <w:name w:val="טקסט סעיף תו תו תו תו"/>
    <w:basedOn w:val="a2"/>
    <w:link w:val="af6"/>
    <w:rsid w:val="00E6167C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Arial"/>
      <w:sz w:val="22"/>
      <w:szCs w:val="22"/>
    </w:rPr>
  </w:style>
  <w:style w:type="paragraph" w:styleId="af8">
    <w:name w:val="List Paragraph"/>
    <w:basedOn w:val="a2"/>
    <w:uiPriority w:val="34"/>
    <w:qFormat/>
    <w:rsid w:val="006B2F4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אזכור לא מזוהה1"/>
    <w:basedOn w:val="a3"/>
    <w:uiPriority w:val="99"/>
    <w:semiHidden/>
    <w:unhideWhenUsed/>
    <w:rsid w:val="00905D8D"/>
    <w:rPr>
      <w:color w:val="605E5C"/>
      <w:shd w:val="clear" w:color="auto" w:fill="E1DFDD"/>
    </w:rPr>
  </w:style>
  <w:style w:type="paragraph" w:customStyle="1" w:styleId="11">
    <w:name w:val="ע_כותרת_1"/>
    <w:basedOn w:val="a2"/>
    <w:next w:val="af9"/>
    <w:rsid w:val="004F2270"/>
    <w:pPr>
      <w:spacing w:before="120" w:line="280" w:lineRule="exact"/>
    </w:pPr>
    <w:rPr>
      <w:rFonts w:ascii="Arial Black" w:hAnsi="Arial Black" w:cs="Arial"/>
      <w:bCs/>
      <w:color w:val="4F2D7F"/>
      <w:sz w:val="19"/>
      <w:szCs w:val="22"/>
      <w:lang w:val="en-GB"/>
    </w:rPr>
  </w:style>
  <w:style w:type="paragraph" w:styleId="af9">
    <w:name w:val="Body Text"/>
    <w:basedOn w:val="a2"/>
    <w:link w:val="afa"/>
    <w:semiHidden/>
    <w:unhideWhenUsed/>
    <w:rsid w:val="004F2270"/>
    <w:pPr>
      <w:spacing w:after="120"/>
    </w:pPr>
  </w:style>
  <w:style w:type="character" w:customStyle="1" w:styleId="afa">
    <w:name w:val="גוף טקסט תו"/>
    <w:basedOn w:val="a3"/>
    <w:link w:val="af9"/>
    <w:semiHidden/>
    <w:rsid w:val="004F2270"/>
    <w:rPr>
      <w:rFonts w:cs="David"/>
      <w:sz w:val="24"/>
      <w:szCs w:val="24"/>
    </w:rPr>
  </w:style>
  <w:style w:type="character" w:styleId="afb">
    <w:name w:val="Placeholder Text"/>
    <w:basedOn w:val="a3"/>
    <w:uiPriority w:val="99"/>
    <w:semiHidden/>
    <w:rsid w:val="00C13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\template\&#1500;&#1493;&#1490;&#1493;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A45ADAB4D53FA4EA7C87B75668E80A0" ma:contentTypeVersion="11" ma:contentTypeDescription="צור מסמך חדש." ma:contentTypeScope="" ma:versionID="ec4fccb45a4ca1062f92d5e6d044e0c3">
  <xsd:schema xmlns:xsd="http://www.w3.org/2001/XMLSchema" xmlns:xs="http://www.w3.org/2001/XMLSchema" xmlns:p="http://schemas.microsoft.com/office/2006/metadata/properties" xmlns:ns2="dd611344-984f-4e77-b318-00f4f433c7db" xmlns:ns3="9a483600-c013-485b-a6cf-c83fc308da81" targetNamespace="http://schemas.microsoft.com/office/2006/metadata/properties" ma:root="true" ma:fieldsID="58248811477e42adae1dc5cc2bd1a146" ns2:_="" ns3:_="">
    <xsd:import namespace="dd611344-984f-4e77-b318-00f4f433c7db"/>
    <xsd:import namespace="9a483600-c013-485b-a6cf-c83fc308d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1344-984f-4e77-b318-00f4f433c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3600-c013-485b-a6cf-c83fc308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5BB50-E52F-4DBA-AF31-DFAE77758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579F1-3E7F-46F5-8D9E-D25D69DC1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94055B-39FB-453C-B5E7-15FFAA56C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9075E-7245-416D-96FD-BAAAD0D74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1344-984f-4e77-b318-00f4f433c7db"/>
    <ds:schemaRef ds:uri="9a483600-c013-485b-a6cf-c83fc308d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10</Template>
  <TotalTime>20</TotalTime>
  <Pages>1</Pages>
  <Words>266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1567</CharactersWithSpaces>
  <SharedDoc>false</SharedDoc>
  <HLinks>
    <vt:vector size="6" baseType="variant">
      <vt:variant>
        <vt:i4>6357007</vt:i4>
      </vt:variant>
      <vt:variant>
        <vt:i4>0</vt:i4>
      </vt:variant>
      <vt:variant>
        <vt:i4>0</vt:i4>
      </vt:variant>
      <vt:variant>
        <vt:i4>5</vt:i4>
      </vt:variant>
      <vt:variant>
        <vt:lpwstr>mailto:carmela@awis.org.il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/>
  <dc:creator>tami</dc:creator>
  <cp:keywords/>
  <cp:lastModifiedBy>Din Krispin</cp:lastModifiedBy>
  <cp:revision>11</cp:revision>
  <cp:lastPrinted>2020-09-02T13:28:00Z</cp:lastPrinted>
  <dcterms:created xsi:type="dcterms:W3CDTF">2020-11-29T07:13:00Z</dcterms:created>
  <dcterms:modified xsi:type="dcterms:W3CDTF">2020-11-29T10:31:00Z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0x0101004A45ADAB4D53FA4EA7C87B75668E80A0</vt:lpwstr>
  </property>
  <property fmtid="{D5CDD505-2E9C-101B-9397-08002B2CF9AE}" pid="3" name="Order">
    <vt:r8>60245600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