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AF" w:rsidRPr="00790EAF" w:rsidRDefault="00790EAF">
      <w:pPr>
        <w:bidi w:val="0"/>
        <w:spacing w:after="200" w:line="276" w:lineRule="auto"/>
        <w:rPr>
          <w:rFonts w:cs="David"/>
          <w:b/>
          <w:bCs/>
          <w:rtl/>
        </w:rPr>
      </w:pPr>
      <w:bookmarkStart w:id="0" w:name="_GoBack"/>
      <w:bookmarkEnd w:id="0"/>
    </w:p>
    <w:p w:rsidR="00790EAF" w:rsidRPr="00790EAF" w:rsidRDefault="00790EAF" w:rsidP="00790EAF">
      <w:pPr>
        <w:spacing w:line="360" w:lineRule="auto"/>
        <w:rPr>
          <w:rFonts w:cs="David"/>
          <w:b/>
          <w:bCs/>
          <w:u w:val="single"/>
          <w:rtl/>
        </w:rPr>
      </w:pPr>
    </w:p>
    <w:p w:rsidR="00790EAF" w:rsidRPr="00790EAF" w:rsidRDefault="00790EAF" w:rsidP="00790EAF">
      <w:pPr>
        <w:spacing w:line="360" w:lineRule="auto"/>
        <w:rPr>
          <w:rFonts w:cs="David"/>
          <w:b/>
          <w:bCs/>
          <w:u w:val="single"/>
          <w:rtl/>
        </w:rPr>
      </w:pPr>
      <w:r w:rsidRPr="00790EAF">
        <w:rPr>
          <w:rFonts w:cs="David"/>
          <w:b/>
          <w:bCs/>
          <w:u w:val="single"/>
          <w:rtl/>
        </w:rPr>
        <w:t xml:space="preserve">קורות חייו של ראש חטיבת </w:t>
      </w:r>
      <w:proofErr w:type="spellStart"/>
      <w:r w:rsidRPr="00790EAF">
        <w:rPr>
          <w:rFonts w:cs="David"/>
          <w:b/>
          <w:bCs/>
          <w:u w:val="single"/>
          <w:rtl/>
        </w:rPr>
        <w:t>שילו"ח</w:t>
      </w:r>
      <w:proofErr w:type="spellEnd"/>
      <w:r w:rsidRPr="00790EAF">
        <w:rPr>
          <w:rFonts w:cs="David"/>
          <w:b/>
          <w:bCs/>
          <w:u w:val="single"/>
          <w:rtl/>
        </w:rPr>
        <w:t xml:space="preserve"> היוצא, תת-אלוף ערן ניב:</w:t>
      </w:r>
    </w:p>
    <w:p w:rsidR="00790EAF" w:rsidRPr="00790EAF" w:rsidRDefault="00790EAF" w:rsidP="00790EAF">
      <w:pPr>
        <w:spacing w:line="360" w:lineRule="auto"/>
        <w:rPr>
          <w:rFonts w:cs="David"/>
          <w:b/>
          <w:bCs/>
          <w:u w:val="single"/>
          <w:rtl/>
        </w:rPr>
      </w:pPr>
      <w:r w:rsidRPr="00790EAF">
        <w:rPr>
          <w:rFonts w:cs="David"/>
          <w:b/>
          <w:bCs/>
          <w:u w:val="single"/>
          <w:rtl/>
        </w:rPr>
        <w:t xml:space="preserve"> </w:t>
      </w:r>
    </w:p>
    <w:p w:rsid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>תת-אלוף ערן ניב נולד בשנת 1970 והתגייס בשנת 1989 לחטיבת הצנחנים.</w:t>
      </w: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>2003-2001 – מפקד גדוד שחם בחטיבת הנח"ל.</w:t>
      </w: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>2005-2003 – שירת כמפקד צוות במכללה לפיקוד טקטי.</w:t>
      </w: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>2006-2005 – שירת כקצין אגף המבצעים של אוגדת יהודה ושומרון.</w:t>
      </w: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>2007-2006 – שירת כראש ענף מערכות מידע באגף התקשוב.</w:t>
      </w: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>2009-2007 – שירת כמפקד החטיבה המרחבית אפרים.</w:t>
      </w: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>2010-2009 – שירת כמפקד חטיבת המילואים "חוד החנית" וכמפקד קורס ברק במכללה הבין-זרועית לפיקוד ומטה.</w:t>
      </w: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>2013-2010– שירת כמפקד בית הספר לקצינים (בה"ד 1).</w:t>
      </w: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 xml:space="preserve">2017-2014– שירת כראש חטיבת </w:t>
      </w:r>
      <w:proofErr w:type="spellStart"/>
      <w:r w:rsidRPr="00790EAF">
        <w:rPr>
          <w:rFonts w:cs="David"/>
          <w:rtl/>
        </w:rPr>
        <w:t>כח</w:t>
      </w:r>
      <w:proofErr w:type="spellEnd"/>
      <w:r w:rsidRPr="00790EAF">
        <w:rPr>
          <w:rFonts w:cs="David"/>
          <w:rtl/>
        </w:rPr>
        <w:t xml:space="preserve"> האדם בזרוע היבשה וכראש מטה מפקדת העומק.</w:t>
      </w: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>2019-2017– שירת כמפקד אוגדת יהודה ושומרון.</w:t>
      </w: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 xml:space="preserve">2021-2019 – שירת כראש חטיבת </w:t>
      </w:r>
      <w:proofErr w:type="spellStart"/>
      <w:r w:rsidRPr="00790EAF">
        <w:rPr>
          <w:rFonts w:cs="David"/>
          <w:rtl/>
        </w:rPr>
        <w:t>שילו"ח</w:t>
      </w:r>
      <w:proofErr w:type="spellEnd"/>
      <w:r w:rsidRPr="00790EAF">
        <w:rPr>
          <w:rFonts w:cs="David"/>
          <w:rtl/>
        </w:rPr>
        <w:t xml:space="preserve"> באגף התכנון ובניין הכוח.</w:t>
      </w: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 xml:space="preserve"> </w:t>
      </w: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 xml:space="preserve">תת-אלוף ערן ניב, בוגר קורס פיקוד ומטה, בעל תואר ראשון בלוגיסטיקה מאוניברסיטת בר-אילן ובעל תואר שני בביטחון לאומי מאוניברסיטת חיפה.  בנוסף, למד שנה ב- </w:t>
      </w:r>
      <w:r w:rsidRPr="00790EAF">
        <w:rPr>
          <w:rFonts w:cs="David"/>
        </w:rPr>
        <w:t xml:space="preserve">Royal College of </w:t>
      </w:r>
      <w:proofErr w:type="spellStart"/>
      <w:r w:rsidRPr="00790EAF">
        <w:rPr>
          <w:rFonts w:cs="David"/>
        </w:rPr>
        <w:t>Defence</w:t>
      </w:r>
      <w:proofErr w:type="spellEnd"/>
      <w:r w:rsidRPr="00790EAF">
        <w:rPr>
          <w:rFonts w:cs="David"/>
        </w:rPr>
        <w:t xml:space="preserve"> Studies</w:t>
      </w:r>
      <w:r w:rsidRPr="00790EAF">
        <w:rPr>
          <w:rFonts w:cs="David"/>
          <w:rtl/>
        </w:rPr>
        <w:t xml:space="preserve"> שבלונדון.</w:t>
      </w: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>תת-אלוף ניב נשוי ואב לשלושה.</w:t>
      </w:r>
    </w:p>
    <w:p w:rsidR="00790EAF" w:rsidRDefault="00790EAF" w:rsidP="00790EAF">
      <w:pPr>
        <w:spacing w:line="360" w:lineRule="auto"/>
        <w:rPr>
          <w:rFonts w:cs="David"/>
          <w:b/>
          <w:bCs/>
          <w:u w:val="single"/>
          <w:rtl/>
        </w:rPr>
      </w:pPr>
      <w:r w:rsidRPr="00790EAF">
        <w:rPr>
          <w:rFonts w:cs="David"/>
          <w:b/>
          <w:bCs/>
          <w:u w:val="single"/>
          <w:rtl/>
        </w:rPr>
        <w:t xml:space="preserve"> </w:t>
      </w:r>
    </w:p>
    <w:p w:rsidR="00790EAF" w:rsidRPr="00790EAF" w:rsidRDefault="00790EAF">
      <w:pPr>
        <w:bidi w:val="0"/>
        <w:spacing w:after="200" w:line="276" w:lineRule="auto"/>
        <w:rPr>
          <w:rFonts w:cs="David"/>
          <w:b/>
          <w:bCs/>
          <w:rtl/>
        </w:rPr>
      </w:pPr>
      <w:r w:rsidRPr="00790EAF">
        <w:rPr>
          <w:rFonts w:cs="David"/>
          <w:b/>
          <w:bCs/>
          <w:rtl/>
        </w:rPr>
        <w:br w:type="page"/>
      </w:r>
    </w:p>
    <w:p w:rsidR="00790EAF" w:rsidRPr="00790EAF" w:rsidRDefault="00790EAF" w:rsidP="00790EAF">
      <w:pPr>
        <w:spacing w:line="360" w:lineRule="auto"/>
        <w:rPr>
          <w:rFonts w:cs="David"/>
          <w:b/>
          <w:bCs/>
          <w:u w:val="single"/>
          <w:rtl/>
        </w:rPr>
      </w:pPr>
    </w:p>
    <w:p w:rsidR="00790EAF" w:rsidRPr="00790EAF" w:rsidRDefault="00790EAF" w:rsidP="00790EAF">
      <w:pPr>
        <w:spacing w:line="360" w:lineRule="auto"/>
        <w:rPr>
          <w:rFonts w:cs="David"/>
          <w:b/>
          <w:bCs/>
          <w:u w:val="single"/>
          <w:rtl/>
        </w:rPr>
      </w:pPr>
      <w:r w:rsidRPr="00790EAF">
        <w:rPr>
          <w:rFonts w:cs="David"/>
          <w:b/>
          <w:bCs/>
          <w:u w:val="single"/>
          <w:rtl/>
        </w:rPr>
        <w:t xml:space="preserve">קורות חייו של ראש חטיבת </w:t>
      </w:r>
      <w:proofErr w:type="spellStart"/>
      <w:r w:rsidRPr="00790EAF">
        <w:rPr>
          <w:rFonts w:cs="David"/>
          <w:b/>
          <w:bCs/>
          <w:u w:val="single"/>
          <w:rtl/>
        </w:rPr>
        <w:t>שילו"ח</w:t>
      </w:r>
      <w:proofErr w:type="spellEnd"/>
      <w:r w:rsidRPr="00790EAF">
        <w:rPr>
          <w:rFonts w:cs="David"/>
          <w:b/>
          <w:bCs/>
          <w:u w:val="single"/>
          <w:rtl/>
        </w:rPr>
        <w:t xml:space="preserve"> הנכנס, תת-אלוף יובל גז:</w:t>
      </w:r>
    </w:p>
    <w:p w:rsidR="00790EAF" w:rsidRPr="00790EAF" w:rsidRDefault="00790EAF" w:rsidP="00790EAF">
      <w:pPr>
        <w:spacing w:line="360" w:lineRule="auto"/>
        <w:rPr>
          <w:rFonts w:cs="David"/>
          <w:b/>
          <w:bCs/>
          <w:u w:val="single"/>
          <w:rtl/>
        </w:rPr>
      </w:pPr>
      <w:r w:rsidRPr="00790EAF">
        <w:rPr>
          <w:rFonts w:cs="David"/>
          <w:b/>
          <w:bCs/>
          <w:u w:val="single"/>
          <w:rtl/>
        </w:rPr>
        <w:t xml:space="preserve"> </w:t>
      </w:r>
    </w:p>
    <w:p w:rsid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>תת-אלוף יובל גז נולד בשנת 1978 והתגייס בשנת 1996 ליחידת מגלן.</w:t>
      </w: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>2014-2012 – שירת כמפקד גדוד פתן בחטיבת הצנחנים.</w:t>
      </w: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>2016-2014 – שירת כמפקד יחידת מגלן.</w:t>
      </w: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>2018-2016 – שירת כמפקד החטיבה המרחבית בנימין.</w:t>
      </w: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>2021-2019 – שירת כמפקד חטיבת הצנחנים.</w:t>
      </w: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 xml:space="preserve"> </w:t>
      </w: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>תת-אלוף יובל גז בעל תואר ראשון בלימודי הנדסת חשמל מאוניברסיטת אריאל, ותואר שני בלימודי אסטרטגיה מהמכללה הצבאית של צבא ארצות הברית.</w:t>
      </w:r>
    </w:p>
    <w:p w:rsidR="00790EAF" w:rsidRPr="00790EAF" w:rsidRDefault="00790EAF" w:rsidP="00790EAF">
      <w:pPr>
        <w:spacing w:line="360" w:lineRule="auto"/>
        <w:rPr>
          <w:rFonts w:cs="David"/>
          <w:rtl/>
        </w:rPr>
      </w:pPr>
    </w:p>
    <w:p w:rsidR="00110EB8" w:rsidRPr="00790EAF" w:rsidRDefault="00790EAF" w:rsidP="00790EAF">
      <w:pPr>
        <w:spacing w:line="360" w:lineRule="auto"/>
        <w:rPr>
          <w:rFonts w:cs="David"/>
          <w:rtl/>
        </w:rPr>
      </w:pPr>
      <w:r w:rsidRPr="00790EAF">
        <w:rPr>
          <w:rFonts w:cs="David"/>
          <w:rtl/>
        </w:rPr>
        <w:t>תת-אלוף גז נשוי ואב לשלושה.</w:t>
      </w:r>
    </w:p>
    <w:p w:rsidR="00110EB8" w:rsidRDefault="00110EB8" w:rsidP="003953E1">
      <w:pPr>
        <w:spacing w:line="360" w:lineRule="auto"/>
        <w:rPr>
          <w:rFonts w:cs="David"/>
          <w:b/>
          <w:bCs/>
          <w:u w:val="single"/>
          <w:rtl/>
        </w:rPr>
      </w:pPr>
    </w:p>
    <w:p w:rsidR="003953E1" w:rsidRPr="009A5847" w:rsidRDefault="003953E1" w:rsidP="00110EB8">
      <w:pPr>
        <w:spacing w:line="360" w:lineRule="auto"/>
        <w:rPr>
          <w:rFonts w:cs="David"/>
          <w:rtl/>
        </w:rPr>
      </w:pPr>
    </w:p>
    <w:sectPr w:rsidR="003953E1" w:rsidRPr="009A5847" w:rsidSect="00354F67">
      <w:headerReference w:type="default" r:id="rId8"/>
      <w:footerReference w:type="default" r:id="rId9"/>
      <w:pgSz w:w="11906" w:h="16838"/>
      <w:pgMar w:top="2802" w:right="1800" w:bottom="1440" w:left="1800" w:header="709" w:footer="6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E58" w:rsidRDefault="00863E58" w:rsidP="00DA4F88">
      <w:r>
        <w:separator/>
      </w:r>
    </w:p>
  </w:endnote>
  <w:endnote w:type="continuationSeparator" w:id="0">
    <w:p w:rsidR="00863E58" w:rsidRDefault="00863E58" w:rsidP="00DA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88" w:rsidRPr="00CE4ABF" w:rsidRDefault="00864145" w:rsidP="00CE4ABF">
    <w:pPr>
      <w:pStyle w:val="a5"/>
      <w:jc w:val="center"/>
      <w:rPr>
        <w:rtl/>
      </w:rPr>
    </w:pPr>
    <w:r w:rsidRPr="0086414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864145">
      <w:rPr>
        <w:rFonts w:cs="Arial"/>
        <w:noProof/>
        <w:rtl/>
      </w:rPr>
      <w:drawing>
        <wp:inline distT="0" distB="0" distL="0" distR="0">
          <wp:extent cx="5274310" cy="837306"/>
          <wp:effectExtent l="0" t="0" r="2540" b="1270"/>
          <wp:docPr id="4" name="Picture 4" descr="C:\Users\u25599\Desktop\תמונות ואייטמים שהופצו 2019\נובמבר\12.11\הנחיות פקער\______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25599\Desktop\תמונות ואייטמים שהופצו 2019\נובמבר\12.11\הנחיות פקער\______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37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E58" w:rsidRDefault="00863E58" w:rsidP="00DA4F88">
      <w:r>
        <w:separator/>
      </w:r>
    </w:p>
  </w:footnote>
  <w:footnote w:type="continuationSeparator" w:id="0">
    <w:p w:rsidR="00863E58" w:rsidRDefault="00863E58" w:rsidP="00DA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C00" w:rsidRPr="00727C00" w:rsidRDefault="00E22708" w:rsidP="00727C00">
    <w:pPr>
      <w:pStyle w:val="a3"/>
      <w:rPr>
        <w:rtl/>
      </w:rPr>
    </w:pPr>
    <w:r>
      <w:rPr>
        <w:noProof/>
        <w:rtl/>
      </w:rPr>
      <w:drawing>
        <wp:inline distT="0" distB="0" distL="0" distR="0">
          <wp:extent cx="5274310" cy="1069975"/>
          <wp:effectExtent l="0" t="0" r="254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מעלה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C00" w:rsidRDefault="008C6D9A" w:rsidP="00A82C30">
    <w:pPr>
      <w:pStyle w:val="a3"/>
      <w:ind w:left="-625"/>
      <w:rPr>
        <w:rFonts w:cs="David"/>
        <w:sz w:val="24"/>
        <w:szCs w:val="24"/>
        <w:rtl/>
      </w:rPr>
    </w:pPr>
    <w:r>
      <w:rPr>
        <w:rFonts w:cs="David" w:hint="cs"/>
        <w:sz w:val="24"/>
        <w:szCs w:val="24"/>
        <w:rtl/>
      </w:rPr>
      <w:t xml:space="preserve">יום </w:t>
    </w:r>
    <w:r w:rsidR="00790EAF">
      <w:rPr>
        <w:rFonts w:cs="David" w:hint="cs"/>
        <w:sz w:val="24"/>
        <w:szCs w:val="24"/>
        <w:rtl/>
      </w:rPr>
      <w:t>ראשון</w:t>
    </w:r>
    <w:r w:rsidR="006E70C7">
      <w:rPr>
        <w:rFonts w:cs="David" w:hint="cs"/>
        <w:sz w:val="24"/>
        <w:szCs w:val="24"/>
        <w:rtl/>
      </w:rPr>
      <w:t xml:space="preserve">, </w:t>
    </w:r>
    <w:r w:rsidR="00790EAF">
      <w:rPr>
        <w:rFonts w:cs="David" w:hint="cs"/>
        <w:sz w:val="24"/>
        <w:szCs w:val="24"/>
        <w:rtl/>
      </w:rPr>
      <w:t>ח</w:t>
    </w:r>
    <w:r w:rsidR="00110EB8">
      <w:rPr>
        <w:rFonts w:cs="David" w:hint="cs"/>
        <w:sz w:val="24"/>
        <w:szCs w:val="24"/>
        <w:rtl/>
      </w:rPr>
      <w:t>'</w:t>
    </w:r>
    <w:r w:rsidR="00DE253B">
      <w:rPr>
        <w:rFonts w:cs="David" w:hint="cs"/>
        <w:sz w:val="24"/>
        <w:szCs w:val="24"/>
        <w:rtl/>
      </w:rPr>
      <w:t xml:space="preserve"> </w:t>
    </w:r>
    <w:r w:rsidR="0075077A">
      <w:rPr>
        <w:rFonts w:cs="David" w:hint="cs"/>
        <w:sz w:val="24"/>
        <w:szCs w:val="24"/>
        <w:rtl/>
      </w:rPr>
      <w:t>ב</w:t>
    </w:r>
    <w:r w:rsidR="00790EAF">
      <w:rPr>
        <w:rFonts w:cs="David" w:hint="cs"/>
        <w:sz w:val="24"/>
        <w:szCs w:val="24"/>
        <w:rtl/>
      </w:rPr>
      <w:t>טבת</w:t>
    </w:r>
    <w:r w:rsidR="002303F0">
      <w:rPr>
        <w:rFonts w:cs="David" w:hint="cs"/>
        <w:sz w:val="24"/>
        <w:szCs w:val="24"/>
        <w:rtl/>
      </w:rPr>
      <w:t xml:space="preserve"> </w:t>
    </w:r>
    <w:proofErr w:type="spellStart"/>
    <w:r w:rsidR="0025325B">
      <w:rPr>
        <w:rFonts w:cs="David" w:hint="cs"/>
        <w:sz w:val="24"/>
        <w:szCs w:val="24"/>
        <w:rtl/>
      </w:rPr>
      <w:t>התשפ"</w:t>
    </w:r>
    <w:r w:rsidR="002303F0">
      <w:rPr>
        <w:rFonts w:cs="David" w:hint="cs"/>
        <w:sz w:val="24"/>
        <w:szCs w:val="24"/>
        <w:rtl/>
      </w:rPr>
      <w:t>ב</w:t>
    </w:r>
    <w:proofErr w:type="spellEnd"/>
  </w:p>
  <w:p w:rsidR="00727C00" w:rsidRPr="008C6D9A" w:rsidRDefault="00727C00" w:rsidP="00A82C30">
    <w:pPr>
      <w:pStyle w:val="a3"/>
      <w:ind w:left="-625"/>
      <w:rPr>
        <w:rFonts w:cs="David"/>
        <w:sz w:val="24"/>
        <w:szCs w:val="24"/>
        <w:rtl/>
      </w:rPr>
    </w:pPr>
    <w:r w:rsidRPr="008C6D9A">
      <w:rPr>
        <w:rFonts w:cs="Davi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189230</wp:posOffset>
              </wp:positionV>
              <wp:extent cx="5991225" cy="0"/>
              <wp:effectExtent l="0" t="0" r="285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3F9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0;margin-top:14.9pt;width:471.7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">
              <w10:wrap anchorx="margin"/>
            </v:shape>
          </w:pict>
        </mc:Fallback>
      </mc:AlternateContent>
    </w:r>
    <w:r w:rsidR="00790EAF">
      <w:rPr>
        <w:rFonts w:cs="David" w:hint="cs"/>
        <w:noProof/>
        <w:sz w:val="24"/>
        <w:szCs w:val="24"/>
        <w:rtl/>
      </w:rPr>
      <w:t>12</w:t>
    </w:r>
    <w:r w:rsidR="00B85BAF">
      <w:rPr>
        <w:rFonts w:cs="David" w:hint="cs"/>
        <w:noProof/>
        <w:sz w:val="24"/>
        <w:szCs w:val="24"/>
        <w:rtl/>
      </w:rPr>
      <w:t xml:space="preserve"> ב</w:t>
    </w:r>
    <w:r w:rsidR="00790EAF">
      <w:rPr>
        <w:rFonts w:cs="David" w:hint="cs"/>
        <w:noProof/>
        <w:sz w:val="24"/>
        <w:szCs w:val="24"/>
        <w:rtl/>
      </w:rPr>
      <w:t>דצמבר</w:t>
    </w:r>
    <w:r w:rsidR="0075077A">
      <w:rPr>
        <w:rFonts w:cs="David" w:hint="cs"/>
        <w:noProof/>
        <w:sz w:val="24"/>
        <w:szCs w:val="24"/>
        <w:rtl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6F19"/>
    <w:multiLevelType w:val="hybridMultilevel"/>
    <w:tmpl w:val="D826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9158E"/>
    <w:multiLevelType w:val="hybridMultilevel"/>
    <w:tmpl w:val="574A2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D1723E"/>
    <w:multiLevelType w:val="hybridMultilevel"/>
    <w:tmpl w:val="06A65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164B6B"/>
    <w:multiLevelType w:val="hybridMultilevel"/>
    <w:tmpl w:val="34DC5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BF"/>
    <w:rsid w:val="00006CF0"/>
    <w:rsid w:val="0001733D"/>
    <w:rsid w:val="00017503"/>
    <w:rsid w:val="00034103"/>
    <w:rsid w:val="0004623C"/>
    <w:rsid w:val="0005503B"/>
    <w:rsid w:val="00076044"/>
    <w:rsid w:val="00077212"/>
    <w:rsid w:val="00080F4B"/>
    <w:rsid w:val="000B23E7"/>
    <w:rsid w:val="000B3DB1"/>
    <w:rsid w:val="000B4CCE"/>
    <w:rsid w:val="000B581D"/>
    <w:rsid w:val="000C0068"/>
    <w:rsid w:val="000C2534"/>
    <w:rsid w:val="000C47FA"/>
    <w:rsid w:val="000D055A"/>
    <w:rsid w:val="000F20D5"/>
    <w:rsid w:val="000F2427"/>
    <w:rsid w:val="00110EB8"/>
    <w:rsid w:val="00112952"/>
    <w:rsid w:val="001132AB"/>
    <w:rsid w:val="00115A1D"/>
    <w:rsid w:val="00132142"/>
    <w:rsid w:val="001321B3"/>
    <w:rsid w:val="001510FF"/>
    <w:rsid w:val="00161340"/>
    <w:rsid w:val="00161BF0"/>
    <w:rsid w:val="001B2797"/>
    <w:rsid w:val="001B792B"/>
    <w:rsid w:val="001C3C07"/>
    <w:rsid w:val="001E1650"/>
    <w:rsid w:val="001F51CE"/>
    <w:rsid w:val="00206943"/>
    <w:rsid w:val="002303F0"/>
    <w:rsid w:val="00234C77"/>
    <w:rsid w:val="002458D7"/>
    <w:rsid w:val="002467AF"/>
    <w:rsid w:val="0025325B"/>
    <w:rsid w:val="00266396"/>
    <w:rsid w:val="00280C41"/>
    <w:rsid w:val="00285865"/>
    <w:rsid w:val="00295490"/>
    <w:rsid w:val="002A7FC2"/>
    <w:rsid w:val="002B0B2C"/>
    <w:rsid w:val="002E5BD6"/>
    <w:rsid w:val="002F1AE3"/>
    <w:rsid w:val="0030606B"/>
    <w:rsid w:val="00316435"/>
    <w:rsid w:val="0033048D"/>
    <w:rsid w:val="00332BD6"/>
    <w:rsid w:val="0033632F"/>
    <w:rsid w:val="00345613"/>
    <w:rsid w:val="0034577D"/>
    <w:rsid w:val="00354F67"/>
    <w:rsid w:val="0036374D"/>
    <w:rsid w:val="003729C0"/>
    <w:rsid w:val="0038230E"/>
    <w:rsid w:val="00384FF6"/>
    <w:rsid w:val="003953E1"/>
    <w:rsid w:val="003A63A8"/>
    <w:rsid w:val="003B005A"/>
    <w:rsid w:val="003B2994"/>
    <w:rsid w:val="003C7755"/>
    <w:rsid w:val="003F5632"/>
    <w:rsid w:val="004054EC"/>
    <w:rsid w:val="00406FB8"/>
    <w:rsid w:val="004118B1"/>
    <w:rsid w:val="00453B35"/>
    <w:rsid w:val="00462EBA"/>
    <w:rsid w:val="00496A95"/>
    <w:rsid w:val="004A6D31"/>
    <w:rsid w:val="004C1995"/>
    <w:rsid w:val="004C3743"/>
    <w:rsid w:val="004D0708"/>
    <w:rsid w:val="004D173C"/>
    <w:rsid w:val="004D326B"/>
    <w:rsid w:val="004D730C"/>
    <w:rsid w:val="004E5F53"/>
    <w:rsid w:val="004F24F0"/>
    <w:rsid w:val="00502695"/>
    <w:rsid w:val="005159B1"/>
    <w:rsid w:val="0051741C"/>
    <w:rsid w:val="00524C8E"/>
    <w:rsid w:val="005355C2"/>
    <w:rsid w:val="00585D7B"/>
    <w:rsid w:val="005A6ACB"/>
    <w:rsid w:val="005C0F08"/>
    <w:rsid w:val="005C1280"/>
    <w:rsid w:val="005C6D6C"/>
    <w:rsid w:val="005D0943"/>
    <w:rsid w:val="005D5052"/>
    <w:rsid w:val="005D7DFE"/>
    <w:rsid w:val="005F32CC"/>
    <w:rsid w:val="005F5C4E"/>
    <w:rsid w:val="00612E90"/>
    <w:rsid w:val="00634248"/>
    <w:rsid w:val="00642C7C"/>
    <w:rsid w:val="00644247"/>
    <w:rsid w:val="00647C78"/>
    <w:rsid w:val="006565EE"/>
    <w:rsid w:val="00672F5D"/>
    <w:rsid w:val="0067397E"/>
    <w:rsid w:val="0068753A"/>
    <w:rsid w:val="00695394"/>
    <w:rsid w:val="00697846"/>
    <w:rsid w:val="006A049B"/>
    <w:rsid w:val="006C1058"/>
    <w:rsid w:val="006D2E32"/>
    <w:rsid w:val="006D442B"/>
    <w:rsid w:val="006E70C7"/>
    <w:rsid w:val="00716AB2"/>
    <w:rsid w:val="00717C74"/>
    <w:rsid w:val="0072238C"/>
    <w:rsid w:val="0072684A"/>
    <w:rsid w:val="00726A68"/>
    <w:rsid w:val="00727C00"/>
    <w:rsid w:val="0073167B"/>
    <w:rsid w:val="00736527"/>
    <w:rsid w:val="00737261"/>
    <w:rsid w:val="0075077A"/>
    <w:rsid w:val="00775F7F"/>
    <w:rsid w:val="007761B4"/>
    <w:rsid w:val="00790EAF"/>
    <w:rsid w:val="007C185B"/>
    <w:rsid w:val="007E1E87"/>
    <w:rsid w:val="007E36C5"/>
    <w:rsid w:val="007F377F"/>
    <w:rsid w:val="00803B28"/>
    <w:rsid w:val="00824FBF"/>
    <w:rsid w:val="008475DD"/>
    <w:rsid w:val="00863E58"/>
    <w:rsid w:val="00864145"/>
    <w:rsid w:val="00865343"/>
    <w:rsid w:val="008846F0"/>
    <w:rsid w:val="008C6D9A"/>
    <w:rsid w:val="00901DE5"/>
    <w:rsid w:val="0091203A"/>
    <w:rsid w:val="00924243"/>
    <w:rsid w:val="009362C2"/>
    <w:rsid w:val="00940137"/>
    <w:rsid w:val="00950F95"/>
    <w:rsid w:val="00983F63"/>
    <w:rsid w:val="00993233"/>
    <w:rsid w:val="00997007"/>
    <w:rsid w:val="009A5847"/>
    <w:rsid w:val="009C44C8"/>
    <w:rsid w:val="009D0A5D"/>
    <w:rsid w:val="009D5F24"/>
    <w:rsid w:val="009D75DF"/>
    <w:rsid w:val="00A0474E"/>
    <w:rsid w:val="00A21425"/>
    <w:rsid w:val="00A3701D"/>
    <w:rsid w:val="00A44DAA"/>
    <w:rsid w:val="00A46EC0"/>
    <w:rsid w:val="00A50157"/>
    <w:rsid w:val="00A66567"/>
    <w:rsid w:val="00A722BB"/>
    <w:rsid w:val="00A77AC4"/>
    <w:rsid w:val="00A82C30"/>
    <w:rsid w:val="00A87F46"/>
    <w:rsid w:val="00A971E4"/>
    <w:rsid w:val="00AA3F6D"/>
    <w:rsid w:val="00AD171D"/>
    <w:rsid w:val="00AE021A"/>
    <w:rsid w:val="00AF7743"/>
    <w:rsid w:val="00B065E2"/>
    <w:rsid w:val="00B1554D"/>
    <w:rsid w:val="00B24511"/>
    <w:rsid w:val="00B3521E"/>
    <w:rsid w:val="00B50975"/>
    <w:rsid w:val="00B52D12"/>
    <w:rsid w:val="00B71695"/>
    <w:rsid w:val="00B71D6A"/>
    <w:rsid w:val="00B85BAF"/>
    <w:rsid w:val="00BA46D8"/>
    <w:rsid w:val="00BA6EAB"/>
    <w:rsid w:val="00BB2210"/>
    <w:rsid w:val="00BC4F4B"/>
    <w:rsid w:val="00BD00FA"/>
    <w:rsid w:val="00BD40EE"/>
    <w:rsid w:val="00BE225C"/>
    <w:rsid w:val="00BE6150"/>
    <w:rsid w:val="00C272EB"/>
    <w:rsid w:val="00C34FDD"/>
    <w:rsid w:val="00C4526F"/>
    <w:rsid w:val="00C5096B"/>
    <w:rsid w:val="00C57DDB"/>
    <w:rsid w:val="00C722D5"/>
    <w:rsid w:val="00C76E2A"/>
    <w:rsid w:val="00C875A4"/>
    <w:rsid w:val="00CB0D2C"/>
    <w:rsid w:val="00CB65D7"/>
    <w:rsid w:val="00CC2F4E"/>
    <w:rsid w:val="00CC612E"/>
    <w:rsid w:val="00CD6CBC"/>
    <w:rsid w:val="00CE4ABF"/>
    <w:rsid w:val="00CE4BD6"/>
    <w:rsid w:val="00CE55AC"/>
    <w:rsid w:val="00CE7FCC"/>
    <w:rsid w:val="00CF646A"/>
    <w:rsid w:val="00D07B3F"/>
    <w:rsid w:val="00D13D63"/>
    <w:rsid w:val="00D21845"/>
    <w:rsid w:val="00D31F88"/>
    <w:rsid w:val="00D343CE"/>
    <w:rsid w:val="00D74A44"/>
    <w:rsid w:val="00D9066C"/>
    <w:rsid w:val="00DA4F88"/>
    <w:rsid w:val="00DB0274"/>
    <w:rsid w:val="00DC17B6"/>
    <w:rsid w:val="00DC40FD"/>
    <w:rsid w:val="00DD7D9E"/>
    <w:rsid w:val="00DE253B"/>
    <w:rsid w:val="00DE3FBF"/>
    <w:rsid w:val="00E22708"/>
    <w:rsid w:val="00E36294"/>
    <w:rsid w:val="00E37DDE"/>
    <w:rsid w:val="00E429FD"/>
    <w:rsid w:val="00E61684"/>
    <w:rsid w:val="00E65DBB"/>
    <w:rsid w:val="00E67C84"/>
    <w:rsid w:val="00E936D5"/>
    <w:rsid w:val="00EA26FB"/>
    <w:rsid w:val="00EB2001"/>
    <w:rsid w:val="00EC6E9C"/>
    <w:rsid w:val="00EF39AA"/>
    <w:rsid w:val="00F02FC9"/>
    <w:rsid w:val="00F0641A"/>
    <w:rsid w:val="00F21345"/>
    <w:rsid w:val="00F41AC2"/>
    <w:rsid w:val="00F43F43"/>
    <w:rsid w:val="00F5149D"/>
    <w:rsid w:val="00F57A3C"/>
    <w:rsid w:val="00F611E0"/>
    <w:rsid w:val="00FD2C1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3BB1C"/>
  <w15:docId w15:val="{42F569F3-F8F8-486C-B08A-33E0FCA6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F6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EB2001"/>
    <w:pPr>
      <w:keepNext/>
      <w:keepLines/>
      <w:bidi/>
      <w:spacing w:after="0" w:line="259" w:lineRule="auto"/>
      <w:ind w:left="616" w:hanging="10"/>
      <w:jc w:val="center"/>
      <w:outlineLvl w:val="0"/>
    </w:pPr>
    <w:rPr>
      <w:rFonts w:ascii="David" w:eastAsia="David" w:hAnsi="David" w:cs="David"/>
      <w:b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F8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DA4F88"/>
  </w:style>
  <w:style w:type="paragraph" w:styleId="a5">
    <w:name w:val="footer"/>
    <w:basedOn w:val="a"/>
    <w:link w:val="a6"/>
    <w:unhideWhenUsed/>
    <w:rsid w:val="00DA4F8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rsid w:val="00DA4F88"/>
  </w:style>
  <w:style w:type="paragraph" w:styleId="a7">
    <w:name w:val="Balloon Text"/>
    <w:basedOn w:val="a"/>
    <w:link w:val="a8"/>
    <w:uiPriority w:val="99"/>
    <w:semiHidden/>
    <w:unhideWhenUsed/>
    <w:rsid w:val="00DA4F88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A4F88"/>
    <w:rPr>
      <w:rFonts w:ascii="Tahoma" w:hAnsi="Tahoma" w:cs="Tahoma"/>
      <w:sz w:val="16"/>
      <w:szCs w:val="16"/>
    </w:rPr>
  </w:style>
  <w:style w:type="paragraph" w:customStyle="1" w:styleId="ParaAttribute3">
    <w:name w:val="ParaAttribute3"/>
    <w:rsid w:val="006A049B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6A049B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6">
    <w:name w:val="CharAttribute6"/>
    <w:rsid w:val="006A049B"/>
    <w:rPr>
      <w:rFonts w:ascii="Times New Roman" w:eastAsia="Times New Roman" w:hAnsi="Times New Roman"/>
      <w:sz w:val="32"/>
    </w:rPr>
  </w:style>
  <w:style w:type="paragraph" w:customStyle="1" w:styleId="Default">
    <w:name w:val="Default"/>
    <w:rsid w:val="00CE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EB2001"/>
    <w:rPr>
      <w:rFonts w:ascii="David" w:eastAsia="David" w:hAnsi="David" w:cs="David"/>
      <w:b/>
      <w:color w:val="000000"/>
      <w:sz w:val="32"/>
      <w:u w:val="single" w:color="000000"/>
    </w:rPr>
  </w:style>
  <w:style w:type="paragraph" w:styleId="a9">
    <w:name w:val="endnote text"/>
    <w:basedOn w:val="a"/>
    <w:link w:val="aa"/>
    <w:uiPriority w:val="99"/>
    <w:semiHidden/>
    <w:unhideWhenUsed/>
    <w:rsid w:val="000F2427"/>
    <w:rPr>
      <w:sz w:val="20"/>
      <w:szCs w:val="20"/>
    </w:rPr>
  </w:style>
  <w:style w:type="character" w:customStyle="1" w:styleId="aa">
    <w:name w:val="טקסט הערת סיום תו"/>
    <w:basedOn w:val="a0"/>
    <w:link w:val="a9"/>
    <w:uiPriority w:val="99"/>
    <w:semiHidden/>
    <w:rsid w:val="000F242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F2427"/>
    <w:rPr>
      <w:vertAlign w:val="superscript"/>
    </w:rPr>
  </w:style>
  <w:style w:type="paragraph" w:styleId="ac">
    <w:name w:val="List Paragraph"/>
    <w:basedOn w:val="a"/>
    <w:uiPriority w:val="34"/>
    <w:qFormat/>
    <w:rsid w:val="004C374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5560\Desktop\&#1508;&#1493;&#1512;&#1502;&#1496;&#1497;&#1501;\&#1492;&#1493;&#1491;&#1506;&#1514;%20&#1514;&#1511;&#1497;&#1508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BC137-1809-4D6F-B985-C0999FE5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הודעת תקיפה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GOI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Mamram</dc:creator>
  <cp:lastModifiedBy>U192856@lotem.il</cp:lastModifiedBy>
  <cp:revision>4</cp:revision>
  <cp:lastPrinted>2021-09-20T06:28:00Z</cp:lastPrinted>
  <dcterms:created xsi:type="dcterms:W3CDTF">2021-12-12T17:03:00Z</dcterms:created>
  <dcterms:modified xsi:type="dcterms:W3CDTF">2021-12-12T18:50:00Z</dcterms:modified>
</cp:coreProperties>
</file>