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CC" w:rsidRDefault="00CC66CE" w:rsidP="00FC39FA">
      <w:pPr>
        <w:spacing w:before="60" w:after="120"/>
        <w:ind w:left="-35" w:right="24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6.8pt;margin-top:1.95pt;width:364.65pt;height:121.55pt;z-index:251660800" fillcolor="#f2f2f2 [3052]" stroked="f">
            <v:textbox>
              <w:txbxContent>
                <w:p w:rsidR="005546C1" w:rsidRPr="005546C1" w:rsidRDefault="005546C1" w:rsidP="00A17EA5">
                  <w:pPr>
                    <w:spacing w:before="120" w:after="60"/>
                    <w:ind w:left="193" w:right="244"/>
                    <w:jc w:val="center"/>
                    <w:rPr>
                      <w:rFonts w:ascii="Alef" w:eastAsia="Arial Unicode MS" w:hAnsi="Alef" w:cs="Alef"/>
                      <w:b/>
                      <w:bCs/>
                      <w:sz w:val="58"/>
                      <w:szCs w:val="58"/>
                      <w:rtl/>
                    </w:rPr>
                  </w:pPr>
                  <w:r w:rsidRPr="005546C1">
                    <w:rPr>
                      <w:rFonts w:ascii="Alef" w:eastAsia="Arial Unicode MS" w:hAnsi="Alef" w:cs="Alef"/>
                      <w:b/>
                      <w:bCs/>
                      <w:sz w:val="58"/>
                      <w:szCs w:val="58"/>
                      <w:rtl/>
                    </w:rPr>
                    <w:t>יום עיון</w:t>
                  </w:r>
                  <w:r w:rsidR="00A17EA5">
                    <w:rPr>
                      <w:rFonts w:ascii="Alef" w:eastAsia="Arial Unicode MS" w:hAnsi="Alef" w:cs="Alef" w:hint="cs"/>
                      <w:b/>
                      <w:bCs/>
                      <w:sz w:val="58"/>
                      <w:szCs w:val="58"/>
                      <w:rtl/>
                    </w:rPr>
                    <w:t xml:space="preserve"> בנושא</w:t>
                  </w:r>
                </w:p>
                <w:p w:rsidR="00F7107C" w:rsidRPr="005546C1" w:rsidRDefault="00F7107C" w:rsidP="00A17EA5">
                  <w:pPr>
                    <w:spacing w:before="120" w:after="60"/>
                    <w:ind w:left="193" w:right="244"/>
                    <w:jc w:val="center"/>
                    <w:rPr>
                      <w:rFonts w:ascii="Alef" w:hAnsi="Alef" w:cs="Alef"/>
                      <w:b/>
                      <w:bCs/>
                      <w:sz w:val="58"/>
                      <w:szCs w:val="58"/>
                      <w:rtl/>
                    </w:rPr>
                  </w:pPr>
                  <w:r w:rsidRPr="005546C1">
                    <w:rPr>
                      <w:rFonts w:ascii="Alef" w:hAnsi="Alef" w:cs="Alef"/>
                      <w:b/>
                      <w:bCs/>
                      <w:sz w:val="58"/>
                      <w:szCs w:val="58"/>
                      <w:rtl/>
                    </w:rPr>
                    <w:t>9001:2015</w:t>
                  </w:r>
                  <w:r w:rsidR="005546C1" w:rsidRPr="005546C1">
                    <w:rPr>
                      <w:rFonts w:ascii="Alef" w:hAnsi="Alef" w:cs="Alef" w:hint="cs"/>
                      <w:b/>
                      <w:bCs/>
                      <w:sz w:val="58"/>
                      <w:szCs w:val="58"/>
                      <w:rtl/>
                    </w:rPr>
                    <w:t xml:space="preserve"> </w:t>
                  </w:r>
                  <w:r w:rsidRPr="005546C1">
                    <w:rPr>
                      <w:rFonts w:ascii="Alef" w:hAnsi="Alef" w:cs="Alef"/>
                      <w:b/>
                      <w:bCs/>
                      <w:sz w:val="58"/>
                      <w:szCs w:val="58"/>
                    </w:rPr>
                    <w:t>ISO</w:t>
                  </w:r>
                  <w:r w:rsidRPr="005546C1">
                    <w:rPr>
                      <w:rFonts w:ascii="Alef" w:hAnsi="Alef" w:cs="Alef"/>
                      <w:b/>
                      <w:bCs/>
                      <w:sz w:val="62"/>
                      <w:szCs w:val="62"/>
                      <w:rtl/>
                    </w:rPr>
                    <w:br/>
                  </w:r>
                </w:p>
                <w:p w:rsidR="00F7107C" w:rsidRDefault="00F7107C"/>
              </w:txbxContent>
            </v:textbox>
            <w10:wrap anchorx="page"/>
          </v:rect>
        </w:pict>
      </w:r>
      <w:r w:rsidR="00B07DEB">
        <w:rPr>
          <w:noProof/>
          <w:sz w:val="28"/>
          <w:szCs w:val="28"/>
        </w:rPr>
        <w:drawing>
          <wp:inline distT="0" distB="0" distL="0" distR="0">
            <wp:extent cx="1464118" cy="1552353"/>
            <wp:effectExtent l="19050" t="0" r="2732" b="0"/>
            <wp:docPr id="1" name="תמונה 1" descr="C:\Users\Eran Laptop\Documents\חומרי מילוא\Marketing\Graphics\fotlia pics\orginals\Fotolia_72208095_XS - Color_b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n Laptop\Documents\חומרי מילוא\Marketing\Graphics\fotlia pics\orginals\Fotolia_72208095_XS - Color_b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52" cy="155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17" w:rsidRDefault="003B25BD" w:rsidP="00E35E22">
      <w:pPr>
        <w:spacing w:before="60" w:after="60" w:line="360" w:lineRule="auto"/>
        <w:ind w:right="244"/>
        <w:rPr>
          <w:rFonts w:ascii="Alef" w:hAnsi="Alef" w:cs="Alef"/>
          <w:b/>
          <w:bCs/>
          <w:sz w:val="28"/>
          <w:szCs w:val="28"/>
          <w:rtl/>
        </w:rPr>
      </w:pPr>
      <w:r w:rsidRPr="003B25BD">
        <w:rPr>
          <w:rFonts w:ascii="Alef" w:hAnsi="Alef" w:cs="Alef"/>
          <w:b/>
          <w:bCs/>
          <w:sz w:val="28"/>
          <w:szCs w:val="28"/>
          <w:u w:val="single"/>
          <w:rtl/>
        </w:rPr>
        <w:t>מקום ומועד</w:t>
      </w:r>
      <w:r w:rsidR="00253D76">
        <w:rPr>
          <w:rFonts w:ascii="Alef" w:hAnsi="Alef" w:cs="Alef"/>
          <w:b/>
          <w:bCs/>
          <w:sz w:val="28"/>
          <w:szCs w:val="28"/>
          <w:rtl/>
        </w:rPr>
        <w:t>:</w:t>
      </w:r>
    </w:p>
    <w:p w:rsidR="003B25BD" w:rsidRDefault="006B5378" w:rsidP="00E35E22">
      <w:pPr>
        <w:spacing w:before="60" w:after="60" w:line="360" w:lineRule="auto"/>
        <w:ind w:right="244"/>
        <w:rPr>
          <w:rFonts w:ascii="Alef" w:hAnsi="Alef" w:cs="Alef"/>
          <w:b/>
          <w:bCs/>
          <w:sz w:val="28"/>
          <w:szCs w:val="28"/>
          <w:rtl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24823">
        <w:rPr>
          <w:rFonts w:ascii="Alef" w:hAnsi="Alef" w:cs="Alef" w:hint="cs"/>
          <w:b/>
          <w:bCs/>
          <w:sz w:val="26"/>
          <w:szCs w:val="26"/>
          <w:rtl/>
        </w:rPr>
        <w:t>י</w:t>
      </w:r>
      <w:r w:rsidR="00253D76" w:rsidRPr="00866117">
        <w:rPr>
          <w:rFonts w:ascii="Alef" w:hAnsi="Alef" w:cs="Alef"/>
          <w:b/>
          <w:bCs/>
          <w:sz w:val="26"/>
          <w:szCs w:val="26"/>
          <w:rtl/>
        </w:rPr>
        <w:t xml:space="preserve">ום </w:t>
      </w:r>
      <w:r w:rsidR="00830D15">
        <w:rPr>
          <w:rFonts w:ascii="Alef" w:hAnsi="Alef" w:cs="Alef" w:hint="cs"/>
          <w:b/>
          <w:bCs/>
          <w:sz w:val="26"/>
          <w:szCs w:val="26"/>
          <w:rtl/>
        </w:rPr>
        <w:t>חמישי</w:t>
      </w:r>
      <w:r w:rsidR="00E35E22">
        <w:rPr>
          <w:rFonts w:ascii="Alef" w:hAnsi="Alef" w:cs="Alef" w:hint="cs"/>
          <w:b/>
          <w:bCs/>
          <w:sz w:val="26"/>
          <w:szCs w:val="26"/>
          <w:rtl/>
        </w:rPr>
        <w:t xml:space="preserve"> -</w:t>
      </w:r>
      <w:r w:rsidR="003B25BD" w:rsidRPr="00866117">
        <w:rPr>
          <w:rFonts w:ascii="Alef" w:hAnsi="Alef" w:cs="Alef"/>
          <w:b/>
          <w:bCs/>
          <w:sz w:val="26"/>
          <w:szCs w:val="26"/>
          <w:rtl/>
        </w:rPr>
        <w:t xml:space="preserve"> </w:t>
      </w:r>
      <w:r w:rsidR="00830D15">
        <w:rPr>
          <w:rFonts w:ascii="Alef" w:hAnsi="Alef" w:cs="Alef" w:hint="cs"/>
          <w:b/>
          <w:bCs/>
          <w:sz w:val="26"/>
          <w:szCs w:val="26"/>
          <w:rtl/>
        </w:rPr>
        <w:t>08</w:t>
      </w:r>
      <w:r w:rsidR="003B25BD" w:rsidRPr="00866117">
        <w:rPr>
          <w:rFonts w:ascii="Alef" w:hAnsi="Alef" w:cs="Alef"/>
          <w:b/>
          <w:bCs/>
          <w:sz w:val="26"/>
          <w:szCs w:val="26"/>
          <w:rtl/>
        </w:rPr>
        <w:t>/</w:t>
      </w:r>
      <w:r w:rsidR="007425CE">
        <w:rPr>
          <w:rFonts w:ascii="Alef" w:hAnsi="Alef" w:cs="Alef" w:hint="cs"/>
          <w:b/>
          <w:bCs/>
          <w:sz w:val="26"/>
          <w:szCs w:val="26"/>
          <w:rtl/>
        </w:rPr>
        <w:t>1</w:t>
      </w:r>
      <w:r w:rsidR="00830D15">
        <w:rPr>
          <w:rFonts w:ascii="Alef" w:hAnsi="Alef" w:cs="Alef" w:hint="cs"/>
          <w:b/>
          <w:bCs/>
          <w:sz w:val="26"/>
          <w:szCs w:val="26"/>
          <w:rtl/>
        </w:rPr>
        <w:t>2</w:t>
      </w:r>
      <w:bookmarkStart w:id="0" w:name="_GoBack"/>
      <w:bookmarkEnd w:id="0"/>
      <w:r w:rsidR="003B25BD" w:rsidRPr="00866117">
        <w:rPr>
          <w:rFonts w:ascii="Alef" w:hAnsi="Alef" w:cs="Alef"/>
          <w:b/>
          <w:bCs/>
          <w:sz w:val="26"/>
          <w:szCs w:val="26"/>
          <w:rtl/>
        </w:rPr>
        <w:t>/1</w:t>
      </w:r>
      <w:r w:rsidR="00EF2BAC" w:rsidRPr="00866117">
        <w:rPr>
          <w:rFonts w:ascii="Alef" w:hAnsi="Alef" w:cs="Alef" w:hint="cs"/>
          <w:b/>
          <w:bCs/>
          <w:sz w:val="26"/>
          <w:szCs w:val="26"/>
          <w:rtl/>
        </w:rPr>
        <w:t>6</w:t>
      </w:r>
      <w:r w:rsidR="00E35E22">
        <w:rPr>
          <w:rFonts w:ascii="Alef" w:hAnsi="Alef" w:cs="Alef" w:hint="cs"/>
          <w:b/>
          <w:bCs/>
          <w:sz w:val="26"/>
          <w:szCs w:val="26"/>
          <w:rtl/>
        </w:rPr>
        <w:t xml:space="preserve"> -</w:t>
      </w:r>
      <w:r w:rsidR="003B25BD" w:rsidRPr="00866117">
        <w:rPr>
          <w:rFonts w:ascii="Alef" w:hAnsi="Alef" w:cs="Alef"/>
          <w:b/>
          <w:bCs/>
          <w:sz w:val="26"/>
          <w:szCs w:val="26"/>
          <w:rtl/>
        </w:rPr>
        <w:t xml:space="preserve"> </w:t>
      </w:r>
      <w:r w:rsidR="000E016A" w:rsidRPr="00866117">
        <w:rPr>
          <w:rFonts w:ascii="Alef" w:hAnsi="Alef" w:cs="Alef" w:hint="cs"/>
          <w:b/>
          <w:bCs/>
          <w:sz w:val="26"/>
          <w:szCs w:val="26"/>
          <w:rtl/>
        </w:rPr>
        <w:t>9:00-16:00</w:t>
      </w:r>
      <w:r w:rsidR="00E35E22">
        <w:rPr>
          <w:rFonts w:ascii="Alef" w:hAnsi="Alef" w:cs="Alef" w:hint="cs"/>
          <w:b/>
          <w:bCs/>
          <w:sz w:val="26"/>
          <w:szCs w:val="26"/>
          <w:rtl/>
        </w:rPr>
        <w:t xml:space="preserve"> -</w:t>
      </w:r>
      <w:r w:rsidR="003B25BD" w:rsidRPr="00866117">
        <w:rPr>
          <w:rFonts w:ascii="Alef" w:hAnsi="Alef" w:cs="Alef"/>
          <w:b/>
          <w:bCs/>
          <w:sz w:val="26"/>
          <w:szCs w:val="26"/>
          <w:rtl/>
        </w:rPr>
        <w:t xml:space="preserve"> </w:t>
      </w:r>
      <w:r w:rsidR="000A2BEC" w:rsidRPr="006F4E54">
        <w:rPr>
          <w:rFonts w:ascii="Alef" w:hAnsi="Alef" w:cs="Alef" w:hint="cs"/>
          <w:b/>
          <w:bCs/>
          <w:sz w:val="26"/>
          <w:szCs w:val="26"/>
          <w:rtl/>
        </w:rPr>
        <w:t>תל אביב</w:t>
      </w:r>
    </w:p>
    <w:p w:rsidR="004F0514" w:rsidRPr="003B25BD" w:rsidRDefault="00E246CC" w:rsidP="003F479B">
      <w:pPr>
        <w:spacing w:before="60" w:after="60" w:line="360" w:lineRule="auto"/>
        <w:ind w:right="244"/>
        <w:jc w:val="center"/>
        <w:rPr>
          <w:rFonts w:ascii="Alef" w:hAnsi="Alef" w:cs="Alef"/>
          <w:b/>
          <w:bCs/>
          <w:sz w:val="36"/>
          <w:szCs w:val="36"/>
          <w:u w:val="single"/>
          <w:rtl/>
        </w:rPr>
      </w:pPr>
      <w:r w:rsidRPr="003B25BD">
        <w:rPr>
          <w:rFonts w:ascii="Alef" w:hAnsi="Alef" w:cs="Alef"/>
          <w:b/>
          <w:bCs/>
          <w:sz w:val="36"/>
          <w:szCs w:val="36"/>
          <w:u w:val="single"/>
          <w:rtl/>
        </w:rPr>
        <w:t>טופס הרשמה</w:t>
      </w:r>
    </w:p>
    <w:tbl>
      <w:tblPr>
        <w:bidiVisual/>
        <w:tblW w:w="10503" w:type="dxa"/>
        <w:tblLayout w:type="fixed"/>
        <w:tblLook w:val="04A0" w:firstRow="1" w:lastRow="0" w:firstColumn="1" w:lastColumn="0" w:noHBand="0" w:noVBand="1"/>
      </w:tblPr>
      <w:tblGrid>
        <w:gridCol w:w="10031"/>
        <w:gridCol w:w="236"/>
        <w:gridCol w:w="236"/>
      </w:tblGrid>
      <w:tr w:rsidR="00BE4A32" w:rsidTr="00384C5D">
        <w:tc>
          <w:tcPr>
            <w:tcW w:w="10031" w:type="dxa"/>
            <w:shd w:val="clear" w:color="auto" w:fill="auto"/>
          </w:tcPr>
          <w:tbl>
            <w:tblPr>
              <w:bidiVisual/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5534"/>
            </w:tblGrid>
            <w:tr w:rsidR="00E457AB" w:rsidRPr="00E457AB" w:rsidTr="00E04F67">
              <w:tc>
                <w:tcPr>
                  <w:tcW w:w="4281" w:type="dxa"/>
                  <w:vAlign w:val="center"/>
                </w:tcPr>
                <w:p w:rsidR="00E457AB" w:rsidRPr="00986A4F" w:rsidRDefault="00200939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br/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שם מלא:</w:t>
                  </w:r>
                  <w:r w:rsidR="00542D76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 xml:space="preserve">  ____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_________________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</w:p>
              </w:tc>
              <w:tc>
                <w:tcPr>
                  <w:tcW w:w="5534" w:type="dxa"/>
                  <w:vAlign w:val="center"/>
                </w:tcPr>
                <w:p w:rsidR="00E457AB" w:rsidRPr="00986A4F" w:rsidRDefault="00200939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</w:rPr>
                    <w:br/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תפקיד: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____________</w:t>
                  </w:r>
                  <w:r w:rsidR="00542D76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</w:t>
                  </w:r>
                  <w:r w:rsidR="003F479B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EF2BAC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</w:t>
                  </w:r>
                </w:p>
              </w:tc>
            </w:tr>
            <w:tr w:rsidR="00FC62BC" w:rsidRPr="00E457AB" w:rsidTr="00E04F67">
              <w:tc>
                <w:tcPr>
                  <w:tcW w:w="4281" w:type="dxa"/>
                  <w:vAlign w:val="center"/>
                </w:tcPr>
                <w:p w:rsidR="00FC62BC" w:rsidRPr="00986A4F" w:rsidRDefault="00EF2BAC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מייל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: ______________________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</w:t>
                  </w:r>
                </w:p>
              </w:tc>
              <w:tc>
                <w:tcPr>
                  <w:tcW w:w="5534" w:type="dxa"/>
                  <w:vAlign w:val="center"/>
                </w:tcPr>
                <w:p w:rsidR="00FC62BC" w:rsidRPr="00986A4F" w:rsidRDefault="00FC62BC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שם חברה:___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  <w:r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200939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___________</w:t>
                  </w:r>
                  <w:r w:rsidR="003F479B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EF2BAC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</w:t>
                  </w:r>
                </w:p>
              </w:tc>
            </w:tr>
            <w:tr w:rsidR="00E457AB" w:rsidRPr="00E457AB" w:rsidTr="00E04F67">
              <w:tc>
                <w:tcPr>
                  <w:tcW w:w="4281" w:type="dxa"/>
                  <w:vAlign w:val="center"/>
                </w:tcPr>
                <w:p w:rsidR="00E457AB" w:rsidRPr="00986A4F" w:rsidRDefault="00EF2BAC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טלפון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:</w:t>
                  </w:r>
                  <w:r w:rsidR="00542D76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 xml:space="preserve"> 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</w:p>
              </w:tc>
              <w:tc>
                <w:tcPr>
                  <w:tcW w:w="5534" w:type="dxa"/>
                  <w:vAlign w:val="center"/>
                </w:tcPr>
                <w:p w:rsidR="00E457AB" w:rsidRPr="00986A4F" w:rsidRDefault="00EF2BAC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כתובת חברה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: ___________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</w:t>
                  </w:r>
                  <w:r w:rsidR="00200939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</w:t>
                  </w:r>
                </w:p>
              </w:tc>
            </w:tr>
            <w:tr w:rsidR="00E457AB" w:rsidRPr="00E457AB" w:rsidTr="00975059">
              <w:tc>
                <w:tcPr>
                  <w:tcW w:w="4281" w:type="dxa"/>
                  <w:vAlign w:val="center"/>
                </w:tcPr>
                <w:p w:rsidR="00E457AB" w:rsidRPr="00986A4F" w:rsidRDefault="00EF2BAC" w:rsidP="00EF2BAC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נייד: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</w:t>
                  </w:r>
                  <w:r w:rsidR="00FC62BC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____________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</w:t>
                  </w:r>
                  <w:r w:rsidR="00E04F67">
                    <w:rPr>
                      <w:rFonts w:ascii="Arial" w:hAnsi="Arial" w:cs="Arial"/>
                      <w:sz w:val="20"/>
                      <w:szCs w:val="20"/>
                      <w:rtl/>
                    </w:rPr>
                    <w:br/>
                  </w:r>
                </w:p>
              </w:tc>
              <w:tc>
                <w:tcPr>
                  <w:tcW w:w="5534" w:type="dxa"/>
                  <w:vAlign w:val="center"/>
                </w:tcPr>
                <w:p w:rsidR="00E457AB" w:rsidRPr="00986A4F" w:rsidRDefault="00EF2BAC" w:rsidP="00E04F67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מס' ח.פ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:_________________</w:t>
                  </w:r>
                  <w:r w:rsidR="00542D76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BC69C3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  <w:r w:rsidR="00542D76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E457AB"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 w:rsidR="003F479B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</w:p>
              </w:tc>
            </w:tr>
            <w:tr w:rsidR="00542D76" w:rsidRPr="00E457AB" w:rsidTr="00975059">
              <w:trPr>
                <w:trHeight w:val="624"/>
              </w:trPr>
              <w:tc>
                <w:tcPr>
                  <w:tcW w:w="4281" w:type="dxa"/>
                  <w:shd w:val="clear" w:color="auto" w:fill="auto"/>
                  <w:vAlign w:val="center"/>
                </w:tcPr>
                <w:p w:rsidR="00542D76" w:rsidRPr="00D93346" w:rsidRDefault="00975059" w:rsidP="00975059">
                  <w:pPr>
                    <w:spacing w:before="60" w:after="60"/>
                    <w:ind w:right="244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חתימה וחותמת</w:t>
                  </w:r>
                  <w:r w:rsidRPr="00986A4F"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: ____________</w:t>
                  </w:r>
                  <w:r>
                    <w:rPr>
                      <w:rFonts w:ascii="Arial" w:hAnsi="Arial" w:cs="Arial" w:hint="cs"/>
                      <w:sz w:val="20"/>
                      <w:szCs w:val="20"/>
                      <w:rtl/>
                    </w:rPr>
                    <w:t>_____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18"/>
                      <w:szCs w:val="18"/>
                      <w:rtl/>
                    </w:rPr>
                    <w:br/>
                  </w:r>
                </w:p>
              </w:tc>
              <w:tc>
                <w:tcPr>
                  <w:tcW w:w="5534" w:type="dxa"/>
                  <w:vAlign w:val="center"/>
                </w:tcPr>
                <w:p w:rsidR="00542D76" w:rsidRPr="00986A4F" w:rsidRDefault="00542D76" w:rsidP="00975059">
                  <w:pPr>
                    <w:spacing w:before="60" w:after="60"/>
                    <w:ind w:right="244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E4A32" w:rsidRPr="00975059" w:rsidRDefault="00BE4A32" w:rsidP="00384C5D">
            <w:pPr>
              <w:spacing w:before="60" w:after="60" w:line="360" w:lineRule="auto"/>
              <w:ind w:right="244"/>
              <w:rPr>
                <w:rFonts w:ascii="Arial" w:hAnsi="Arial" w:cs="Arial"/>
                <w:caps/>
                <w:color w:val="FFFFFF" w:themeColor="background1"/>
                <w:sz w:val="6"/>
                <w:szCs w:val="6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BE4A32" w:rsidRPr="00384C5D" w:rsidRDefault="00BE4A32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caps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BE4A32" w:rsidRPr="00384C5D" w:rsidRDefault="00BE4A32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caps/>
                <w:rtl/>
              </w:rPr>
            </w:pPr>
          </w:p>
        </w:tc>
      </w:tr>
      <w:tr w:rsidR="00BE4A32" w:rsidRPr="00384C5D" w:rsidTr="00384C5D">
        <w:tc>
          <w:tcPr>
            <w:tcW w:w="10031" w:type="dxa"/>
            <w:shd w:val="clear" w:color="auto" w:fill="auto"/>
          </w:tcPr>
          <w:tbl>
            <w:tblPr>
              <w:tblStyle w:val="a8"/>
              <w:bidiVisual/>
              <w:tblW w:w="10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369"/>
            </w:tblGrid>
            <w:tr w:rsidR="00DA5319" w:rsidRPr="00975059" w:rsidTr="00E504F0">
              <w:tc>
                <w:tcPr>
                  <w:tcW w:w="1666" w:type="dxa"/>
                  <w:shd w:val="clear" w:color="auto" w:fill="DBE5F1" w:themeFill="accent1" w:themeFillTint="33"/>
                  <w:vAlign w:val="center"/>
                </w:tcPr>
                <w:p w:rsidR="00DA5319" w:rsidRPr="00975059" w:rsidRDefault="00DA5319" w:rsidP="00DD34CD">
                  <w:pPr>
                    <w:tabs>
                      <w:tab w:val="left" w:pos="2125"/>
                    </w:tabs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F958D7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עלות </w:t>
                  </w:r>
                  <w:r w:rsidRPr="00AC3C37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למשתתף</w:t>
                  </w:r>
                  <w:r w:rsidRPr="00975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8369" w:type="dxa"/>
                  <w:shd w:val="clear" w:color="auto" w:fill="DBE5F1" w:themeFill="accent1" w:themeFillTint="33"/>
                  <w:vAlign w:val="center"/>
                </w:tcPr>
                <w:p w:rsidR="00DA5319" w:rsidRPr="00975059" w:rsidRDefault="00DA5319" w:rsidP="00DD34CD">
                  <w:pPr>
                    <w:tabs>
                      <w:tab w:val="left" w:pos="2125"/>
                    </w:tabs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color w:val="333333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F958D7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="007425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590</w:t>
                  </w:r>
                  <w:r w:rsidRPr="0097505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₪ </w:t>
                  </w:r>
                  <w:r w:rsidRPr="0097505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</w:t>
                  </w:r>
                  <w:r w:rsidRPr="0097505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מע"מ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| כולל קפה, כיבוד וארוחת צהריים</w:t>
                  </w:r>
                </w:p>
              </w:tc>
            </w:tr>
            <w:tr w:rsidR="00DA5319" w:rsidRPr="00975059" w:rsidTr="00E504F0">
              <w:tc>
                <w:tcPr>
                  <w:tcW w:w="10035" w:type="dxa"/>
                  <w:gridSpan w:val="2"/>
                  <w:shd w:val="clear" w:color="auto" w:fill="DBE5F1" w:themeFill="accent1" w:themeFillTint="33"/>
                  <w:vAlign w:val="center"/>
                </w:tcPr>
                <w:p w:rsidR="00DA5319" w:rsidRDefault="00DA5319" w:rsidP="00DA5319">
                  <w:pPr>
                    <w:tabs>
                      <w:tab w:val="left" w:pos="2125"/>
                    </w:tabs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E4A32" w:rsidRPr="00384C5D" w:rsidRDefault="00420807" w:rsidP="0062256B">
            <w:pPr>
              <w:spacing w:before="60" w:after="60" w:line="360" w:lineRule="auto"/>
              <w:ind w:right="244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br/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כיצד נודע לך על האירוע:   </w:t>
            </w:r>
            <w:r w:rsidR="00FC62BC"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  דיוור </w:t>
            </w:r>
            <w:r w:rsidR="00975059">
              <w:rPr>
                <w:rFonts w:ascii="Arial" w:hAnsi="Arial" w:cs="Arial" w:hint="cs"/>
                <w:sz w:val="20"/>
                <w:szCs w:val="20"/>
                <w:rtl/>
              </w:rPr>
              <w:t>במייל</w:t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 </w:t>
            </w:r>
            <w:r w:rsidR="00FC62BC"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 אתר</w:t>
            </w:r>
            <w:r w:rsidR="00975059">
              <w:rPr>
                <w:rFonts w:ascii="Arial" w:hAnsi="Arial" w:cs="Arial" w:hint="cs"/>
                <w:sz w:val="20"/>
                <w:szCs w:val="20"/>
                <w:rtl/>
              </w:rPr>
              <w:t xml:space="preserve"> מילוא</w:t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  </w:t>
            </w:r>
            <w:r w:rsidR="00FC62BC"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 אחר: _______</w:t>
            </w:r>
            <w:r w:rsidR="00374728" w:rsidRPr="00384C5D">
              <w:rPr>
                <w:rFonts w:ascii="Arial" w:hAnsi="Arial" w:cs="Arial" w:hint="cs"/>
                <w:sz w:val="20"/>
                <w:szCs w:val="20"/>
                <w:rtl/>
              </w:rPr>
              <w:t>___</w:t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_________</w:t>
            </w:r>
            <w:r w:rsidR="00FC62BC" w:rsidRPr="00384C5D">
              <w:rPr>
                <w:rFonts w:ascii="Arial" w:hAnsi="Arial" w:cs="Arial" w:hint="cs"/>
                <w:sz w:val="20"/>
                <w:szCs w:val="20"/>
                <w:rtl/>
              </w:rPr>
              <w:t>_______</w:t>
            </w:r>
          </w:p>
        </w:tc>
        <w:tc>
          <w:tcPr>
            <w:tcW w:w="236" w:type="dxa"/>
            <w:shd w:val="clear" w:color="auto" w:fill="auto"/>
          </w:tcPr>
          <w:p w:rsidR="00BE4A32" w:rsidRPr="00384C5D" w:rsidRDefault="00BE4A32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E246CC" w:rsidRPr="00384C5D" w:rsidRDefault="00E246CC" w:rsidP="00384C5D">
            <w:pPr>
              <w:spacing w:before="60" w:after="60" w:line="360" w:lineRule="auto"/>
              <w:ind w:right="244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</w:tr>
      <w:tr w:rsidR="00E457AB" w:rsidRPr="00384C5D" w:rsidTr="00384C5D">
        <w:tc>
          <w:tcPr>
            <w:tcW w:w="10031" w:type="dxa"/>
            <w:shd w:val="clear" w:color="auto" w:fill="auto"/>
          </w:tcPr>
          <w:p w:rsidR="00E457AB" w:rsidRPr="00384C5D" w:rsidRDefault="00CC66CE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rtl/>
              </w:rPr>
              <w:pict>
                <v:group id="_x0000_s1088" style="position:absolute;left:0;text-align:left;margin-left:21.85pt;margin-top:1.5pt;width:333.1pt;height:17.55pt;z-index:251657728;mso-position-horizontal-relative:text;mso-position-vertical-relative:text" coordorigin="1681,12085" coordsize="6662,351" wrapcoords="-49 -939 -49 8452 10800 14087 778 17843 827 20661 21308 20661 21454 17843 17270 14087 21649 8452 21649 -939 -49 -939">
                  <v:group id="_x0000_s1087" style="position:absolute;left:1947;top:12127;width:6312;height:309" coordorigin="1511,12702" coordsize="6312,309">
                    <v:group id="_x0000_s1070" style="position:absolute;left:6420;top:12702;width:1403;height:309" coordorigin="6420,12702" coordsize="1403,309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66" type="#_x0000_t185" style="position:absolute;left:7531;top:12719;width:309;height:275;rotation:90"/>
                      <v:shape id="_x0000_s1067" type="#_x0000_t185" style="position:absolute;left:7166;top:12719;width:309;height:275;rotation:90"/>
                      <v:shape id="_x0000_s1068" type="#_x0000_t185" style="position:absolute;left:6790;top:12719;width:309;height:275;rotation:90"/>
                      <v:shape id="_x0000_s1069" type="#_x0000_t185" style="position:absolute;left:6403;top:12719;width:309;height:275;rotation:90"/>
                    </v:group>
                    <v:group id="_x0000_s1071" style="position:absolute;left:4797;top:12702;width:1403;height:309" coordorigin="6420,12702" coordsize="1403,309">
                      <v:shape id="_x0000_s1072" type="#_x0000_t185" style="position:absolute;left:7531;top:12719;width:309;height:275;rotation:90"/>
                      <v:shape id="_x0000_s1073" type="#_x0000_t185" style="position:absolute;left:7166;top:12719;width:309;height:275;rotation:90"/>
                      <v:shape id="_x0000_s1074" type="#_x0000_t185" style="position:absolute;left:6790;top:12719;width:309;height:275;rotation:90"/>
                      <v:shape id="_x0000_s1075" type="#_x0000_t185" style="position:absolute;left:6403;top:12719;width:309;height:275;rotation:90"/>
                    </v:group>
                    <v:group id="_x0000_s1076" style="position:absolute;left:3142;top:12702;width:1403;height:309" coordorigin="6420,12702" coordsize="1403,309">
                      <v:shape id="_x0000_s1077" type="#_x0000_t185" style="position:absolute;left:7531;top:12719;width:309;height:275;rotation:90"/>
                      <v:shape id="_x0000_s1078" type="#_x0000_t185" style="position:absolute;left:7166;top:12719;width:309;height:275;rotation:90"/>
                      <v:shape id="_x0000_s1079" type="#_x0000_t185" style="position:absolute;left:6790;top:12719;width:309;height:275;rotation:90"/>
                      <v:shape id="_x0000_s1080" type="#_x0000_t185" style="position:absolute;left:6403;top:12719;width:309;height:275;rotation:90"/>
                    </v:group>
                    <v:group id="_x0000_s1081" style="position:absolute;left:1511;top:12702;width:1403;height:309" coordorigin="6420,12702" coordsize="1403,309">
                      <v:shape id="_x0000_s1082" type="#_x0000_t185" style="position:absolute;left:7531;top:12719;width:309;height:275;rotation:90"/>
                      <v:shape id="_x0000_s1083" type="#_x0000_t185" style="position:absolute;left:7166;top:12719;width:309;height:275;rotation:90"/>
                      <v:shape id="_x0000_s1084" type="#_x0000_t185" style="position:absolute;left:6790;top:12719;width:309;height:275;rotation:90"/>
                      <v:shape id="_x0000_s1085" type="#_x0000_t185" style="position:absolute;left:6403;top:12719;width:309;height:275;rotation:90"/>
                    </v:group>
                  </v:group>
                  <v:rect id="_x0000_s1086" style="position:absolute;left:1681;top:12085;width:6662;height:143" strokecolor="white"/>
                  <w10:wrap type="through" anchorx="page"/>
                </v:group>
              </w:pict>
            </w:r>
            <w:r w:rsidR="00E821DD"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="00E821DD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חיוב באמצעות כרטיס אשראי  </w:t>
            </w:r>
          </w:p>
        </w:tc>
        <w:tc>
          <w:tcPr>
            <w:tcW w:w="236" w:type="dxa"/>
            <w:shd w:val="clear" w:color="auto" w:fill="auto"/>
          </w:tcPr>
          <w:p w:rsidR="00E457AB" w:rsidRPr="00384C5D" w:rsidRDefault="00E457AB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E457AB" w:rsidRPr="00384C5D" w:rsidRDefault="00E457AB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</w:tr>
      <w:tr w:rsidR="00986A4F" w:rsidRPr="00384C5D" w:rsidTr="00420807">
        <w:tc>
          <w:tcPr>
            <w:tcW w:w="10031" w:type="dxa"/>
            <w:shd w:val="clear" w:color="auto" w:fill="auto"/>
            <w:vAlign w:val="center"/>
          </w:tcPr>
          <w:p w:rsidR="00986A4F" w:rsidRPr="00384C5D" w:rsidRDefault="00986A4F" w:rsidP="0062256B">
            <w:pPr>
              <w:spacing w:before="60" w:after="60" w:line="480" w:lineRule="auto"/>
              <w:ind w:right="244"/>
              <w:rPr>
                <w:rFonts w:ascii="Arial" w:hAnsi="Arial" w:cs="Arial"/>
                <w:sz w:val="20"/>
                <w:szCs w:val="20"/>
              </w:rPr>
            </w:pPr>
            <w:r w:rsidRPr="00384C5D">
              <w:rPr>
                <w:rFonts w:ascii="Arial" w:hAnsi="Arial" w:cs="Arial" w:hint="cs"/>
                <w:color w:val="FFFFFF"/>
                <w:sz w:val="20"/>
                <w:szCs w:val="20"/>
              </w:rPr>
              <w:sym w:font="Wingdings" w:char="F071"/>
            </w:r>
            <w:r w:rsidRPr="00384C5D">
              <w:rPr>
                <w:rFonts w:ascii="Arial" w:hAnsi="Arial" w:cs="Arial" w:hint="cs"/>
                <w:color w:val="FFFFFF"/>
                <w:sz w:val="20"/>
                <w:szCs w:val="20"/>
                <w:rtl/>
              </w:rPr>
              <w:t xml:space="preserve"> </w:t>
            </w:r>
            <w:r w:rsidR="00BC69C3" w:rsidRPr="00384C5D">
              <w:rPr>
                <w:rFonts w:ascii="Arial" w:hAnsi="Arial" w:cs="Arial" w:hint="cs"/>
                <w:sz w:val="20"/>
                <w:szCs w:val="20"/>
                <w:rtl/>
              </w:rPr>
              <w:t>סוג כרטיס: _____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 w:rsidR="00BC69C3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_______  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>תוקף הכרטיס</w:t>
            </w:r>
            <w:r w:rsidR="00BA58F3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>_________ שם בעל הכרטיס: _______________________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br/>
            </w:r>
            <w:r w:rsidR="00BC69C3" w:rsidRPr="00384C5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BC69C3" w:rsidRPr="00384C5D">
              <w:rPr>
                <w:rFonts w:ascii="Arial" w:hAnsi="Arial" w:cs="Arial" w:hint="cs"/>
                <w:color w:val="FFFFFF"/>
                <w:sz w:val="20"/>
                <w:szCs w:val="20"/>
              </w:rPr>
              <w:sym w:font="Wingdings" w:char="F071"/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>מס' ת.ז.</w:t>
            </w:r>
            <w:r w:rsidR="00BC69C3"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(בעל הכרטיס)</w:t>
            </w:r>
            <w:r w:rsidR="00BA58F3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___________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>___________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__</w:t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_ 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3 ספרות אחרונות בגב הכרטיס</w:t>
            </w:r>
            <w:r w:rsidR="0062256B" w:rsidRPr="00384C5D">
              <w:rPr>
                <w:rFonts w:ascii="Arial" w:hAnsi="Arial" w:cs="Arial" w:hint="cs"/>
                <w:sz w:val="20"/>
                <w:szCs w:val="20"/>
                <w:rtl/>
              </w:rPr>
              <w:t>: ___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 w:rsidR="0062256B" w:rsidRPr="00384C5D">
              <w:rPr>
                <w:rFonts w:ascii="Arial" w:hAnsi="Arial" w:cs="Arial" w:hint="cs"/>
                <w:sz w:val="20"/>
                <w:szCs w:val="20"/>
                <w:rtl/>
              </w:rPr>
              <w:t>______</w:t>
            </w:r>
            <w:r w:rsidR="0062256B">
              <w:rPr>
                <w:rFonts w:ascii="Arial" w:hAnsi="Arial" w:cs="Arial" w:hint="cs"/>
                <w:sz w:val="20"/>
                <w:szCs w:val="20"/>
                <w:rtl/>
              </w:rPr>
              <w:t>_</w:t>
            </w:r>
            <w:r w:rsidR="0062256B" w:rsidRPr="00384C5D">
              <w:rPr>
                <w:rFonts w:ascii="Arial" w:hAnsi="Arial" w:cs="Arial" w:hint="cs"/>
                <w:sz w:val="20"/>
                <w:szCs w:val="20"/>
                <w:rtl/>
              </w:rPr>
              <w:t>____</w:t>
            </w:r>
          </w:p>
        </w:tc>
        <w:tc>
          <w:tcPr>
            <w:tcW w:w="236" w:type="dxa"/>
            <w:shd w:val="clear" w:color="auto" w:fill="auto"/>
          </w:tcPr>
          <w:p w:rsidR="00986A4F" w:rsidRPr="00384C5D" w:rsidRDefault="00986A4F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986A4F" w:rsidRPr="00384C5D" w:rsidRDefault="00986A4F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</w:tr>
      <w:tr w:rsidR="00827A53" w:rsidRPr="00384C5D" w:rsidTr="00756172">
        <w:tc>
          <w:tcPr>
            <w:tcW w:w="10031" w:type="dxa"/>
            <w:shd w:val="clear" w:color="auto" w:fill="auto"/>
          </w:tcPr>
          <w:p w:rsidR="00827A53" w:rsidRPr="00384C5D" w:rsidRDefault="00827A53" w:rsidP="00080817">
            <w:pPr>
              <w:spacing w:before="60" w:after="60" w:line="360" w:lineRule="auto"/>
              <w:ind w:right="244"/>
              <w:rPr>
                <w:rFonts w:ascii="Arial" w:hAnsi="Arial" w:cs="Arial"/>
                <w:noProof/>
                <w:sz w:val="20"/>
                <w:szCs w:val="20"/>
                <w:rtl/>
              </w:rPr>
            </w:pPr>
            <w:r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Pr="00384C5D">
              <w:rPr>
                <w:rFonts w:ascii="Arial" w:hAnsi="Arial" w:cs="Arial" w:hint="cs"/>
                <w:noProof/>
                <w:sz w:val="20"/>
                <w:szCs w:val="20"/>
                <w:rtl/>
              </w:rPr>
              <w:t xml:space="preserve"> מצ"ב המחאה </w:t>
            </w:r>
            <w:r w:rsidR="00080817">
              <w:rPr>
                <w:rFonts w:ascii="Arial" w:hAnsi="Arial" w:cs="Arial" w:hint="cs"/>
                <w:noProof/>
                <w:sz w:val="20"/>
                <w:szCs w:val="20"/>
                <w:rtl/>
              </w:rPr>
              <w:t xml:space="preserve">- </w:t>
            </w:r>
            <w:r w:rsidRPr="00384C5D">
              <w:rPr>
                <w:rFonts w:ascii="Arial" w:hAnsi="Arial" w:cs="Arial" w:hint="cs"/>
                <w:noProof/>
                <w:sz w:val="20"/>
                <w:szCs w:val="20"/>
                <w:rtl/>
              </w:rPr>
              <w:t xml:space="preserve">לפקודת "מילוא מיקסום יכולות בע"מ" </w:t>
            </w:r>
            <w:r w:rsidRPr="00384C5D">
              <w:rPr>
                <w:rFonts w:ascii="Arial" w:hAnsi="Arial" w:cs="Arial"/>
                <w:noProof/>
                <w:sz w:val="20"/>
                <w:szCs w:val="20"/>
                <w:rtl/>
              </w:rPr>
              <w:t>–</w:t>
            </w:r>
            <w:r w:rsidRPr="00384C5D">
              <w:rPr>
                <w:rFonts w:ascii="Arial" w:hAnsi="Arial" w:cs="Arial" w:hint="cs"/>
                <w:noProof/>
                <w:sz w:val="20"/>
                <w:szCs w:val="20"/>
                <w:rtl/>
              </w:rPr>
              <w:t xml:space="preserve"> </w:t>
            </w:r>
            <w:r w:rsidRPr="00D6343C">
              <w:rPr>
                <w:rFonts w:ascii="Arial" w:hAnsi="Arial" w:cs="Arial" w:hint="cs"/>
                <w:b/>
                <w:bCs/>
                <w:noProof/>
                <w:sz w:val="20"/>
                <w:szCs w:val="20"/>
                <w:rtl/>
              </w:rPr>
              <w:t>למסירה מראש</w:t>
            </w:r>
            <w:r w:rsidR="00D6343C">
              <w:rPr>
                <w:rFonts w:ascii="Arial" w:hAnsi="Arial" w:cs="Arial" w:hint="cs"/>
                <w:b/>
                <w:bCs/>
                <w:noProof/>
                <w:sz w:val="20"/>
                <w:szCs w:val="20"/>
                <w:rtl/>
              </w:rPr>
              <w:t>!</w:t>
            </w:r>
          </w:p>
        </w:tc>
        <w:tc>
          <w:tcPr>
            <w:tcW w:w="236" w:type="dxa"/>
            <w:shd w:val="clear" w:color="auto" w:fill="auto"/>
          </w:tcPr>
          <w:p w:rsidR="00827A53" w:rsidRPr="00384C5D" w:rsidRDefault="00827A53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827A53" w:rsidRPr="00384C5D" w:rsidRDefault="00827A53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</w:tr>
      <w:tr w:rsidR="00827A53" w:rsidRPr="00384C5D" w:rsidTr="00756172">
        <w:tc>
          <w:tcPr>
            <w:tcW w:w="10031" w:type="dxa"/>
            <w:shd w:val="clear" w:color="auto" w:fill="auto"/>
          </w:tcPr>
          <w:p w:rsidR="00827A53" w:rsidRPr="00384C5D" w:rsidRDefault="00827A53" w:rsidP="004D7B39">
            <w:pPr>
              <w:spacing w:before="60" w:after="60" w:line="360" w:lineRule="auto"/>
              <w:ind w:right="244"/>
              <w:rPr>
                <w:rFonts w:ascii="Arial" w:hAnsi="Arial" w:cs="Arial"/>
                <w:noProof/>
                <w:sz w:val="20"/>
                <w:szCs w:val="20"/>
                <w:rtl/>
              </w:rPr>
            </w:pPr>
            <w:r w:rsidRPr="00384C5D">
              <w:rPr>
                <w:rFonts w:ascii="Arial" w:hAnsi="Arial" w:cs="Arial" w:hint="cs"/>
                <w:sz w:val="20"/>
                <w:szCs w:val="20"/>
              </w:rPr>
              <w:sym w:font="Wingdings" w:char="F071"/>
            </w:r>
            <w:r w:rsidRPr="00384C5D">
              <w:rPr>
                <w:rFonts w:ascii="Arial" w:hAnsi="Arial" w:cs="Arial" w:hint="cs"/>
                <w:sz w:val="20"/>
                <w:szCs w:val="20"/>
                <w:rtl/>
              </w:rPr>
              <w:t xml:space="preserve"> העברה בנקאית - </w:t>
            </w:r>
            <w:r w:rsidRPr="00384C5D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עבור: מילוא מיקסום יכולות בע"מ, בנק: </w:t>
            </w:r>
            <w:r w:rsidR="004D7B39">
              <w:rPr>
                <w:rFonts w:ascii="Arial" w:hAnsi="Arial" w:cs="Arial" w:hint="cs"/>
                <w:noProof/>
                <w:sz w:val="20"/>
                <w:szCs w:val="20"/>
                <w:rtl/>
              </w:rPr>
              <w:t>אוצר החייל</w:t>
            </w:r>
            <w:r w:rsidRPr="00384C5D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, סניף: </w:t>
            </w:r>
            <w:r w:rsidR="004D7B39">
              <w:rPr>
                <w:rFonts w:ascii="Arial" w:hAnsi="Arial" w:cs="Arial" w:hint="cs"/>
                <w:noProof/>
                <w:sz w:val="20"/>
                <w:szCs w:val="20"/>
                <w:rtl/>
              </w:rPr>
              <w:t>380</w:t>
            </w:r>
            <w:r w:rsidRPr="00384C5D">
              <w:rPr>
                <w:rFonts w:ascii="Arial" w:hAnsi="Arial" w:cs="Arial"/>
                <w:noProof/>
                <w:sz w:val="20"/>
                <w:szCs w:val="20"/>
                <w:rtl/>
              </w:rPr>
              <w:t xml:space="preserve">, חשבון: </w:t>
            </w:r>
            <w:r w:rsidR="004D7B39">
              <w:rPr>
                <w:rFonts w:ascii="Arial" w:hAnsi="Arial" w:cs="Arial" w:hint="cs"/>
                <w:noProof/>
                <w:sz w:val="20"/>
                <w:szCs w:val="20"/>
                <w:rtl/>
              </w:rPr>
              <w:t>311720</w:t>
            </w:r>
          </w:p>
        </w:tc>
        <w:tc>
          <w:tcPr>
            <w:tcW w:w="236" w:type="dxa"/>
            <w:shd w:val="clear" w:color="auto" w:fill="auto"/>
          </w:tcPr>
          <w:p w:rsidR="00827A53" w:rsidRPr="00384C5D" w:rsidRDefault="00827A53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:rsidR="00827A53" w:rsidRPr="00384C5D" w:rsidRDefault="00827A53" w:rsidP="00384C5D">
            <w:pPr>
              <w:spacing w:before="60" w:after="60" w:line="360" w:lineRule="auto"/>
              <w:ind w:right="244"/>
              <w:jc w:val="both"/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</w:p>
        </w:tc>
      </w:tr>
    </w:tbl>
    <w:p w:rsidR="00597CBD" w:rsidRDefault="00597CBD" w:rsidP="00420807">
      <w:pPr>
        <w:pStyle w:val="8"/>
        <w:spacing w:before="240"/>
        <w:jc w:val="left"/>
        <w:rPr>
          <w:sz w:val="32"/>
          <w:szCs w:val="32"/>
          <w:rtl/>
        </w:rPr>
        <w:sectPr w:rsidR="00597CBD" w:rsidSect="00983A27">
          <w:headerReference w:type="default" r:id="rId9"/>
          <w:footerReference w:type="default" r:id="rId10"/>
          <w:pgSz w:w="11906" w:h="16838" w:code="9"/>
          <w:pgMar w:top="1103" w:right="1080" w:bottom="1440" w:left="1080" w:header="568" w:footer="209" w:gutter="0"/>
          <w:cols w:space="708"/>
          <w:bidi/>
          <w:rtlGutter/>
          <w:docGrid w:linePitch="360"/>
        </w:sectPr>
      </w:pPr>
    </w:p>
    <w:p w:rsidR="00E457AB" w:rsidRPr="001B1F29" w:rsidRDefault="00597CBD" w:rsidP="00B07DEB">
      <w:pPr>
        <w:pStyle w:val="8"/>
        <w:tabs>
          <w:tab w:val="clear" w:pos="492"/>
        </w:tabs>
        <w:spacing w:before="240" w:line="260" w:lineRule="exact"/>
        <w:jc w:val="left"/>
        <w:rPr>
          <w:b w:val="0"/>
          <w:bCs w:val="0"/>
          <w:sz w:val="16"/>
          <w:szCs w:val="16"/>
          <w:u w:val="none"/>
          <w:rtl/>
        </w:rPr>
      </w:pPr>
      <w:r w:rsidRPr="001B1F29">
        <w:rPr>
          <w:rFonts w:hint="cs"/>
          <w:b w:val="0"/>
          <w:bCs w:val="0"/>
          <w:sz w:val="16"/>
          <w:szCs w:val="16"/>
          <w:u w:val="none"/>
          <w:rtl/>
        </w:rPr>
        <w:t>*קיום הסדנה מותנה במס' המשתתפים</w:t>
      </w:r>
      <w:r w:rsidR="00463CB4" w:rsidRPr="001B1F29">
        <w:rPr>
          <w:rFonts w:hint="cs"/>
          <w:b w:val="0"/>
          <w:bCs w:val="0"/>
          <w:sz w:val="16"/>
          <w:szCs w:val="16"/>
          <w:u w:val="none"/>
          <w:rtl/>
        </w:rPr>
        <w:t>.</w:t>
      </w:r>
      <w:r w:rsidRPr="001B1F29">
        <w:rPr>
          <w:b w:val="0"/>
          <w:bCs w:val="0"/>
          <w:sz w:val="16"/>
          <w:szCs w:val="16"/>
          <w:u w:val="none"/>
          <w:rtl/>
        </w:rPr>
        <w:br/>
      </w:r>
      <w:r w:rsidR="000E7A30" w:rsidRPr="001B1F29">
        <w:rPr>
          <w:rFonts w:hint="cs"/>
          <w:b w:val="0"/>
          <w:bCs w:val="0"/>
          <w:sz w:val="16"/>
          <w:szCs w:val="16"/>
          <w:u w:val="none"/>
          <w:rtl/>
        </w:rPr>
        <w:t xml:space="preserve">ההשתתפות 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t xml:space="preserve">מותנית בהסדר </w:t>
      </w:r>
      <w:r w:rsidR="000E7A30" w:rsidRPr="001B1F29">
        <w:rPr>
          <w:rFonts w:hint="cs"/>
          <w:b w:val="0"/>
          <w:bCs w:val="0"/>
          <w:sz w:val="16"/>
          <w:szCs w:val="16"/>
          <w:u w:val="none"/>
          <w:rtl/>
        </w:rPr>
        <w:t>ה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t>תשלום עד תחילת ה</w:t>
      </w:r>
      <w:r w:rsidR="00517E98">
        <w:rPr>
          <w:rFonts w:hint="cs"/>
          <w:b w:val="0"/>
          <w:bCs w:val="0"/>
          <w:sz w:val="16"/>
          <w:szCs w:val="16"/>
          <w:u w:val="none"/>
          <w:rtl/>
        </w:rPr>
        <w:t>אירוע.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br/>
      </w:r>
      <w:r w:rsidR="00200939">
        <w:rPr>
          <w:rFonts w:hint="cs"/>
          <w:sz w:val="16"/>
          <w:szCs w:val="16"/>
          <w:u w:val="none"/>
          <w:rtl/>
        </w:rPr>
        <w:br/>
      </w:r>
      <w:r w:rsidR="000E7A30" w:rsidRPr="00517E98">
        <w:rPr>
          <w:sz w:val="16"/>
          <w:szCs w:val="16"/>
          <w:u w:val="none"/>
          <w:rtl/>
        </w:rPr>
        <w:t>ביטול הרשמה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t xml:space="preserve">- ניתן לבצע עד </w:t>
      </w:r>
      <w:r w:rsidR="000E7A30" w:rsidRPr="001B1F29">
        <w:rPr>
          <w:rFonts w:hint="cs"/>
          <w:b w:val="0"/>
          <w:bCs w:val="0"/>
          <w:sz w:val="16"/>
          <w:szCs w:val="16"/>
          <w:u w:val="none"/>
          <w:rtl/>
        </w:rPr>
        <w:t>10 ימים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t xml:space="preserve"> לפני תחילת ה</w:t>
      </w:r>
      <w:r w:rsidR="00517E98">
        <w:rPr>
          <w:rFonts w:hint="cs"/>
          <w:b w:val="0"/>
          <w:bCs w:val="0"/>
          <w:sz w:val="16"/>
          <w:szCs w:val="16"/>
          <w:u w:val="none"/>
          <w:rtl/>
        </w:rPr>
        <w:t>אירוע</w:t>
      </w:r>
      <w:r w:rsidR="000E7A30" w:rsidRPr="001B1F29">
        <w:rPr>
          <w:rFonts w:hint="cs"/>
          <w:b w:val="0"/>
          <w:bCs w:val="0"/>
          <w:sz w:val="16"/>
          <w:szCs w:val="16"/>
          <w:u w:val="none"/>
          <w:rtl/>
        </w:rPr>
        <w:t>,</w:t>
      </w:r>
      <w:r w:rsidR="000E7A30" w:rsidRPr="001B1F29">
        <w:rPr>
          <w:b w:val="0"/>
          <w:bCs w:val="0"/>
          <w:sz w:val="16"/>
          <w:szCs w:val="16"/>
          <w:u w:val="none"/>
          <w:rtl/>
        </w:rPr>
        <w:t xml:space="preserve">  </w:t>
      </w:r>
      <w:r w:rsidR="00B07DEB" w:rsidRPr="00B07DEB">
        <w:rPr>
          <w:b w:val="0"/>
          <w:bCs w:val="0"/>
          <w:sz w:val="16"/>
          <w:szCs w:val="16"/>
          <w:u w:val="none"/>
          <w:rtl/>
        </w:rPr>
        <w:t>מעבר למועד זה, יחויב המשתתף ב-50% מעלות הלימודים.</w:t>
      </w:r>
      <w:r w:rsidR="00B07DEB">
        <w:rPr>
          <w:rFonts w:hint="cs"/>
          <w:b w:val="0"/>
          <w:bCs w:val="0"/>
          <w:sz w:val="16"/>
          <w:szCs w:val="16"/>
          <w:u w:val="none"/>
          <w:rtl/>
        </w:rPr>
        <w:t xml:space="preserve"> </w:t>
      </w:r>
      <w:r w:rsidR="00B07DEB" w:rsidRPr="00B07DEB">
        <w:rPr>
          <w:b w:val="0"/>
          <w:bCs w:val="0"/>
          <w:sz w:val="16"/>
          <w:szCs w:val="16"/>
          <w:u w:val="none"/>
          <w:rtl/>
        </w:rPr>
        <w:t>100% דמי השתתפות יחויבו במקרה ביטול בהתראה של 3 ימים לפני קיום האירוע.</w:t>
      </w:r>
    </w:p>
    <w:p w:rsidR="00F7107C" w:rsidRDefault="00200939" w:rsidP="00023080">
      <w:pPr>
        <w:spacing w:line="260" w:lineRule="exact"/>
        <w:rPr>
          <w:rFonts w:ascii="Arial" w:hAnsi="Arial" w:cs="Arial"/>
          <w:b/>
          <w:bCs/>
          <w:color w:val="333333"/>
          <w:sz w:val="16"/>
          <w:szCs w:val="16"/>
          <w:rtl/>
        </w:rPr>
      </w:pPr>
      <w:r>
        <w:rPr>
          <w:rFonts w:ascii="Arial" w:hAnsi="Arial" w:cs="Arial"/>
          <w:color w:val="333333"/>
          <w:sz w:val="16"/>
          <w:szCs w:val="16"/>
          <w:rtl/>
        </w:rPr>
        <w:br/>
      </w:r>
      <w:r w:rsidR="00023080" w:rsidRPr="001B1F29">
        <w:rPr>
          <w:rFonts w:ascii="Arial" w:hAnsi="Arial" w:cs="Arial" w:hint="cs"/>
          <w:color w:val="333333"/>
          <w:sz w:val="16"/>
          <w:szCs w:val="16"/>
          <w:rtl/>
        </w:rPr>
        <w:t>שינוי/ביטול מועד הפתיחה מותנה בשיקול דעת מילוא בלבד.</w:t>
      </w:r>
      <w:r w:rsidR="00517E98">
        <w:rPr>
          <w:rFonts w:ascii="Arial" w:hAnsi="Arial" w:cs="Arial" w:hint="cs"/>
          <w:b/>
          <w:bCs/>
          <w:color w:val="333333"/>
          <w:sz w:val="16"/>
          <w:szCs w:val="16"/>
          <w:rtl/>
        </w:rPr>
        <w:br/>
        <w:t>*</w:t>
      </w:r>
      <w:r w:rsidR="00517E98" w:rsidRPr="00517E98">
        <w:rPr>
          <w:rFonts w:ascii="Arial" w:hAnsi="Arial" w:cs="Arial" w:hint="cs"/>
          <w:color w:val="333333"/>
          <w:sz w:val="16"/>
          <w:szCs w:val="16"/>
          <w:rtl/>
        </w:rPr>
        <w:t>אין כפל הנחות</w:t>
      </w:r>
      <w:r w:rsidR="00023080" w:rsidRPr="001B1F29">
        <w:rPr>
          <w:rFonts w:ascii="Arial" w:hAnsi="Arial" w:cs="Arial"/>
          <w:b/>
          <w:bCs/>
          <w:color w:val="333333"/>
          <w:sz w:val="16"/>
          <w:szCs w:val="16"/>
          <w:rtl/>
        </w:rPr>
        <w:br/>
      </w:r>
    </w:p>
    <w:p w:rsidR="000B0F8B" w:rsidRDefault="000B0F8B" w:rsidP="00023080">
      <w:pPr>
        <w:spacing w:line="260" w:lineRule="exact"/>
        <w:rPr>
          <w:rFonts w:ascii="Arial" w:hAnsi="Arial" w:cs="Arial"/>
          <w:b/>
          <w:bCs/>
          <w:color w:val="333333"/>
          <w:sz w:val="16"/>
          <w:szCs w:val="16"/>
          <w:rtl/>
        </w:rPr>
      </w:pPr>
    </w:p>
    <w:p w:rsidR="000E7A30" w:rsidRPr="001B1F29" w:rsidRDefault="00FF1870" w:rsidP="00023080">
      <w:pPr>
        <w:spacing w:line="260" w:lineRule="exact"/>
        <w:rPr>
          <w:rFonts w:ascii="Arial" w:hAnsi="Arial" w:cs="Arial"/>
          <w:color w:val="333333"/>
          <w:sz w:val="16"/>
          <w:szCs w:val="16"/>
          <w:rtl/>
        </w:rPr>
      </w:pPr>
      <w:r w:rsidRPr="001B1F29">
        <w:rPr>
          <w:rFonts w:ascii="Arial" w:hAnsi="Arial" w:cs="Arial" w:hint="cs"/>
          <w:b/>
          <w:bCs/>
          <w:color w:val="333333"/>
          <w:sz w:val="16"/>
          <w:szCs w:val="16"/>
          <w:rtl/>
        </w:rPr>
        <w:t>*</w:t>
      </w:r>
      <w:r w:rsidRPr="001B1F29">
        <w:rPr>
          <w:rFonts w:ascii="Arial" w:hAnsi="Arial" w:cs="Arial" w:hint="cs"/>
          <w:color w:val="333333"/>
          <w:sz w:val="16"/>
          <w:szCs w:val="16"/>
          <w:rtl/>
        </w:rPr>
        <w:t>אני מאשר שימוש ב</w:t>
      </w:r>
      <w:r w:rsidR="000E7A30" w:rsidRPr="001B1F29">
        <w:rPr>
          <w:rFonts w:ascii="Arial" w:hAnsi="Arial" w:cs="Arial" w:hint="cs"/>
          <w:color w:val="333333"/>
          <w:sz w:val="16"/>
          <w:szCs w:val="16"/>
          <w:rtl/>
        </w:rPr>
        <w:t>דוא"ל לקבלת מיד</w:t>
      </w:r>
      <w:r w:rsidR="00023080" w:rsidRPr="001B1F29">
        <w:rPr>
          <w:rFonts w:ascii="Arial" w:hAnsi="Arial" w:cs="Arial" w:hint="cs"/>
          <w:color w:val="333333"/>
          <w:sz w:val="16"/>
          <w:szCs w:val="16"/>
          <w:rtl/>
        </w:rPr>
        <w:t>ע שיווקי</w:t>
      </w:r>
      <w:r w:rsidR="00023080" w:rsidRPr="001B1F29">
        <w:rPr>
          <w:rFonts w:ascii="Arial" w:hAnsi="Arial" w:cs="Arial"/>
          <w:color w:val="333333"/>
          <w:sz w:val="16"/>
          <w:szCs w:val="16"/>
          <w:rtl/>
        </w:rPr>
        <w:br/>
      </w:r>
      <w:r w:rsidR="00023080" w:rsidRPr="001B1F29">
        <w:rPr>
          <w:rFonts w:ascii="Arial" w:hAnsi="Arial" w:cs="Arial" w:hint="cs"/>
          <w:color w:val="333333"/>
          <w:sz w:val="16"/>
          <w:szCs w:val="16"/>
          <w:rtl/>
        </w:rPr>
        <w:t xml:space="preserve">למטרות העשרה ושיווק </w:t>
      </w:r>
      <w:r w:rsidR="000E7A30" w:rsidRPr="001B1F29">
        <w:rPr>
          <w:rFonts w:ascii="Arial" w:hAnsi="Arial" w:cs="Arial" w:hint="cs"/>
          <w:color w:val="333333"/>
          <w:sz w:val="16"/>
          <w:szCs w:val="16"/>
          <w:rtl/>
        </w:rPr>
        <w:t xml:space="preserve">מעת לעת. </w:t>
      </w:r>
      <w:r w:rsidR="00023080" w:rsidRPr="001B1F29">
        <w:rPr>
          <w:rFonts w:ascii="Arial" w:hAnsi="Arial" w:cs="Arial" w:hint="cs"/>
          <w:color w:val="333333"/>
          <w:sz w:val="16"/>
          <w:szCs w:val="16"/>
          <w:rtl/>
        </w:rPr>
        <w:br/>
        <w:t>באם אינך מעוניין לקבל מידע שיווקי אנא סמן כאן ב-</w:t>
      </w:r>
      <w:r w:rsidR="00023080" w:rsidRPr="001B1F29">
        <w:rPr>
          <w:rFonts w:ascii="Arial" w:hAnsi="Arial" w:cs="Arial" w:hint="cs"/>
          <w:color w:val="333333"/>
          <w:sz w:val="16"/>
          <w:szCs w:val="16"/>
        </w:rPr>
        <w:t>X</w:t>
      </w:r>
      <w:r w:rsidR="00023080" w:rsidRPr="001B1F29">
        <w:rPr>
          <w:rFonts w:ascii="Arial" w:hAnsi="Arial" w:cs="Arial" w:hint="cs"/>
          <w:color w:val="333333"/>
          <w:sz w:val="16"/>
          <w:szCs w:val="16"/>
          <w:rtl/>
        </w:rPr>
        <w:t xml:space="preserve">  </w:t>
      </w:r>
      <w:r w:rsidR="00023080" w:rsidRPr="001B1F29">
        <w:rPr>
          <w:rFonts w:ascii="Arial" w:hAnsi="Arial" w:cs="Arial" w:hint="cs"/>
          <w:sz w:val="16"/>
          <w:szCs w:val="16"/>
        </w:rPr>
        <w:sym w:font="Wingdings" w:char="F071"/>
      </w:r>
    </w:p>
    <w:sectPr w:rsidR="000E7A30" w:rsidRPr="001B1F29" w:rsidSect="00983A27">
      <w:type w:val="continuous"/>
      <w:pgSz w:w="11906" w:h="16838" w:code="9"/>
      <w:pgMar w:top="1103" w:right="1080" w:bottom="1440" w:left="1080" w:header="568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CE" w:rsidRDefault="00CC66CE">
      <w:r>
        <w:separator/>
      </w:r>
    </w:p>
  </w:endnote>
  <w:endnote w:type="continuationSeparator" w:id="0">
    <w:p w:rsidR="00CC66CE" w:rsidRDefault="00CC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BD" w:rsidRPr="003E3296" w:rsidRDefault="00597CBD" w:rsidP="0062256B">
    <w:pPr>
      <w:pStyle w:val="a4"/>
      <w:tabs>
        <w:tab w:val="clear" w:pos="8640"/>
        <w:tab w:val="right" w:pos="9272"/>
      </w:tabs>
      <w:jc w:val="center"/>
      <w:rPr>
        <w:rFonts w:cs="Narkisim"/>
        <w:sz w:val="32"/>
        <w:szCs w:val="32"/>
        <w:rtl/>
      </w:rPr>
    </w:pPr>
    <w:r w:rsidRPr="003E3296">
      <w:rPr>
        <w:rFonts w:cs="Narkisim" w:hint="cs"/>
        <w:b/>
        <w:bCs/>
        <w:color w:val="FF0000"/>
        <w:sz w:val="32"/>
        <w:szCs w:val="32"/>
        <w:rtl/>
      </w:rPr>
      <w:t>יש למלא ולהחזיר לפקס</w:t>
    </w:r>
    <w:r w:rsidRPr="00B94889">
      <w:rPr>
        <w:rFonts w:cs="Narkisim" w:hint="cs"/>
        <w:b/>
        <w:bCs/>
        <w:sz w:val="32"/>
        <w:szCs w:val="32"/>
        <w:rtl/>
      </w:rPr>
      <w:t xml:space="preserve">. </w:t>
    </w:r>
    <w:r w:rsidR="0062256B">
      <w:rPr>
        <w:rFonts w:cs="Narkisim" w:hint="cs"/>
        <w:b/>
        <w:bCs/>
        <w:sz w:val="32"/>
        <w:szCs w:val="32"/>
        <w:rtl/>
      </w:rPr>
      <w:t>153</w:t>
    </w:r>
    <w:r w:rsidR="00CC49DE">
      <w:rPr>
        <w:rFonts w:cs="Narkisim" w:hint="cs"/>
        <w:b/>
        <w:bCs/>
        <w:sz w:val="32"/>
        <w:szCs w:val="32"/>
        <w:rtl/>
      </w:rPr>
      <w:t>9</w:t>
    </w:r>
    <w:r w:rsidRPr="00B94889">
      <w:rPr>
        <w:rFonts w:cs="Narkisim" w:hint="cs"/>
        <w:b/>
        <w:bCs/>
        <w:sz w:val="32"/>
        <w:szCs w:val="32"/>
        <w:rtl/>
      </w:rPr>
      <w:t>-</w:t>
    </w:r>
    <w:r w:rsidR="00CC49DE">
      <w:rPr>
        <w:rFonts w:cs="Narkisim" w:hint="cs"/>
        <w:b/>
        <w:bCs/>
        <w:sz w:val="32"/>
        <w:szCs w:val="32"/>
        <w:rtl/>
      </w:rPr>
      <w:t>7410093</w:t>
    </w:r>
    <w:r>
      <w:rPr>
        <w:rFonts w:cs="Narkisim" w:hint="cs"/>
        <w:b/>
        <w:bCs/>
        <w:sz w:val="32"/>
        <w:szCs w:val="32"/>
        <w:rtl/>
      </w:rPr>
      <w:t>,</w:t>
    </w:r>
    <w:r w:rsidRPr="00B94889">
      <w:rPr>
        <w:rFonts w:cs="Narkisim" w:hint="cs"/>
        <w:b/>
        <w:bCs/>
        <w:sz w:val="32"/>
        <w:szCs w:val="32"/>
        <w:rtl/>
      </w:rPr>
      <w:t xml:space="preserve"> </w:t>
    </w:r>
    <w:r w:rsidR="00133166">
      <w:rPr>
        <w:rFonts w:cs="Narkisim" w:hint="cs"/>
        <w:b/>
        <w:bCs/>
        <w:sz w:val="32"/>
        <w:szCs w:val="32"/>
        <w:rtl/>
      </w:rPr>
      <w:t>נא לוודא קבלת הפקס.</w:t>
    </w:r>
    <w:r w:rsidR="00133166">
      <w:rPr>
        <w:rFonts w:cs="Narkisim"/>
        <w:b/>
        <w:bCs/>
        <w:sz w:val="32"/>
        <w:szCs w:val="32"/>
        <w:rtl/>
      </w:rPr>
      <w:br/>
    </w:r>
    <w:r w:rsidRPr="003E3296">
      <w:rPr>
        <w:rFonts w:cs="Narkisim" w:hint="cs"/>
        <w:sz w:val="32"/>
        <w:szCs w:val="32"/>
        <w:rtl/>
      </w:rPr>
      <w:t>לפרטים נוספים והרשמה:</w:t>
    </w:r>
    <w:r w:rsidRPr="003E3296">
      <w:rPr>
        <w:rFonts w:cs="Narkisim" w:hint="cs"/>
        <w:color w:val="FF0000"/>
        <w:sz w:val="32"/>
        <w:szCs w:val="32"/>
        <w:rtl/>
      </w:rPr>
      <w:t xml:space="preserve"> </w:t>
    </w:r>
    <w:r w:rsidR="00CC49DE" w:rsidRPr="003E3296">
      <w:rPr>
        <w:rFonts w:cs="Narkisim" w:hint="cs"/>
        <w:sz w:val="32"/>
        <w:szCs w:val="32"/>
        <w:rtl/>
      </w:rPr>
      <w:t>09</w:t>
    </w:r>
    <w:r w:rsidRPr="003E3296">
      <w:rPr>
        <w:rFonts w:cs="Narkisim" w:hint="cs"/>
        <w:sz w:val="32"/>
        <w:szCs w:val="32"/>
        <w:rtl/>
      </w:rPr>
      <w:t>-</w:t>
    </w:r>
    <w:r w:rsidR="00CC49DE" w:rsidRPr="003E3296">
      <w:rPr>
        <w:rFonts w:cs="Narkisim" w:hint="cs"/>
        <w:sz w:val="32"/>
        <w:szCs w:val="32"/>
        <w:rtl/>
      </w:rPr>
      <w:t>7410092</w:t>
    </w:r>
  </w:p>
  <w:p w:rsidR="00597CBD" w:rsidRPr="00463CB4" w:rsidRDefault="00CC66CE" w:rsidP="00597CBD">
    <w:pPr>
      <w:pStyle w:val="a4"/>
      <w:tabs>
        <w:tab w:val="clear" w:pos="8640"/>
        <w:tab w:val="right" w:pos="9272"/>
      </w:tabs>
      <w:jc w:val="center"/>
      <w:rPr>
        <w:rFonts w:cs="Narkisim"/>
        <w:b/>
        <w:bCs/>
      </w:rPr>
    </w:pPr>
    <w:r>
      <w:rPr>
        <w:noProof/>
        <w:sz w:val="32"/>
        <w:szCs w:val="32"/>
        <w:lang w:val="he-IL" w:eastAsia="he-IL"/>
      </w:rPr>
      <w:pict>
        <v:line id="_x0000_s2057" style="position:absolute;left:0;text-align:left;z-index:251657728" from="-6pt,7.35pt" to="492pt,7.35pt"/>
      </w:pict>
    </w:r>
    <w:r w:rsidR="00597CBD" w:rsidRPr="003E3296">
      <w:rPr>
        <w:rFonts w:cs="Narkisim"/>
        <w:rtl/>
      </w:rPr>
      <w:br/>
    </w:r>
    <w:r w:rsidR="00597CBD">
      <w:rPr>
        <w:rFonts w:cs="Narkisim" w:hint="cs"/>
        <w:rtl/>
      </w:rPr>
      <w:t xml:space="preserve">מילוא </w:t>
    </w:r>
    <w:proofErr w:type="spellStart"/>
    <w:r w:rsidR="00597CBD">
      <w:rPr>
        <w:rFonts w:cs="Narkisim" w:hint="cs"/>
        <w:rtl/>
      </w:rPr>
      <w:t>מיקסום</w:t>
    </w:r>
    <w:proofErr w:type="spellEnd"/>
    <w:r w:rsidR="00597CBD">
      <w:rPr>
        <w:rFonts w:cs="Narkisim" w:hint="cs"/>
        <w:rtl/>
      </w:rPr>
      <w:t xml:space="preserve"> יכולות בע"מ, השרון 16, כ"ס 44269</w:t>
    </w:r>
    <w:r w:rsidR="00F7107C">
      <w:rPr>
        <w:rFonts w:cs="Narkisim" w:hint="cs"/>
        <w:rtl/>
      </w:rPr>
      <w:t>44</w:t>
    </w:r>
    <w:r w:rsidR="00597CBD">
      <w:rPr>
        <w:rFonts w:cs="Narkisim" w:hint="cs"/>
        <w:rtl/>
      </w:rPr>
      <w:t xml:space="preserve"> </w:t>
    </w:r>
    <w:r w:rsidR="00597CBD">
      <w:rPr>
        <w:rFonts w:cs="Narkisim"/>
        <w:color w:val="990000"/>
      </w:rPr>
      <w:sym w:font="Symbol" w:char="F0B7"/>
    </w:r>
    <w:r w:rsidR="00597CBD">
      <w:rPr>
        <w:rFonts w:cs="Narkisim" w:hint="cs"/>
        <w:color w:val="990000"/>
        <w:rtl/>
      </w:rPr>
      <w:t xml:space="preserve"> </w:t>
    </w:r>
    <w:r w:rsidR="007425CE">
      <w:rPr>
        <w:b/>
        <w:bCs/>
      </w:rPr>
      <w:t>milo</w:t>
    </w:r>
    <w:r w:rsidR="00597CBD" w:rsidRPr="00463CB4">
      <w:rPr>
        <w:b/>
        <w:bCs/>
      </w:rPr>
      <w:t>@mixum.co.il</w:t>
    </w:r>
    <w:r w:rsidR="00597CBD" w:rsidRPr="00463CB4">
      <w:rPr>
        <w:rFonts w:cs="Narkisim" w:hint="cs"/>
        <w:b/>
        <w:bCs/>
        <w:color w:val="990000"/>
        <w:rtl/>
      </w:rPr>
      <w:t xml:space="preserve"> </w:t>
    </w:r>
    <w:r w:rsidR="00597CBD" w:rsidRPr="00463CB4">
      <w:rPr>
        <w:rFonts w:cs="Narkisim"/>
        <w:b/>
        <w:bCs/>
        <w:color w:val="990000"/>
      </w:rPr>
      <w:sym w:font="Symbol" w:char="F0B7"/>
    </w:r>
    <w:r w:rsidR="00597CBD" w:rsidRPr="00463CB4">
      <w:rPr>
        <w:rFonts w:cs="Narkisim" w:hint="cs"/>
        <w:b/>
        <w:bCs/>
        <w:color w:val="990000"/>
        <w:rtl/>
      </w:rPr>
      <w:t xml:space="preserve"> </w:t>
    </w:r>
    <w:r w:rsidR="00597CBD" w:rsidRPr="00463CB4">
      <w:rPr>
        <w:rFonts w:cs="Narkisim"/>
        <w:b/>
        <w:bCs/>
      </w:rPr>
      <w:t>www.mixum.co.il</w:t>
    </w:r>
  </w:p>
  <w:p w:rsidR="004F0514" w:rsidRPr="00597CBD" w:rsidRDefault="004F0514" w:rsidP="00597C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CE" w:rsidRDefault="00CC66CE">
      <w:r>
        <w:separator/>
      </w:r>
    </w:p>
  </w:footnote>
  <w:footnote w:type="continuationSeparator" w:id="0">
    <w:p w:rsidR="00CC66CE" w:rsidRDefault="00CC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14" w:rsidRDefault="00D84086">
    <w:pPr>
      <w:pStyle w:val="a3"/>
    </w:pPr>
    <w:r w:rsidRPr="00D84086"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5170524</wp:posOffset>
          </wp:positionH>
          <wp:positionV relativeFrom="paragraph">
            <wp:posOffset>-131238</wp:posOffset>
          </wp:positionV>
          <wp:extent cx="985328" cy="340242"/>
          <wp:effectExtent l="19050" t="0" r="5907" b="0"/>
          <wp:wrapNone/>
          <wp:docPr id="2" name="תמונה 4" descr="C:\Users\Eran Milo\Documents\חומרי מילוא\תבניות ולוגו\mil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ran Milo\Documents\חומרי מילוא\תבניות ולוגו\milo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93" cy="34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514">
      <w:tab/>
    </w:r>
    <w:r w:rsidR="004F05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2C8"/>
    <w:multiLevelType w:val="hybridMultilevel"/>
    <w:tmpl w:val="73921634"/>
    <w:lvl w:ilvl="0" w:tplc="F1A4AC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1A16"/>
    <w:multiLevelType w:val="hybridMultilevel"/>
    <w:tmpl w:val="ECC85E18"/>
    <w:lvl w:ilvl="0" w:tplc="D8E43CAE">
      <w:start w:val="1"/>
      <w:numFmt w:val="bullet"/>
      <w:lvlText w:val=""/>
      <w:lvlJc w:val="left"/>
      <w:pPr>
        <w:tabs>
          <w:tab w:val="num" w:pos="2380"/>
        </w:tabs>
        <w:ind w:left="2380" w:right="2380" w:hanging="360"/>
      </w:pPr>
      <w:rPr>
        <w:rFonts w:ascii="Wingdings" w:hAnsi="Wingdings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righ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righ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righ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righ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righ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righ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righ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right="6711" w:hanging="360"/>
      </w:pPr>
      <w:rPr>
        <w:rFonts w:ascii="Wingdings" w:hAnsi="Wingdings" w:hint="default"/>
      </w:rPr>
    </w:lvl>
  </w:abstractNum>
  <w:abstractNum w:abstractNumId="2" w15:restartNumberingAfterBreak="0">
    <w:nsid w:val="1E0E3D7E"/>
    <w:multiLevelType w:val="hybridMultilevel"/>
    <w:tmpl w:val="746CC98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F886DCD"/>
    <w:multiLevelType w:val="hybridMultilevel"/>
    <w:tmpl w:val="D5547932"/>
    <w:lvl w:ilvl="0" w:tplc="80826D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4225"/>
    <w:multiLevelType w:val="hybridMultilevel"/>
    <w:tmpl w:val="7BB2E74C"/>
    <w:lvl w:ilvl="0" w:tplc="615A5836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 w:tplc="9F922BF2">
      <w:start w:val="1"/>
      <w:numFmt w:val="hebrew1"/>
      <w:lvlText w:val="%2.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2" w:tplc="040D0005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 w15:restartNumberingAfterBreak="0">
    <w:nsid w:val="26844175"/>
    <w:multiLevelType w:val="hybridMultilevel"/>
    <w:tmpl w:val="189A0E9E"/>
    <w:lvl w:ilvl="0" w:tplc="3E3AAFBE"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993366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92AED66">
      <w:numFmt w:val="bullet"/>
      <w:lvlText w:val=""/>
      <w:lvlJc w:val="left"/>
      <w:pPr>
        <w:tabs>
          <w:tab w:val="num" w:pos="2570"/>
        </w:tabs>
        <w:ind w:left="2570" w:right="2570" w:hanging="59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9625CCF"/>
    <w:multiLevelType w:val="hybridMultilevel"/>
    <w:tmpl w:val="507E7278"/>
    <w:lvl w:ilvl="0" w:tplc="BF8A9760">
      <w:start w:val="1"/>
      <w:numFmt w:val="bullet"/>
      <w:lvlText w:val=""/>
      <w:lvlJc w:val="left"/>
      <w:pPr>
        <w:tabs>
          <w:tab w:val="num" w:pos="1080"/>
        </w:tabs>
        <w:ind w:left="1080" w:right="1080" w:hanging="360"/>
      </w:pPr>
      <w:rPr>
        <w:rFonts w:ascii="Webdings" w:hAnsi="Web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B8018CD"/>
    <w:multiLevelType w:val="hybridMultilevel"/>
    <w:tmpl w:val="15525CC4"/>
    <w:lvl w:ilvl="0" w:tplc="325C75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3248"/>
    <w:multiLevelType w:val="hybridMultilevel"/>
    <w:tmpl w:val="5F245018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2F033F78"/>
    <w:multiLevelType w:val="hybridMultilevel"/>
    <w:tmpl w:val="3DD81A00"/>
    <w:lvl w:ilvl="0" w:tplc="5F0CB03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15D77E7"/>
    <w:multiLevelType w:val="hybridMultilevel"/>
    <w:tmpl w:val="2450621E"/>
    <w:lvl w:ilvl="0" w:tplc="0BC85638"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24ED7"/>
    <w:multiLevelType w:val="hybridMultilevel"/>
    <w:tmpl w:val="698692C0"/>
    <w:lvl w:ilvl="0" w:tplc="010458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62E23"/>
    <w:multiLevelType w:val="hybridMultilevel"/>
    <w:tmpl w:val="70B2E82C"/>
    <w:lvl w:ilvl="0" w:tplc="2E5496D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3F9496D"/>
    <w:multiLevelType w:val="hybridMultilevel"/>
    <w:tmpl w:val="FED4CABE"/>
    <w:lvl w:ilvl="0" w:tplc="C61233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8F6"/>
    <w:multiLevelType w:val="hybridMultilevel"/>
    <w:tmpl w:val="DC12413C"/>
    <w:lvl w:ilvl="0" w:tplc="349CC2E8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5C5A27D8"/>
    <w:multiLevelType w:val="hybridMultilevel"/>
    <w:tmpl w:val="DAB858A0"/>
    <w:lvl w:ilvl="0" w:tplc="37F4F072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615B311B"/>
    <w:multiLevelType w:val="hybridMultilevel"/>
    <w:tmpl w:val="E19CD022"/>
    <w:lvl w:ilvl="0" w:tplc="728E17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3764"/>
    <w:multiLevelType w:val="hybridMultilevel"/>
    <w:tmpl w:val="4B685F38"/>
    <w:lvl w:ilvl="0" w:tplc="2E5496D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6E3D6C24"/>
    <w:multiLevelType w:val="hybridMultilevel"/>
    <w:tmpl w:val="2D60221E"/>
    <w:lvl w:ilvl="0" w:tplc="45B0E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C6C00"/>
    <w:multiLevelType w:val="hybridMultilevel"/>
    <w:tmpl w:val="507E7278"/>
    <w:lvl w:ilvl="0" w:tplc="F33275E4">
      <w:start w:val="2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7B972D5D"/>
    <w:multiLevelType w:val="hybridMultilevel"/>
    <w:tmpl w:val="370AD134"/>
    <w:lvl w:ilvl="0" w:tplc="6026FEF2">
      <w:numFmt w:val="bullet"/>
      <w:lvlText w:val="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A32"/>
    <w:rsid w:val="00023080"/>
    <w:rsid w:val="00055003"/>
    <w:rsid w:val="00080817"/>
    <w:rsid w:val="00091774"/>
    <w:rsid w:val="000A2BEC"/>
    <w:rsid w:val="000B0F8B"/>
    <w:rsid w:val="000C6DE5"/>
    <w:rsid w:val="000D2AB3"/>
    <w:rsid w:val="000D53A7"/>
    <w:rsid w:val="000E016A"/>
    <w:rsid w:val="000E7A30"/>
    <w:rsid w:val="00120C33"/>
    <w:rsid w:val="00124823"/>
    <w:rsid w:val="00133166"/>
    <w:rsid w:val="00142687"/>
    <w:rsid w:val="00162AA8"/>
    <w:rsid w:val="00164058"/>
    <w:rsid w:val="00174968"/>
    <w:rsid w:val="001905A0"/>
    <w:rsid w:val="001B1F29"/>
    <w:rsid w:val="001C0B89"/>
    <w:rsid w:val="001C1FC5"/>
    <w:rsid w:val="001C3FD2"/>
    <w:rsid w:val="001E7225"/>
    <w:rsid w:val="00200939"/>
    <w:rsid w:val="00216C81"/>
    <w:rsid w:val="00220448"/>
    <w:rsid w:val="0022446B"/>
    <w:rsid w:val="002536F9"/>
    <w:rsid w:val="00253D76"/>
    <w:rsid w:val="00262E45"/>
    <w:rsid w:val="00270AD8"/>
    <w:rsid w:val="00276091"/>
    <w:rsid w:val="00276788"/>
    <w:rsid w:val="002857DF"/>
    <w:rsid w:val="002B530D"/>
    <w:rsid w:val="0030355C"/>
    <w:rsid w:val="00304443"/>
    <w:rsid w:val="003217D7"/>
    <w:rsid w:val="00374728"/>
    <w:rsid w:val="00383816"/>
    <w:rsid w:val="00384C5D"/>
    <w:rsid w:val="003A04C8"/>
    <w:rsid w:val="003B25BD"/>
    <w:rsid w:val="003C15E4"/>
    <w:rsid w:val="003C2603"/>
    <w:rsid w:val="003C338B"/>
    <w:rsid w:val="003E0BA9"/>
    <w:rsid w:val="003E3296"/>
    <w:rsid w:val="003F479B"/>
    <w:rsid w:val="003F6FEC"/>
    <w:rsid w:val="00415D13"/>
    <w:rsid w:val="00420807"/>
    <w:rsid w:val="00432052"/>
    <w:rsid w:val="00463CB4"/>
    <w:rsid w:val="004724A1"/>
    <w:rsid w:val="004828BC"/>
    <w:rsid w:val="004A1AF6"/>
    <w:rsid w:val="004A6BF1"/>
    <w:rsid w:val="004B26A7"/>
    <w:rsid w:val="004D7B39"/>
    <w:rsid w:val="004F0514"/>
    <w:rsid w:val="00517E98"/>
    <w:rsid w:val="00522958"/>
    <w:rsid w:val="0052444E"/>
    <w:rsid w:val="00542D76"/>
    <w:rsid w:val="005546C1"/>
    <w:rsid w:val="00564BE0"/>
    <w:rsid w:val="00597CBD"/>
    <w:rsid w:val="005A6B93"/>
    <w:rsid w:val="005B0D28"/>
    <w:rsid w:val="005B6F9A"/>
    <w:rsid w:val="005C302E"/>
    <w:rsid w:val="005E65CC"/>
    <w:rsid w:val="006078C8"/>
    <w:rsid w:val="00616A66"/>
    <w:rsid w:val="006218E1"/>
    <w:rsid w:val="0062256B"/>
    <w:rsid w:val="00625552"/>
    <w:rsid w:val="006454A4"/>
    <w:rsid w:val="00676C47"/>
    <w:rsid w:val="006964F2"/>
    <w:rsid w:val="006B1CA3"/>
    <w:rsid w:val="006B3D44"/>
    <w:rsid w:val="006B5378"/>
    <w:rsid w:val="006C451F"/>
    <w:rsid w:val="006F4E54"/>
    <w:rsid w:val="007123DE"/>
    <w:rsid w:val="007425CE"/>
    <w:rsid w:val="00773406"/>
    <w:rsid w:val="00781F15"/>
    <w:rsid w:val="007D1E71"/>
    <w:rsid w:val="007E7C6F"/>
    <w:rsid w:val="008050A0"/>
    <w:rsid w:val="00814211"/>
    <w:rsid w:val="00827A53"/>
    <w:rsid w:val="00830D15"/>
    <w:rsid w:val="008337AC"/>
    <w:rsid w:val="00866117"/>
    <w:rsid w:val="00870632"/>
    <w:rsid w:val="008C4CA3"/>
    <w:rsid w:val="008E68FC"/>
    <w:rsid w:val="00922FEB"/>
    <w:rsid w:val="009326AB"/>
    <w:rsid w:val="009514C6"/>
    <w:rsid w:val="00955FA6"/>
    <w:rsid w:val="009672F6"/>
    <w:rsid w:val="00975059"/>
    <w:rsid w:val="00983A27"/>
    <w:rsid w:val="00986A4F"/>
    <w:rsid w:val="009974F7"/>
    <w:rsid w:val="009B3B52"/>
    <w:rsid w:val="009C6BEF"/>
    <w:rsid w:val="009D18D4"/>
    <w:rsid w:val="009D354D"/>
    <w:rsid w:val="009E09AF"/>
    <w:rsid w:val="00A06C59"/>
    <w:rsid w:val="00A07604"/>
    <w:rsid w:val="00A17EA5"/>
    <w:rsid w:val="00A249BF"/>
    <w:rsid w:val="00A35E4E"/>
    <w:rsid w:val="00A422EB"/>
    <w:rsid w:val="00A42402"/>
    <w:rsid w:val="00A451E6"/>
    <w:rsid w:val="00A86FFD"/>
    <w:rsid w:val="00A9350E"/>
    <w:rsid w:val="00AC3C37"/>
    <w:rsid w:val="00AD0EDE"/>
    <w:rsid w:val="00AE175A"/>
    <w:rsid w:val="00AE5C51"/>
    <w:rsid w:val="00AF309C"/>
    <w:rsid w:val="00B07DEB"/>
    <w:rsid w:val="00B94889"/>
    <w:rsid w:val="00BA58F3"/>
    <w:rsid w:val="00BA65C7"/>
    <w:rsid w:val="00BC3727"/>
    <w:rsid w:val="00BC69C3"/>
    <w:rsid w:val="00BD5941"/>
    <w:rsid w:val="00BE3868"/>
    <w:rsid w:val="00BE4A32"/>
    <w:rsid w:val="00C208BB"/>
    <w:rsid w:val="00C2159E"/>
    <w:rsid w:val="00C51A1D"/>
    <w:rsid w:val="00C81FAB"/>
    <w:rsid w:val="00C86E8B"/>
    <w:rsid w:val="00CA7578"/>
    <w:rsid w:val="00CC49DE"/>
    <w:rsid w:val="00CC66CE"/>
    <w:rsid w:val="00CD63B0"/>
    <w:rsid w:val="00CE588E"/>
    <w:rsid w:val="00D065B5"/>
    <w:rsid w:val="00D3675E"/>
    <w:rsid w:val="00D47786"/>
    <w:rsid w:val="00D6343C"/>
    <w:rsid w:val="00D73B6C"/>
    <w:rsid w:val="00D84086"/>
    <w:rsid w:val="00D93346"/>
    <w:rsid w:val="00DA5319"/>
    <w:rsid w:val="00DB4189"/>
    <w:rsid w:val="00DB4374"/>
    <w:rsid w:val="00DD10E1"/>
    <w:rsid w:val="00DD34CD"/>
    <w:rsid w:val="00E04F67"/>
    <w:rsid w:val="00E246CC"/>
    <w:rsid w:val="00E35E22"/>
    <w:rsid w:val="00E457AB"/>
    <w:rsid w:val="00E504F0"/>
    <w:rsid w:val="00E53A07"/>
    <w:rsid w:val="00E60178"/>
    <w:rsid w:val="00E821DD"/>
    <w:rsid w:val="00E84011"/>
    <w:rsid w:val="00EA7E42"/>
    <w:rsid w:val="00EB5577"/>
    <w:rsid w:val="00ED100F"/>
    <w:rsid w:val="00EF2BAC"/>
    <w:rsid w:val="00F018DB"/>
    <w:rsid w:val="00F53B07"/>
    <w:rsid w:val="00F61707"/>
    <w:rsid w:val="00F7107C"/>
    <w:rsid w:val="00F92410"/>
    <w:rsid w:val="00F958D7"/>
    <w:rsid w:val="00FC39FA"/>
    <w:rsid w:val="00FC62BC"/>
    <w:rsid w:val="00FE0803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1AE7508"/>
  <w15:docId w15:val="{308A467C-B68E-4C8C-92DB-6E6F051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42687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42687"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double"/>
    </w:rPr>
  </w:style>
  <w:style w:type="paragraph" w:styleId="2">
    <w:name w:val="heading 2"/>
    <w:basedOn w:val="a"/>
    <w:next w:val="a"/>
    <w:qFormat/>
    <w:rsid w:val="00142687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42687"/>
    <w:pPr>
      <w:keepNext/>
      <w:spacing w:line="360" w:lineRule="auto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qFormat/>
    <w:rsid w:val="00142687"/>
    <w:pPr>
      <w:keepNext/>
      <w:spacing w:line="360" w:lineRule="auto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qFormat/>
    <w:rsid w:val="00142687"/>
    <w:pPr>
      <w:keepNext/>
      <w:spacing w:line="360" w:lineRule="auto"/>
      <w:jc w:val="both"/>
      <w:outlineLvl w:val="4"/>
    </w:pPr>
    <w:rPr>
      <w:rFonts w:ascii="Arial" w:hAnsi="Arial" w:cs="Arial"/>
      <w:b/>
      <w:bCs/>
      <w:u w:val="single"/>
    </w:rPr>
  </w:style>
  <w:style w:type="paragraph" w:styleId="6">
    <w:name w:val="heading 6"/>
    <w:basedOn w:val="a"/>
    <w:next w:val="a"/>
    <w:qFormat/>
    <w:rsid w:val="00142687"/>
    <w:pPr>
      <w:keepNext/>
      <w:spacing w:line="360" w:lineRule="auto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42687"/>
    <w:pPr>
      <w:keepNext/>
      <w:jc w:val="center"/>
      <w:outlineLvl w:val="6"/>
    </w:pPr>
    <w:rPr>
      <w:b/>
      <w:bCs/>
      <w:sz w:val="52"/>
      <w:szCs w:val="52"/>
    </w:rPr>
  </w:style>
  <w:style w:type="paragraph" w:styleId="8">
    <w:name w:val="heading 8"/>
    <w:basedOn w:val="a"/>
    <w:next w:val="a"/>
    <w:qFormat/>
    <w:rsid w:val="00142687"/>
    <w:pPr>
      <w:keepNext/>
      <w:tabs>
        <w:tab w:val="num" w:pos="492"/>
      </w:tabs>
      <w:spacing w:line="360" w:lineRule="auto"/>
      <w:jc w:val="center"/>
      <w:outlineLvl w:val="7"/>
    </w:pPr>
    <w:rPr>
      <w:rFonts w:ascii="Arial" w:hAnsi="Arial" w:cs="Arial"/>
      <w:b/>
      <w:bCs/>
      <w:color w:val="333333"/>
      <w:sz w:val="36"/>
      <w:szCs w:val="36"/>
      <w:u w:val="single"/>
    </w:rPr>
  </w:style>
  <w:style w:type="paragraph" w:styleId="9">
    <w:name w:val="heading 9"/>
    <w:basedOn w:val="a"/>
    <w:next w:val="a"/>
    <w:qFormat/>
    <w:rsid w:val="00142687"/>
    <w:pPr>
      <w:keepNext/>
      <w:spacing w:before="120" w:after="60" w:line="360" w:lineRule="auto"/>
      <w:ind w:right="244"/>
      <w:jc w:val="both"/>
      <w:outlineLvl w:val="8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68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42687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142687"/>
    <w:pPr>
      <w:spacing w:line="360" w:lineRule="auto"/>
      <w:ind w:left="720"/>
    </w:pPr>
    <w:rPr>
      <w:rFonts w:ascii="Arial" w:hAnsi="Arial" w:cs="Arial"/>
    </w:rPr>
  </w:style>
  <w:style w:type="paragraph" w:styleId="a6">
    <w:name w:val="Body Text"/>
    <w:basedOn w:val="a"/>
    <w:rsid w:val="00142687"/>
    <w:pPr>
      <w:spacing w:before="120" w:line="360" w:lineRule="auto"/>
    </w:pPr>
    <w:rPr>
      <w:rFonts w:ascii="Arial" w:hAnsi="Arial" w:cs="Arial"/>
      <w:noProof/>
      <w:lang w:eastAsia="he-IL"/>
    </w:rPr>
  </w:style>
  <w:style w:type="paragraph" w:styleId="20">
    <w:name w:val="Body Text 2"/>
    <w:basedOn w:val="a"/>
    <w:rsid w:val="00142687"/>
    <w:pPr>
      <w:spacing w:after="120"/>
    </w:pPr>
    <w:rPr>
      <w:rFonts w:ascii="Arial" w:hAnsi="Arial" w:cs="Arial"/>
      <w:sz w:val="22"/>
      <w:szCs w:val="22"/>
      <w:lang w:eastAsia="he-IL"/>
    </w:rPr>
  </w:style>
  <w:style w:type="paragraph" w:styleId="NormalWeb">
    <w:name w:val="Normal (Web)"/>
    <w:basedOn w:val="a"/>
    <w:rsid w:val="00142687"/>
    <w:pPr>
      <w:bidi w:val="0"/>
      <w:spacing w:before="100" w:beforeAutospacing="1" w:after="100" w:afterAutospacing="1"/>
    </w:pPr>
  </w:style>
  <w:style w:type="character" w:styleId="a7">
    <w:name w:val="Emphasis"/>
    <w:basedOn w:val="a0"/>
    <w:qFormat/>
    <w:rsid w:val="00142687"/>
    <w:rPr>
      <w:i/>
      <w:iCs/>
    </w:rPr>
  </w:style>
  <w:style w:type="table" w:styleId="a8">
    <w:name w:val="Table Grid"/>
    <w:basedOn w:val="a1"/>
    <w:rsid w:val="00E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Elegant"/>
    <w:basedOn w:val="a1"/>
    <w:rsid w:val="00BC69C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D065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D065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0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iloTemp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DD41-4ED9-40D2-BAD5-1D62991D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MiloTemp</Template>
  <TotalTime>116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לכבוד,</vt:lpstr>
    </vt:vector>
  </TitlesOfParts>
  <Company>Milo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לכבוד,</dc:title>
  <dc:creator>ליאת מילוא</dc:creator>
  <cp:lastModifiedBy>Office Liz</cp:lastModifiedBy>
  <cp:revision>52</cp:revision>
  <cp:lastPrinted>2015-10-19T08:55:00Z</cp:lastPrinted>
  <dcterms:created xsi:type="dcterms:W3CDTF">2015-10-19T07:31:00Z</dcterms:created>
  <dcterms:modified xsi:type="dcterms:W3CDTF">2016-10-20T08:15:00Z</dcterms:modified>
</cp:coreProperties>
</file>